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94EDE" w14:textId="77777777" w:rsidR="003B6F84" w:rsidRPr="002C63CF" w:rsidRDefault="003B6F84" w:rsidP="003B6F84">
      <w:pPr>
        <w:pStyle w:val="01Titulek"/>
      </w:pPr>
      <w:r>
        <w:t>Titulek příspěvku (pište stylem „0_1_Titulek“)</w:t>
      </w:r>
    </w:p>
    <w:p w14:paraId="75D364F9" w14:textId="77777777" w:rsidR="003B6F84" w:rsidRPr="005F2F31" w:rsidRDefault="003B6F84" w:rsidP="003B6F84">
      <w:pPr>
        <w:pStyle w:val="02Autor"/>
      </w:pPr>
      <w:r>
        <w:t>JMÉNO A PŘÍJMENÍ AUTORA (stylem „0_2_autor“)</w:t>
      </w:r>
    </w:p>
    <w:p w14:paraId="49D5ABDA" w14:textId="77777777" w:rsidR="003B6F84" w:rsidRPr="005F2F31" w:rsidRDefault="003B6F84" w:rsidP="003B6F84">
      <w:pPr>
        <w:pStyle w:val="03Pracoviste"/>
      </w:pPr>
      <w:r>
        <w:t>Pracoviště autora (stylem „0_3_Pracoviště“)</w:t>
      </w:r>
    </w:p>
    <w:p w14:paraId="252EACBA" w14:textId="77777777" w:rsidR="003B6F84" w:rsidRDefault="003B6F84" w:rsidP="003B6F84">
      <w:pPr>
        <w:pStyle w:val="00Text"/>
      </w:pPr>
      <w:r>
        <w:t>Text příspěvku je vhodné uvést krátkým shrnutím („abstraktem“), kde bude čtenáři řečeno, čeho se příspěvek týká. Délka tohoto úvodu by neměla přesáhnout několik málo řádků. Pište prosím stylem „0_0_Text“ (viz dále).</w:t>
      </w:r>
    </w:p>
    <w:p w14:paraId="0AA52FF1" w14:textId="77777777" w:rsidR="003B6F84" w:rsidRDefault="003B6F84" w:rsidP="003B6F84">
      <w:pPr>
        <w:pStyle w:val="04Nadpis"/>
      </w:pPr>
      <w:r>
        <w:t>Styly</w:t>
      </w:r>
    </w:p>
    <w:p w14:paraId="7E2CF841" w14:textId="77777777" w:rsidR="003B6F84" w:rsidRDefault="003B6F84" w:rsidP="003B6F84">
      <w:pPr>
        <w:pStyle w:val="00Text"/>
        <w:rPr>
          <w:lang w:eastAsia="en-US" w:bidi="he-IL"/>
        </w:rPr>
      </w:pPr>
      <w:r>
        <w:rPr>
          <w:lang w:eastAsia="en-US" w:bidi="he-IL"/>
        </w:rPr>
        <w:t xml:space="preserve">Pro formátování Vašeho příspěvku velice </w:t>
      </w:r>
      <w:r w:rsidRPr="00FA5377">
        <w:rPr>
          <w:b/>
          <w:lang w:eastAsia="en-US" w:bidi="he-IL"/>
        </w:rPr>
        <w:t>doporučujeme užít připravené styly</w:t>
      </w:r>
      <w:r>
        <w:rPr>
          <w:lang w:eastAsia="en-US" w:bidi="he-IL"/>
        </w:rPr>
        <w:t>. Jsou k dispozici v šabloně i v tomto dokumentu.</w:t>
      </w:r>
    </w:p>
    <w:p w14:paraId="1E3CCF4D" w14:textId="140FAB03" w:rsidR="00BF0C51" w:rsidRDefault="003B6F84" w:rsidP="003B6F84">
      <w:pPr>
        <w:pStyle w:val="00Text"/>
        <w:rPr>
          <w:lang w:eastAsia="en-US" w:bidi="he-IL"/>
        </w:rPr>
      </w:pPr>
      <w:r w:rsidRPr="003F1916">
        <w:rPr>
          <w:b/>
          <w:lang w:eastAsia="en-US" w:bidi="he-IL"/>
        </w:rPr>
        <w:t xml:space="preserve">I pokud jste se styly </w:t>
      </w:r>
      <w:r>
        <w:rPr>
          <w:b/>
          <w:lang w:eastAsia="en-US" w:bidi="he-IL"/>
        </w:rPr>
        <w:t xml:space="preserve">dosud pracovali jen málo </w:t>
      </w:r>
      <w:r w:rsidRPr="003F1916">
        <w:rPr>
          <w:b/>
          <w:lang w:eastAsia="en-US" w:bidi="he-IL"/>
        </w:rPr>
        <w:t>či vůbec ne, nemusíte se jich bát.</w:t>
      </w:r>
      <w:r>
        <w:rPr>
          <w:lang w:eastAsia="en-US" w:bidi="he-IL"/>
        </w:rPr>
        <w:t xml:space="preserve"> Nejjednodušší je</w:t>
      </w:r>
      <w:r w:rsidR="00212E8F">
        <w:rPr>
          <w:lang w:eastAsia="en-US" w:bidi="he-IL"/>
        </w:rPr>
        <w:t xml:space="preserve"> jeden ze</w:t>
      </w:r>
      <w:r>
        <w:rPr>
          <w:lang w:eastAsia="en-US" w:bidi="he-IL"/>
        </w:rPr>
        <w:t xml:space="preserve"> soubor</w:t>
      </w:r>
      <w:r w:rsidR="00212E8F">
        <w:rPr>
          <w:lang w:eastAsia="en-US" w:bidi="he-IL"/>
        </w:rPr>
        <w:t>ů</w:t>
      </w:r>
      <w:r>
        <w:rPr>
          <w:lang w:eastAsia="en-US" w:bidi="he-IL"/>
        </w:rPr>
        <w:t xml:space="preserve"> </w:t>
      </w:r>
      <w:r w:rsidRPr="00212E8F">
        <w:rPr>
          <w:lang w:eastAsia="en-US" w:bidi="he-IL"/>
        </w:rPr>
        <w:t>„</w:t>
      </w:r>
      <w:r w:rsidR="00212E8F" w:rsidRPr="00D10298">
        <w:rPr>
          <w:i/>
          <w:lang w:eastAsia="en-US" w:bidi="he-IL"/>
        </w:rPr>
        <w:t>VNUF</w:t>
      </w:r>
      <w:r w:rsidR="00D10298" w:rsidRPr="00D10298">
        <w:rPr>
          <w:i/>
          <w:lang w:eastAsia="en-US" w:bidi="he-IL"/>
        </w:rPr>
        <w:t>202</w:t>
      </w:r>
      <w:r w:rsidR="002F0BF3">
        <w:rPr>
          <w:i/>
          <w:lang w:eastAsia="en-US" w:bidi="he-IL"/>
        </w:rPr>
        <w:t>4</w:t>
      </w:r>
      <w:r w:rsidR="00D10298" w:rsidRPr="00D10298">
        <w:rPr>
          <w:i/>
          <w:lang w:eastAsia="en-US" w:bidi="he-IL"/>
        </w:rPr>
        <w:t>_</w:t>
      </w:r>
      <w:r w:rsidR="00212E8F" w:rsidRPr="00D10298">
        <w:rPr>
          <w:i/>
          <w:lang w:eastAsia="en-US" w:bidi="he-IL"/>
        </w:rPr>
        <w:t>pokyny_formatovani_prispevku.dotx</w:t>
      </w:r>
      <w:r>
        <w:rPr>
          <w:lang w:eastAsia="en-US" w:bidi="he-IL"/>
        </w:rPr>
        <w:t>“</w:t>
      </w:r>
      <w:r w:rsidR="00212E8F">
        <w:rPr>
          <w:lang w:eastAsia="en-US" w:bidi="he-IL"/>
        </w:rPr>
        <w:t xml:space="preserve"> nebo „</w:t>
      </w:r>
      <w:r w:rsidR="00212E8F" w:rsidRPr="00D10298">
        <w:rPr>
          <w:i/>
          <w:lang w:eastAsia="en-US" w:bidi="he-IL"/>
        </w:rPr>
        <w:t>VNUF</w:t>
      </w:r>
      <w:r w:rsidR="00D10298" w:rsidRPr="00D10298">
        <w:rPr>
          <w:i/>
          <w:lang w:eastAsia="en-US" w:bidi="he-IL"/>
        </w:rPr>
        <w:t>_S</w:t>
      </w:r>
      <w:r w:rsidR="00212E8F" w:rsidRPr="00D10298">
        <w:rPr>
          <w:i/>
          <w:lang w:eastAsia="en-US" w:bidi="he-IL"/>
        </w:rPr>
        <w:t>ablona_prispevku.dotx</w:t>
      </w:r>
      <w:r w:rsidR="00212E8F">
        <w:rPr>
          <w:lang w:eastAsia="en-US" w:bidi="he-IL"/>
        </w:rPr>
        <w:t>“</w:t>
      </w:r>
      <w:r>
        <w:rPr>
          <w:lang w:eastAsia="en-US" w:bidi="he-IL"/>
        </w:rPr>
        <w:t xml:space="preserve"> prostě otevřít ve Wordu a uložit jej (jako soubor typu *.doc</w:t>
      </w:r>
      <w:r w:rsidR="003C0B4E">
        <w:rPr>
          <w:lang w:eastAsia="en-US" w:bidi="he-IL"/>
        </w:rPr>
        <w:t>x</w:t>
      </w:r>
      <w:r>
        <w:rPr>
          <w:lang w:eastAsia="en-US" w:bidi="he-IL"/>
        </w:rPr>
        <w:t xml:space="preserve">) pod </w:t>
      </w:r>
      <w:r w:rsidR="00212E8F">
        <w:rPr>
          <w:lang w:eastAsia="en-US" w:bidi="he-IL"/>
        </w:rPr>
        <w:t>názvem, který</w:t>
      </w:r>
      <w:r>
        <w:rPr>
          <w:lang w:eastAsia="en-US" w:bidi="he-IL"/>
        </w:rPr>
        <w:t xml:space="preserve"> </w:t>
      </w:r>
      <w:r w:rsidR="00212E8F">
        <w:rPr>
          <w:lang w:eastAsia="en-US" w:bidi="he-IL"/>
        </w:rPr>
        <w:t>bude obsahovat jméno a příjmení hlavního autora. Toto usnadní následné zpracování příspěvků do sborníku.</w:t>
      </w:r>
      <w:r>
        <w:rPr>
          <w:lang w:eastAsia="en-US" w:bidi="he-IL"/>
        </w:rPr>
        <w:t xml:space="preserve"> Styly již v tomto svém dokumentu budete mít. </w:t>
      </w:r>
      <w:r w:rsidR="004B3D97">
        <w:rPr>
          <w:lang w:eastAsia="en-US" w:bidi="he-IL"/>
        </w:rPr>
        <w:t>Ve Wordu je n</w:t>
      </w:r>
      <w:r w:rsidR="00BF0C51">
        <w:rPr>
          <w:lang w:eastAsia="en-US" w:bidi="he-IL"/>
        </w:rPr>
        <w:t xml:space="preserve">aleznete je pod zkratkou </w:t>
      </w:r>
      <w:proofErr w:type="spellStart"/>
      <w:r w:rsidR="00BF0C51">
        <w:rPr>
          <w:lang w:eastAsia="en-US" w:bidi="he-IL"/>
        </w:rPr>
        <w:t>Alt+Ctrl+Shift+S</w:t>
      </w:r>
      <w:proofErr w:type="spellEnd"/>
      <w:r w:rsidR="00BF0C51">
        <w:rPr>
          <w:lang w:eastAsia="en-US" w:bidi="he-IL"/>
        </w:rPr>
        <w:t xml:space="preserve"> nebo kliknutím do pravého dolního rohu podle následujícího obrázku (</w:t>
      </w:r>
      <w:r w:rsidR="003B0BC7">
        <w:rPr>
          <w:lang w:eastAsia="en-US" w:bidi="he-IL"/>
        </w:rPr>
        <w:fldChar w:fldCharType="begin"/>
      </w:r>
      <w:r w:rsidR="00BF0C51">
        <w:rPr>
          <w:lang w:eastAsia="en-US" w:bidi="he-IL"/>
        </w:rPr>
        <w:instrText xml:space="preserve"> REF _Ref511459537 \h </w:instrText>
      </w:r>
      <w:r w:rsidR="003B0BC7">
        <w:rPr>
          <w:lang w:eastAsia="en-US" w:bidi="he-IL"/>
        </w:rPr>
      </w:r>
      <w:r w:rsidR="003B0BC7">
        <w:rPr>
          <w:lang w:eastAsia="en-US" w:bidi="he-IL"/>
        </w:rPr>
        <w:fldChar w:fldCharType="separate"/>
      </w:r>
      <w:r w:rsidR="007507F7">
        <w:t xml:space="preserve">Obrázek </w:t>
      </w:r>
      <w:r w:rsidR="007507F7">
        <w:rPr>
          <w:noProof/>
        </w:rPr>
        <w:t>1</w:t>
      </w:r>
      <w:r w:rsidR="003B0BC7">
        <w:rPr>
          <w:lang w:eastAsia="en-US" w:bidi="he-IL"/>
        </w:rPr>
        <w:fldChar w:fldCharType="end"/>
      </w:r>
      <w:r w:rsidR="00BF0C51">
        <w:rPr>
          <w:lang w:eastAsia="en-US" w:bidi="he-IL"/>
        </w:rPr>
        <w:t>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3894"/>
      </w:tblGrid>
      <w:tr w:rsidR="00BF0C51" w14:paraId="5CBC6F0A" w14:textId="77777777" w:rsidTr="00BF0C51">
        <w:tc>
          <w:tcPr>
            <w:tcW w:w="5064" w:type="dxa"/>
            <w:vAlign w:val="center"/>
          </w:tcPr>
          <w:p w14:paraId="1DE96FDA" w14:textId="14193E1E" w:rsidR="00BF0C51" w:rsidRDefault="007507F7" w:rsidP="00BF0C51">
            <w:pPr>
              <w:pStyle w:val="00Text"/>
              <w:jc w:val="center"/>
              <w:rPr>
                <w:lang w:eastAsia="en-US"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A2350" wp14:editId="0E7E0883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425450</wp:posOffset>
                      </wp:positionV>
                      <wp:extent cx="155575" cy="134620"/>
                      <wp:effectExtent l="19050" t="1905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A3953" id="Rectangle 3" o:spid="_x0000_s1026" style="position:absolute;margin-left:229.35pt;margin-top:33.5pt;width:12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" filled="f" strokecolor="#0070c0" strokeweight="3pt"/>
                  </w:pict>
                </mc:Fallback>
              </mc:AlternateContent>
            </w:r>
            <w:r w:rsidR="00BF0C51">
              <w:rPr>
                <w:noProof/>
              </w:rPr>
              <w:drawing>
                <wp:inline distT="0" distB="0" distL="0" distR="0" wp14:anchorId="38598822" wp14:editId="5DC8528C">
                  <wp:extent cx="3078480" cy="58991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45881"/>
                          <a:stretch/>
                        </pic:blipFill>
                        <pic:spPr bwMode="auto">
                          <a:xfrm>
                            <a:off x="0" y="0"/>
                            <a:ext cx="3078480" cy="589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14:paraId="1F74BE7C" w14:textId="77777777" w:rsidR="00BF0C51" w:rsidRDefault="00BF0C51" w:rsidP="00BF0C51">
            <w:pPr>
              <w:pStyle w:val="00Text"/>
              <w:jc w:val="center"/>
              <w:rPr>
                <w:lang w:eastAsia="en-US" w:bidi="he-IL"/>
              </w:rPr>
            </w:pPr>
            <w:r>
              <w:rPr>
                <w:noProof/>
              </w:rPr>
              <w:drawing>
                <wp:inline distT="0" distB="0" distL="0" distR="0" wp14:anchorId="6913A8A9" wp14:editId="323A5980">
                  <wp:extent cx="1278003" cy="178320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77529" t="4733" b="28072"/>
                          <a:stretch/>
                        </pic:blipFill>
                        <pic:spPr bwMode="auto">
                          <a:xfrm>
                            <a:off x="0" y="0"/>
                            <a:ext cx="1278255" cy="1783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CC439" w14:textId="77777777" w:rsidR="00BF0C51" w:rsidRPr="003858A8" w:rsidRDefault="00BF0C51" w:rsidP="00BF0C51">
      <w:pPr>
        <w:pStyle w:val="Titulek"/>
        <w:jc w:val="center"/>
      </w:pPr>
      <w:bookmarkStart w:id="0" w:name="_Ref511459537"/>
      <w:r>
        <w:t xml:space="preserve">Obrázek </w:t>
      </w:r>
      <w:r w:rsidR="003B0BC7">
        <w:fldChar w:fldCharType="begin"/>
      </w:r>
      <w:r>
        <w:instrText xml:space="preserve"> SEQ Obrázek \* ARABIC </w:instrText>
      </w:r>
      <w:r w:rsidR="003B0BC7">
        <w:fldChar w:fldCharType="separate"/>
      </w:r>
      <w:r w:rsidR="007507F7">
        <w:rPr>
          <w:noProof/>
        </w:rPr>
        <w:t>1</w:t>
      </w:r>
      <w:r w:rsidR="003B0BC7">
        <w:rPr>
          <w:noProof/>
        </w:rPr>
        <w:fldChar w:fldCharType="end"/>
      </w:r>
      <w:bookmarkEnd w:id="0"/>
      <w:r>
        <w:t xml:space="preserve">. Vlevo zobrazení volby vytvořených stylů. Vpravo menu s připravenými styly. </w:t>
      </w:r>
    </w:p>
    <w:p w14:paraId="5300A6A2" w14:textId="77777777" w:rsidR="002771BF" w:rsidRDefault="003B6F84" w:rsidP="003B6F84">
      <w:pPr>
        <w:pStyle w:val="00Text"/>
        <w:rPr>
          <w:lang w:eastAsia="en-US" w:bidi="he-IL"/>
        </w:rPr>
      </w:pPr>
      <w:r>
        <w:rPr>
          <w:lang w:eastAsia="en-US" w:bidi="he-IL"/>
        </w:rPr>
        <w:t>Svůj text pak do něj můžete psát</w:t>
      </w:r>
      <w:r w:rsidR="002771BF">
        <w:rPr>
          <w:lang w:eastAsia="en-US" w:bidi="he-IL"/>
        </w:rPr>
        <w:t xml:space="preserve"> – třeba přepsat titulek, nadpisy apod.</w:t>
      </w:r>
    </w:p>
    <w:p w14:paraId="5B056C37" w14:textId="77777777" w:rsidR="003B6F84" w:rsidRDefault="00F319AE" w:rsidP="003B6F84">
      <w:pPr>
        <w:pStyle w:val="00Text"/>
        <w:rPr>
          <w:lang w:eastAsia="en-US" w:bidi="he-IL"/>
        </w:rPr>
      </w:pPr>
      <w:r>
        <w:rPr>
          <w:lang w:eastAsia="en-US" w:bidi="he-IL"/>
        </w:rPr>
        <w:t>Styly lze aplikovat i na již hotový text</w:t>
      </w:r>
      <w:r w:rsidR="009453E4">
        <w:rPr>
          <w:lang w:eastAsia="en-US" w:bidi="he-IL"/>
        </w:rPr>
        <w:t xml:space="preserve"> (který do svého příspěvku překopírujete)</w:t>
      </w:r>
      <w:r>
        <w:rPr>
          <w:lang w:eastAsia="en-US" w:bidi="he-IL"/>
        </w:rPr>
        <w:t>. S</w:t>
      </w:r>
      <w:r w:rsidR="003B6F84">
        <w:rPr>
          <w:lang w:eastAsia="en-US" w:bidi="he-IL"/>
        </w:rPr>
        <w:t>tačí prostě označit odst</w:t>
      </w:r>
      <w:r w:rsidR="002771BF">
        <w:rPr>
          <w:lang w:eastAsia="en-US" w:bidi="he-IL"/>
        </w:rPr>
        <w:t xml:space="preserve">avec textu a přiřadit mu příslušný styl. Volbu stylu provedete na stejném </w:t>
      </w:r>
      <w:r w:rsidR="003B6F84">
        <w:rPr>
          <w:lang w:eastAsia="en-US" w:bidi="he-IL"/>
        </w:rPr>
        <w:t>panelu</w:t>
      </w:r>
      <w:r w:rsidR="002771BF">
        <w:rPr>
          <w:lang w:eastAsia="en-US" w:bidi="he-IL"/>
        </w:rPr>
        <w:t xml:space="preserve"> nástrojů („liště“)</w:t>
      </w:r>
      <w:r w:rsidR="003B6F84">
        <w:rPr>
          <w:lang w:eastAsia="en-US" w:bidi="he-IL"/>
        </w:rPr>
        <w:t>, kde vybíráte třeba typ nebo velikost pís</w:t>
      </w:r>
      <w:r w:rsidR="002771BF">
        <w:rPr>
          <w:lang w:eastAsia="en-US" w:bidi="he-IL"/>
        </w:rPr>
        <w:t>ma, v okénku úplně vlevo. Styl odstavce můžete také normálně kopírovat.</w:t>
      </w:r>
    </w:p>
    <w:p w14:paraId="7A15723D" w14:textId="77777777" w:rsidR="003B6F84" w:rsidRPr="003858A8" w:rsidRDefault="003B6F84" w:rsidP="003B6F84">
      <w:pPr>
        <w:pStyle w:val="00Text"/>
      </w:pPr>
      <w:r w:rsidRPr="00A728FF">
        <w:rPr>
          <w:b/>
        </w:rPr>
        <w:t>Můžete též vyjít z tohoto dokumentu</w:t>
      </w:r>
      <w:r>
        <w:t xml:space="preserve"> </w:t>
      </w:r>
      <w:r w:rsidR="009453E4">
        <w:t>– je psán s využitím požadovaných stylů a můžete jej užít jako předlohu.</w:t>
      </w:r>
    </w:p>
    <w:p w14:paraId="23CC7C75" w14:textId="77777777" w:rsidR="003B6F84" w:rsidRPr="002C63CF" w:rsidRDefault="003B6F84" w:rsidP="003B6F84">
      <w:pPr>
        <w:pStyle w:val="04Nadpis"/>
      </w:pPr>
      <w:r>
        <w:t>Nadpis části příspěvku (stylem „0_4_Nadpis“)</w:t>
      </w:r>
    </w:p>
    <w:p w14:paraId="76CF565D" w14:textId="77777777" w:rsidR="003B6F84" w:rsidRPr="008D677C" w:rsidRDefault="003B6F84" w:rsidP="008D677C">
      <w:pPr>
        <w:pStyle w:val="00Text"/>
      </w:pPr>
      <w:r w:rsidRPr="008D677C">
        <w:t>Vlastní text příspěvku pište stylem „0_0_Text“. Bude tedy psán písmem Times New Roman ve velikosti 1</w:t>
      </w:r>
      <w:r w:rsidR="00483404" w:rsidRPr="008D677C">
        <w:t>2</w:t>
      </w:r>
      <w:r w:rsidRPr="008D677C">
        <w:t xml:space="preserve"> </w:t>
      </w:r>
      <w:proofErr w:type="spellStart"/>
      <w:r w:rsidRPr="008D677C">
        <w:t>pt</w:t>
      </w:r>
      <w:proofErr w:type="spellEnd"/>
      <w:r w:rsidRPr="008D677C">
        <w:t xml:space="preserve">. Text je zarovnán do bloku. Za odstavci je svislá mezera </w:t>
      </w:r>
      <w:smartTag w:uri="urn:schemas-microsoft-com:office:smarttags" w:element="metricconverter">
        <w:smartTagPr>
          <w:attr w:name="ProductID" w:val="6 pt"/>
        </w:smartTagPr>
        <w:r w:rsidRPr="008D677C">
          <w:t xml:space="preserve">6 </w:t>
        </w:r>
        <w:proofErr w:type="spellStart"/>
        <w:r w:rsidRPr="008D677C">
          <w:t>pt</w:t>
        </w:r>
      </w:smartTag>
      <w:proofErr w:type="spellEnd"/>
      <w:r w:rsidRPr="008D677C">
        <w:t>. Tohle vše je již ve stylu „0_0_Text“ nastaveno, při použití tohoto stylu se o to nemusíte starat.</w:t>
      </w:r>
    </w:p>
    <w:p w14:paraId="0B312107" w14:textId="77777777" w:rsidR="003B6F84" w:rsidRDefault="003B6F84" w:rsidP="003B6F84">
      <w:pPr>
        <w:pStyle w:val="00Text"/>
      </w:pPr>
      <w:r w:rsidRPr="00A27EAF">
        <w:rPr>
          <w:i/>
        </w:rPr>
        <w:lastRenderedPageBreak/>
        <w:t>Upozornění</w:t>
      </w:r>
      <w:r>
        <w:t>: Zapněte si ve Wordu dělení slov. (V menu Nástroje/Jazyk/Dělení slov.) Maximální počet řádků dělených za sebou nastavte na 2.</w:t>
      </w:r>
    </w:p>
    <w:p w14:paraId="76CCCB1A" w14:textId="77777777" w:rsidR="003B6F84" w:rsidRPr="0082211D" w:rsidRDefault="003B6F84" w:rsidP="003B6F84">
      <w:pPr>
        <w:pStyle w:val="00Text"/>
      </w:pPr>
      <w:r>
        <w:t xml:space="preserve">V textu můžete používat zvýraznění </w:t>
      </w:r>
      <w:r>
        <w:rPr>
          <w:i/>
        </w:rPr>
        <w:t>kurzívou (italikou)</w:t>
      </w:r>
      <w:r>
        <w:t xml:space="preserve"> nebo </w:t>
      </w:r>
      <w:r>
        <w:rPr>
          <w:b/>
        </w:rPr>
        <w:t>tučným písmem (</w:t>
      </w:r>
      <w:proofErr w:type="spellStart"/>
      <w:r>
        <w:rPr>
          <w:b/>
        </w:rPr>
        <w:t>bold</w:t>
      </w:r>
      <w:proofErr w:type="spellEnd"/>
      <w:r>
        <w:rPr>
          <w:b/>
        </w:rPr>
        <w:t>)</w:t>
      </w:r>
      <w:r>
        <w:t xml:space="preserve"> – tím je ovšem lépe šetřit. Nepoužívejte prosím podtrhávání písma. (Výjimkou jsou webové odkazy typu [4].)</w:t>
      </w:r>
    </w:p>
    <w:p w14:paraId="2998A22D" w14:textId="77777777" w:rsidR="003B6F84" w:rsidRPr="0082211D" w:rsidRDefault="003B6F84" w:rsidP="003B6F84">
      <w:pPr>
        <w:pStyle w:val="05Podnadpis"/>
      </w:pPr>
      <w:r w:rsidRPr="0082211D">
        <w:t>Podnadpis (stylem „0_5_Podnadpis“)</w:t>
      </w:r>
    </w:p>
    <w:p w14:paraId="5F926A64" w14:textId="77777777" w:rsidR="003B6F84" w:rsidRDefault="003B6F84" w:rsidP="003B6F84">
      <w:pPr>
        <w:pStyle w:val="00Text"/>
      </w:pPr>
      <w:r>
        <w:t xml:space="preserve">Pro nadpisy a podnadpisy používejte uvedené styly. (Nadpisy jsou tučným písmem Times New Roman velikosti </w:t>
      </w:r>
      <w:smartTag w:uri="urn:schemas-microsoft-com:office:smarttags" w:element="metricconverter">
        <w:smartTagPr>
          <w:attr w:name="ProductID" w:val="14 pt"/>
        </w:smartTagPr>
        <w:r>
          <w:t xml:space="preserve">14 </w:t>
        </w:r>
        <w:proofErr w:type="spellStart"/>
        <w:r>
          <w:t>pt</w:t>
        </w:r>
      </w:smartTag>
      <w:proofErr w:type="spellEnd"/>
      <w:r>
        <w:t xml:space="preserve">, mezera před odstavcem je </w:t>
      </w:r>
      <w:smartTag w:uri="urn:schemas-microsoft-com:office:smarttags" w:element="metricconverter">
        <w:smartTagPr>
          <w:attr w:name="ProductID" w:val="15 pt"/>
        </w:smartTagPr>
        <w:r>
          <w:t xml:space="preserve">15 </w:t>
        </w:r>
        <w:proofErr w:type="spellStart"/>
        <w:r>
          <w:t>pt</w:t>
        </w:r>
      </w:smartTag>
      <w:proofErr w:type="spellEnd"/>
      <w:r>
        <w:t xml:space="preserve">, za odstavcem </w:t>
      </w:r>
      <w:smartTag w:uri="urn:schemas-microsoft-com:office:smarttags" w:element="metricconverter">
        <w:smartTagPr>
          <w:attr w:name="ProductID" w:val="12ﾠpt"/>
        </w:smartTagPr>
        <w:r>
          <w:t>12 </w:t>
        </w:r>
        <w:proofErr w:type="spellStart"/>
        <w:r>
          <w:t>pt</w:t>
        </w:r>
      </w:smartTag>
      <w:proofErr w:type="spellEnd"/>
      <w:r>
        <w:t xml:space="preserve">, zarovnání je vlevo, slova se nedělí. Podnadpisy jsou tučným písmem Times New Roman velikosti </w:t>
      </w:r>
      <w:smartTag w:uri="urn:schemas-microsoft-com:office:smarttags" w:element="metricconverter">
        <w:smartTagPr>
          <w:attr w:name="ProductID" w:val="13 pt"/>
        </w:smartTagPr>
        <w:r>
          <w:t xml:space="preserve">13 </w:t>
        </w:r>
        <w:proofErr w:type="spellStart"/>
        <w:r>
          <w:t>pt</w:t>
        </w:r>
      </w:smartTag>
      <w:proofErr w:type="spellEnd"/>
      <w:r>
        <w:t xml:space="preserve">, mezera před odstavcem je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 xml:space="preserve">, za odstavcem </w:t>
      </w:r>
      <w:smartTag w:uri="urn:schemas-microsoft-com:office:smarttags" w:element="metricconverter">
        <w:smartTagPr>
          <w:attr w:name="ProductID" w:val="9 pt"/>
        </w:smartTagPr>
        <w:r>
          <w:t xml:space="preserve">9 </w:t>
        </w:r>
        <w:proofErr w:type="spellStart"/>
        <w:r>
          <w:t>pt</w:t>
        </w:r>
      </w:smartTag>
      <w:proofErr w:type="spellEnd"/>
      <w:r>
        <w:t xml:space="preserve">, zarovnání je vlevo, odsazení zleva je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 slova se nedělí. Všechny nadpisy jsou svázány s následujícím odstavcem.)</w:t>
      </w:r>
    </w:p>
    <w:p w14:paraId="0F087A90" w14:textId="77777777" w:rsidR="003B6F84" w:rsidRPr="00BF0C51" w:rsidRDefault="003B6F84" w:rsidP="00BF0C51">
      <w:pPr>
        <w:pStyle w:val="00Text"/>
        <w:rPr>
          <w:i/>
          <w:iCs/>
        </w:rPr>
      </w:pPr>
      <w:r w:rsidRPr="00BF0C51">
        <w:rPr>
          <w:i/>
          <w:iCs/>
        </w:rPr>
        <w:t>Obrázky</w:t>
      </w:r>
    </w:p>
    <w:p w14:paraId="53529FEE" w14:textId="77777777" w:rsidR="003B6F84" w:rsidRPr="003858A8" w:rsidRDefault="003B6F84" w:rsidP="003B6F84">
      <w:pPr>
        <w:pStyle w:val="00Text"/>
      </w:pPr>
      <w:r>
        <w:t>Obrázk</w:t>
      </w:r>
      <w:r w:rsidR="00C32137">
        <w:t>y pokud možno na stránce centruj</w:t>
      </w:r>
      <w:r>
        <w:t>te</w:t>
      </w:r>
      <w:r w:rsidR="00C32137">
        <w:t>.</w:t>
      </w:r>
      <w:r>
        <w:t xml:space="preserve"> </w:t>
      </w:r>
      <w:r w:rsidR="00C32137">
        <w:t>K obrázku připojte popis (vložit titulek</w:t>
      </w:r>
      <w:r>
        <w:t>). Příklad</w:t>
      </w:r>
      <w:r w:rsidR="0023324F">
        <w:t xml:space="preserve"> je uveden u obrázku 1 (viz výše).</w:t>
      </w:r>
    </w:p>
    <w:p w14:paraId="23CE6174" w14:textId="1E18D9AE" w:rsidR="003B6F84" w:rsidRDefault="00C32137" w:rsidP="003B6F84">
      <w:pPr>
        <w:pStyle w:val="00Tex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8851E1" wp14:editId="1FB9D811">
            <wp:simplePos x="0" y="0"/>
            <wp:positionH relativeFrom="column">
              <wp:align>right</wp:align>
            </wp:positionH>
            <wp:positionV relativeFrom="paragraph">
              <wp:posOffset>30480</wp:posOffset>
            </wp:positionV>
            <wp:extent cx="2790825" cy="933450"/>
            <wp:effectExtent l="19050" t="0" r="9525" b="0"/>
            <wp:wrapSquare wrapText="bothSides"/>
            <wp:docPr id="6" name="obrázek 6" descr="Rozklad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zkladSi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2C7E9" wp14:editId="56232A41">
                <wp:simplePos x="0" y="0"/>
                <wp:positionH relativeFrom="column">
                  <wp:posOffset>2887980</wp:posOffset>
                </wp:positionH>
                <wp:positionV relativeFrom="paragraph">
                  <wp:posOffset>1059180</wp:posOffset>
                </wp:positionV>
                <wp:extent cx="2790825" cy="2584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5A082" w14:textId="77777777" w:rsidR="00C32137" w:rsidRPr="00B42517" w:rsidRDefault="00C32137" w:rsidP="00C32137">
                            <w:pPr>
                              <w:pStyle w:val="Titulek"/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t xml:space="preserve">Obrázek </w:t>
                            </w:r>
                            <w:r w:rsidR="003B0BC7">
                              <w:fldChar w:fldCharType="begin"/>
                            </w:r>
                            <w:r w:rsidR="00AD33CF">
                              <w:instrText xml:space="preserve"> SEQ Obrázek \* ARABIC </w:instrText>
                            </w:r>
                            <w:r w:rsidR="003B0BC7">
                              <w:fldChar w:fldCharType="separate"/>
                            </w:r>
                            <w:r w:rsidR="007507F7">
                              <w:rPr>
                                <w:noProof/>
                              </w:rPr>
                              <w:t>2</w:t>
                            </w:r>
                            <w:r w:rsidR="003B0BC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 w:rsidRPr="001E2D7C">
                              <w:rPr>
                                <w:noProof/>
                              </w:rPr>
                              <w:t xml:space="preserve"> Příklad textu obrázku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2C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4pt;margin-top:83.4pt;width:219.7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" stroked="f">
                <v:textbox style="mso-fit-shape-to-text:t" inset="0,0,0,0">
                  <w:txbxContent>
                    <w:p w14:paraId="0075A082" w14:textId="77777777" w:rsidR="00C32137" w:rsidRPr="00B42517" w:rsidRDefault="00C32137" w:rsidP="00C32137">
                      <w:pPr>
                        <w:pStyle w:val="Titulek"/>
                        <w:jc w:val="center"/>
                        <w:rPr>
                          <w:noProof/>
                          <w:sz w:val="26"/>
                          <w:szCs w:val="26"/>
                        </w:rPr>
                      </w:pPr>
                      <w:r>
                        <w:t xml:space="preserve">Obrázek </w:t>
                      </w:r>
                      <w:r w:rsidR="003B0BC7">
                        <w:fldChar w:fldCharType="begin"/>
                      </w:r>
                      <w:r w:rsidR="00AD33CF">
                        <w:instrText xml:space="preserve"> SEQ Obrázek \* ARABIC </w:instrText>
                      </w:r>
                      <w:r w:rsidR="003B0BC7">
                        <w:fldChar w:fldCharType="separate"/>
                      </w:r>
                      <w:r w:rsidR="007507F7">
                        <w:rPr>
                          <w:noProof/>
                        </w:rPr>
                        <w:t>2</w:t>
                      </w:r>
                      <w:r w:rsidR="003B0BC7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>.</w:t>
                      </w:r>
                      <w:r w:rsidRPr="001E2D7C">
                        <w:rPr>
                          <w:noProof/>
                        </w:rPr>
                        <w:t xml:space="preserve"> Příklad textu obrázku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F84">
        <w:rPr>
          <w:noProof/>
        </w:rPr>
        <w:t>V případě malých obrázků (ne širších než polovina šířky stránky) lze obrázky na stránce umístit vlevo nebo vpravo a text nechat obtékat. Obrázek mějte prosím „ukotven“ k příslušnému odstavci, tak jako je tomu i v tomto příkladu.</w:t>
      </w:r>
    </w:p>
    <w:p w14:paraId="3F7D5983" w14:textId="77777777" w:rsidR="003B6F84" w:rsidRDefault="003B6F84" w:rsidP="003B6F84">
      <w:pPr>
        <w:pStyle w:val="00Text"/>
      </w:pPr>
    </w:p>
    <w:p w14:paraId="46DFBD2C" w14:textId="77777777" w:rsidR="00C32137" w:rsidRDefault="00C32137" w:rsidP="003B6F84">
      <w:pPr>
        <w:pStyle w:val="00Text"/>
      </w:pPr>
    </w:p>
    <w:p w14:paraId="10691EDF" w14:textId="77777777" w:rsidR="003B6F84" w:rsidRPr="003909EA" w:rsidRDefault="003B6F84" w:rsidP="003B6F84">
      <w:pPr>
        <w:pStyle w:val="00Text"/>
        <w:rPr>
          <w:i/>
        </w:rPr>
      </w:pPr>
      <w:r w:rsidRPr="003909EA">
        <w:rPr>
          <w:i/>
        </w:rPr>
        <w:t>Důležité upozornění:</w:t>
      </w:r>
    </w:p>
    <w:p w14:paraId="2BD21B58" w14:textId="77777777" w:rsidR="003B6F84" w:rsidRDefault="003B6F84" w:rsidP="003B6F84">
      <w:pPr>
        <w:pStyle w:val="00Text"/>
      </w:pPr>
      <w:r>
        <w:t xml:space="preserve">Obrázky prosím upravte a patřičně ořízněte ještě </w:t>
      </w:r>
      <w:r>
        <w:rPr>
          <w:b/>
        </w:rPr>
        <w:t>před</w:t>
      </w:r>
      <w:r>
        <w:t xml:space="preserve"> vložením do Wordu! Velký obrázek, z něhož ve Wordu při formátování převážnou část oříznete, neúměrně zvětšuje velikost souboru a může způsobit při zpracování problémy. Podobně není vhodné vložit značně velký obrázek a při formátování ve Wordu jej výrazně zmenšit (např. na méně než 50</w:t>
      </w:r>
      <w:r w:rsidR="00C32137">
        <w:t> </w:t>
      </w:r>
      <w:r>
        <w:t>%). Není snad třeba poznamenávat, že začleňovat do souboru např. čtyřmegabajtové fotografie v plném rozlišení je věc zcela zavrženíhodná. (Věříme, že se jí ve vlastním zájmu zdaleka vyhnete).</w:t>
      </w:r>
    </w:p>
    <w:p w14:paraId="366FB9A3" w14:textId="77777777" w:rsidR="003B6F84" w:rsidRDefault="003B6F84" w:rsidP="003B6F84">
      <w:pPr>
        <w:pStyle w:val="00Text"/>
      </w:pPr>
      <w:r>
        <w:t xml:space="preserve">Předpokládáme, že fotografie budete většinou vkládat ve formátu </w:t>
      </w:r>
      <w:proofErr w:type="spellStart"/>
      <w:r w:rsidR="00483404">
        <w:t>png</w:t>
      </w:r>
      <w:proofErr w:type="spellEnd"/>
      <w:r w:rsidR="00483404">
        <w:t xml:space="preserve">, </w:t>
      </w:r>
      <w:proofErr w:type="spellStart"/>
      <w:r w:rsidR="00483404">
        <w:t>tif</w:t>
      </w:r>
      <w:proofErr w:type="spellEnd"/>
      <w:r w:rsidR="00483404">
        <w:t xml:space="preserve">, </w:t>
      </w:r>
      <w:proofErr w:type="spellStart"/>
      <w:r w:rsidR="00483404">
        <w:t>jpg</w:t>
      </w:r>
      <w:proofErr w:type="spellEnd"/>
      <w:r w:rsidR="00483404">
        <w:t>. K</w:t>
      </w:r>
      <w:r>
        <w:t>resby (pérovky) ve vhodném formátu, který Word bez problémů zvládne.</w:t>
      </w:r>
    </w:p>
    <w:p w14:paraId="773184AB" w14:textId="77777777" w:rsidR="003B6F84" w:rsidRDefault="003B6F84" w:rsidP="003B6F84">
      <w:pPr>
        <w:pStyle w:val="05Podnadpis"/>
      </w:pPr>
      <w:r>
        <w:t>Tabulky</w:t>
      </w:r>
    </w:p>
    <w:p w14:paraId="41BB87E3" w14:textId="77777777" w:rsidR="003B6F84" w:rsidRDefault="003B6F84" w:rsidP="003B6F84">
      <w:pPr>
        <w:pStyle w:val="00Text"/>
      </w:pPr>
      <w:r>
        <w:t>Tabulky dle možnosti též na stránce centrujte (podobně jako obrázky). Text v tabulkách pište stejným písmem jako normální text odstavců, tj. stylem „0_0_Text“.</w:t>
      </w:r>
    </w:p>
    <w:p w14:paraId="5258DB5E" w14:textId="77777777" w:rsidR="003B6F84" w:rsidRPr="003909EA" w:rsidRDefault="003B6F84" w:rsidP="003B6F84">
      <w:pPr>
        <w:pStyle w:val="05Podnadpis"/>
      </w:pPr>
      <w:r>
        <w:t>Další poznámky: Seznamy apod.</w:t>
      </w:r>
    </w:p>
    <w:p w14:paraId="35E47F10" w14:textId="77777777" w:rsidR="003B6F84" w:rsidRDefault="003B6F84" w:rsidP="003B6F84">
      <w:pPr>
        <w:pStyle w:val="00Text"/>
      </w:pPr>
      <w:r>
        <w:t xml:space="preserve">Prosím </w:t>
      </w:r>
      <w:r w:rsidRPr="008F6017">
        <w:rPr>
          <w:b/>
        </w:rPr>
        <w:t>nepoužívejte automatické číslování</w:t>
      </w:r>
      <w:r>
        <w:t xml:space="preserve"> položek seznamů, i když Word tuto možnost standardně nabízí. V řadě případů při dalším zpracování způsobuje automatické číslování problémy (zejména je-li seznamů více). Položky seznamů proto prosím číslujte </w:t>
      </w:r>
      <w:r>
        <w:rPr>
          <w:b/>
        </w:rPr>
        <w:t>ručně</w:t>
      </w:r>
      <w:r>
        <w:t>.</w:t>
      </w:r>
    </w:p>
    <w:p w14:paraId="19EB6175" w14:textId="77777777" w:rsidR="003B6F84" w:rsidRDefault="003B6F84" w:rsidP="003B6F84">
      <w:pPr>
        <w:pStyle w:val="04Nadpis"/>
      </w:pPr>
      <w:r>
        <w:lastRenderedPageBreak/>
        <w:t>Velikost stránky, okraje</w:t>
      </w:r>
    </w:p>
    <w:p w14:paraId="76067468" w14:textId="77777777" w:rsidR="003B6F84" w:rsidRDefault="003B6F84" w:rsidP="003B6F84">
      <w:pPr>
        <w:pStyle w:val="00Text"/>
      </w:pPr>
      <w:r>
        <w:t>Vše je již nastaveno v šabloně (a užito v tomto dokumentu):</w:t>
      </w:r>
    </w:p>
    <w:p w14:paraId="70ACAEBE" w14:textId="77777777" w:rsidR="003B6F84" w:rsidRDefault="003B6F84" w:rsidP="003B6F84">
      <w:pPr>
        <w:pStyle w:val="00Text"/>
      </w:pPr>
      <w:r>
        <w:t>Stránka je A4, orientace na výšku, okraje nahoře i dole: 2,7 cm, okraj vlevo: 2,9 cm, okraj vpravo: 2,3 cm. Záhlaví a zápatí jsou 1,4 cm</w:t>
      </w:r>
      <w:r w:rsidRPr="00DE40F2">
        <w:t xml:space="preserve"> </w:t>
      </w:r>
      <w:r>
        <w:t>od hrany papíru.</w:t>
      </w:r>
    </w:p>
    <w:p w14:paraId="2BB89DB2" w14:textId="77777777" w:rsidR="003B6F84" w:rsidRDefault="003B6F84" w:rsidP="003B6F84">
      <w:pPr>
        <w:pStyle w:val="04Nadpis"/>
      </w:pPr>
      <w:r>
        <w:t>Závěrečná poznámka</w:t>
      </w:r>
    </w:p>
    <w:p w14:paraId="64867414" w14:textId="77777777" w:rsidR="003B6F84" w:rsidRDefault="003B6F84" w:rsidP="003B6F84">
      <w:pPr>
        <w:pStyle w:val="00Text"/>
        <w:rPr>
          <w:lang w:eastAsia="en-US" w:bidi="he-IL"/>
        </w:rPr>
      </w:pPr>
      <w:r>
        <w:rPr>
          <w:lang w:eastAsia="en-US" w:bidi="he-IL"/>
        </w:rPr>
        <w:t>Pokud dodržíte zde popsané formátování, mělo by to zaručit, že výsledná podoba ve sborníku bude odpovídat tomu, jak jste příspěvek ve Wordu vytvořili</w:t>
      </w:r>
      <w:r w:rsidR="008D677C">
        <w:rPr>
          <w:lang w:eastAsia="en-US" w:bidi="he-IL"/>
        </w:rPr>
        <w:t>.</w:t>
      </w:r>
      <w:r>
        <w:rPr>
          <w:lang w:eastAsia="en-US" w:bidi="he-IL"/>
        </w:rPr>
        <w:t xml:space="preserve"> Velmi tím také usnadníte další práce při přípravě sborníku.</w:t>
      </w:r>
      <w:r w:rsidR="008858D4">
        <w:rPr>
          <w:lang w:eastAsia="en-US" w:bidi="he-IL"/>
        </w:rPr>
        <w:t xml:space="preserve"> Sborník </w:t>
      </w:r>
    </w:p>
    <w:p w14:paraId="152008DF" w14:textId="77777777" w:rsidR="003B6F84" w:rsidRDefault="003B6F84" w:rsidP="003B6F84">
      <w:pPr>
        <w:pStyle w:val="04Nadpis"/>
      </w:pPr>
      <w:r>
        <w:t>Literatura (tento nadpis stylem „0_4_Nadpis“)</w:t>
      </w:r>
    </w:p>
    <w:p w14:paraId="0901122E" w14:textId="77777777" w:rsidR="003B6F84" w:rsidRPr="003C64F3" w:rsidRDefault="003B6F84" w:rsidP="003B6F84">
      <w:pPr>
        <w:pStyle w:val="07Literatura"/>
        <w:rPr>
          <w:lang w:eastAsia="en-US" w:bidi="he-IL"/>
        </w:rPr>
      </w:pPr>
      <w:r>
        <w:rPr>
          <w:lang w:eastAsia="en-US" w:bidi="he-IL"/>
        </w:rPr>
        <w:t xml:space="preserve">[1] Položky literatury pište stylem „0_7_Literatura“ (jde o písmo Times New Roman </w:t>
      </w:r>
      <w:smartTag w:uri="urn:schemas-microsoft-com:office:smarttags" w:element="metricconverter">
        <w:smartTagPr>
          <w:attr w:name="ProductID" w:val="13ﾠpt"/>
        </w:smartTagPr>
        <w:r>
          <w:rPr>
            <w:lang w:eastAsia="en-US" w:bidi="he-IL"/>
          </w:rPr>
          <w:t>13 </w:t>
        </w:r>
        <w:proofErr w:type="spellStart"/>
        <w:r>
          <w:rPr>
            <w:lang w:eastAsia="en-US" w:bidi="he-IL"/>
          </w:rPr>
          <w:t>pt</w:t>
        </w:r>
      </w:smartTag>
      <w:proofErr w:type="spellEnd"/>
      <w:r>
        <w:rPr>
          <w:lang w:eastAsia="en-US" w:bidi="he-IL"/>
        </w:rPr>
        <w:t>, zarovnání doleva, druhý a další řádek odsazené zleva o 0,75 cm, žádná mezera za odstavcem). Položky ručně číslujte čísly v hranatých závorkách. Názvy knih a článků pište kurzívou. Příklad:</w:t>
      </w:r>
    </w:p>
    <w:p w14:paraId="092326E9" w14:textId="77777777" w:rsidR="003B6F84" w:rsidRDefault="003B6F84" w:rsidP="003B6F84">
      <w:pPr>
        <w:pStyle w:val="07Literatura"/>
      </w:pPr>
      <w:r>
        <w:t xml:space="preserve">[2] </w:t>
      </w:r>
      <w:proofErr w:type="spellStart"/>
      <w:r>
        <w:t>Halliday</w:t>
      </w:r>
      <w:proofErr w:type="spellEnd"/>
      <w:r>
        <w:t xml:space="preserve"> D. a kol.: </w:t>
      </w:r>
      <w:r>
        <w:rPr>
          <w:i/>
        </w:rPr>
        <w:t>Fyzika.</w:t>
      </w:r>
      <w:r>
        <w:t xml:space="preserve"> VUTIM Brno, Prometheus Praha, 2000.</w:t>
      </w:r>
    </w:p>
    <w:p w14:paraId="249874F7" w14:textId="77777777" w:rsidR="003B6F84" w:rsidRDefault="003B6F84" w:rsidP="003B6F84">
      <w:pPr>
        <w:pStyle w:val="07Literatura"/>
      </w:pPr>
      <w:r>
        <w:t xml:space="preserve">[3] Polák Z.: </w:t>
      </w:r>
      <w:r>
        <w:rPr>
          <w:i/>
        </w:rPr>
        <w:t>Jednoduché pokusy.</w:t>
      </w:r>
      <w:r>
        <w:t xml:space="preserve"> In: Sborník konference </w:t>
      </w:r>
      <w:r w:rsidRPr="005A1A6F">
        <w:t>Veletrh nápadů učitelů fyziky 7.</w:t>
      </w:r>
      <w:r>
        <w:t xml:space="preserve"> Ed.: Svoboda E., Dvořák L. Prometheus Praha 2002. s. 57-60.</w:t>
      </w:r>
    </w:p>
    <w:p w14:paraId="07CBE3AD" w14:textId="77777777" w:rsidR="00957410" w:rsidRPr="003B6F84" w:rsidRDefault="003B6F84" w:rsidP="003B6F84">
      <w:pPr>
        <w:pStyle w:val="07Literatura"/>
      </w:pPr>
      <w:r>
        <w:t>[4] http://fyzweb.cuni.cz</w:t>
      </w:r>
    </w:p>
    <w:sectPr w:rsidR="00957410" w:rsidRPr="003B6F84" w:rsidSect="0089666B">
      <w:headerReference w:type="default" r:id="rId10"/>
      <w:footerReference w:type="even" r:id="rId11"/>
      <w:footerReference w:type="default" r:id="rId12"/>
      <w:pgSz w:w="11906" w:h="16838" w:code="9"/>
      <w:pgMar w:top="1531" w:right="1304" w:bottom="1531" w:left="164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1297B" w14:textId="77777777" w:rsidR="007507F7" w:rsidRDefault="007507F7">
      <w:r>
        <w:separator/>
      </w:r>
    </w:p>
  </w:endnote>
  <w:endnote w:type="continuationSeparator" w:id="0">
    <w:p w14:paraId="7FEF7C64" w14:textId="77777777" w:rsidR="007507F7" w:rsidRDefault="007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901B" w14:textId="77777777" w:rsidR="00202060" w:rsidRDefault="003B0BC7" w:rsidP="00B06DBC">
    <w:pPr>
      <w:pStyle w:val="Zpat"/>
      <w:framePr w:wrap="around" w:vAnchor="text" w:hAnchor="margin" w:xAlign="center" w:y="1"/>
    </w:pPr>
    <w:r>
      <w:fldChar w:fldCharType="begin"/>
    </w:r>
    <w:r w:rsidR="00202060">
      <w:instrText xml:space="preserve">PAGE  </w:instrText>
    </w:r>
    <w:r>
      <w:fldChar w:fldCharType="end"/>
    </w:r>
  </w:p>
  <w:p w14:paraId="1D9561A2" w14:textId="77777777" w:rsidR="00202060" w:rsidRDefault="002020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BC7C5" w14:textId="77777777" w:rsidR="00202060" w:rsidRPr="006C3CC4" w:rsidRDefault="003B0BC7" w:rsidP="0076386C">
    <w:pPr>
      <w:pStyle w:val="Zpat"/>
      <w:rPr>
        <w:szCs w:val="26"/>
      </w:rPr>
    </w:pPr>
    <w:r w:rsidRPr="006C3CC4">
      <w:rPr>
        <w:szCs w:val="26"/>
      </w:rPr>
      <w:fldChar w:fldCharType="begin"/>
    </w:r>
    <w:r w:rsidR="00202060" w:rsidRPr="006C3CC4">
      <w:rPr>
        <w:szCs w:val="26"/>
      </w:rPr>
      <w:instrText xml:space="preserve"> PAGE </w:instrText>
    </w:r>
    <w:r w:rsidRPr="006C3CC4">
      <w:rPr>
        <w:szCs w:val="26"/>
      </w:rPr>
      <w:fldChar w:fldCharType="separate"/>
    </w:r>
    <w:r w:rsidR="00D10298">
      <w:rPr>
        <w:noProof/>
        <w:szCs w:val="26"/>
      </w:rPr>
      <w:t>1</w:t>
    </w:r>
    <w:r w:rsidRPr="006C3CC4">
      <w:rPr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CC44" w14:textId="77777777" w:rsidR="007507F7" w:rsidRDefault="007507F7">
      <w:r>
        <w:separator/>
      </w:r>
    </w:p>
  </w:footnote>
  <w:footnote w:type="continuationSeparator" w:id="0">
    <w:p w14:paraId="12CCBDDB" w14:textId="77777777" w:rsidR="007507F7" w:rsidRDefault="0075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1EF96" w14:textId="5DAE6AD9" w:rsidR="00C32137" w:rsidRPr="006C3CC4" w:rsidRDefault="006577B0" w:rsidP="005F2F31">
    <w:pPr>
      <w:pStyle w:val="Zhlav"/>
      <w:pBdr>
        <w:bottom w:val="single" w:sz="4" w:space="1" w:color="auto"/>
      </w:pBdr>
      <w:tabs>
        <w:tab w:val="clear" w:pos="9072"/>
      </w:tabs>
      <w:rPr>
        <w:i/>
        <w:szCs w:val="26"/>
      </w:rPr>
    </w:pPr>
    <w:r>
      <w:rPr>
        <w:i/>
        <w:szCs w:val="26"/>
      </w:rPr>
      <w:t>V</w:t>
    </w:r>
    <w:r w:rsidR="00744647">
      <w:rPr>
        <w:i/>
        <w:szCs w:val="26"/>
      </w:rPr>
      <w:t>eletrh nápadů učitelů fyziky 2</w:t>
    </w:r>
    <w:r w:rsidR="007507F7">
      <w:rPr>
        <w:i/>
        <w:szCs w:val="2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F7"/>
    <w:rsid w:val="0000355B"/>
    <w:rsid w:val="000152B5"/>
    <w:rsid w:val="000B48D2"/>
    <w:rsid w:val="000C1AB4"/>
    <w:rsid w:val="00125ADC"/>
    <w:rsid w:val="00125E63"/>
    <w:rsid w:val="00127AD4"/>
    <w:rsid w:val="00151B0A"/>
    <w:rsid w:val="0017189B"/>
    <w:rsid w:val="00192528"/>
    <w:rsid w:val="001E0E8B"/>
    <w:rsid w:val="001E7469"/>
    <w:rsid w:val="001F1DD9"/>
    <w:rsid w:val="00202060"/>
    <w:rsid w:val="00212E8F"/>
    <w:rsid w:val="00230F65"/>
    <w:rsid w:val="0023324F"/>
    <w:rsid w:val="00246C7B"/>
    <w:rsid w:val="002771BF"/>
    <w:rsid w:val="002C63CF"/>
    <w:rsid w:val="002F0BF3"/>
    <w:rsid w:val="00316509"/>
    <w:rsid w:val="00355846"/>
    <w:rsid w:val="0036250A"/>
    <w:rsid w:val="003705BF"/>
    <w:rsid w:val="00374448"/>
    <w:rsid w:val="003804F0"/>
    <w:rsid w:val="003858A8"/>
    <w:rsid w:val="003909EA"/>
    <w:rsid w:val="003A15AA"/>
    <w:rsid w:val="003B0BC7"/>
    <w:rsid w:val="003B6F84"/>
    <w:rsid w:val="003C0B4E"/>
    <w:rsid w:val="003C62CD"/>
    <w:rsid w:val="003C64F3"/>
    <w:rsid w:val="004030ED"/>
    <w:rsid w:val="004077D5"/>
    <w:rsid w:val="00437B8C"/>
    <w:rsid w:val="00453DDC"/>
    <w:rsid w:val="00466BD0"/>
    <w:rsid w:val="00483404"/>
    <w:rsid w:val="004926A0"/>
    <w:rsid w:val="0049323E"/>
    <w:rsid w:val="004B3D97"/>
    <w:rsid w:val="004D1360"/>
    <w:rsid w:val="00530179"/>
    <w:rsid w:val="00582811"/>
    <w:rsid w:val="00595014"/>
    <w:rsid w:val="005A1A6F"/>
    <w:rsid w:val="005A24DC"/>
    <w:rsid w:val="005C3DEA"/>
    <w:rsid w:val="005F2F31"/>
    <w:rsid w:val="006154DB"/>
    <w:rsid w:val="00637628"/>
    <w:rsid w:val="006577B0"/>
    <w:rsid w:val="00660E63"/>
    <w:rsid w:val="00661529"/>
    <w:rsid w:val="0066193F"/>
    <w:rsid w:val="00697CF4"/>
    <w:rsid w:val="006C3CC4"/>
    <w:rsid w:val="006C3DB9"/>
    <w:rsid w:val="00706263"/>
    <w:rsid w:val="00723298"/>
    <w:rsid w:val="00742A89"/>
    <w:rsid w:val="00744647"/>
    <w:rsid w:val="007507F7"/>
    <w:rsid w:val="0076386C"/>
    <w:rsid w:val="0078428B"/>
    <w:rsid w:val="007C2911"/>
    <w:rsid w:val="00803B40"/>
    <w:rsid w:val="0082211D"/>
    <w:rsid w:val="008858D4"/>
    <w:rsid w:val="00886B9E"/>
    <w:rsid w:val="0089666B"/>
    <w:rsid w:val="008A19E2"/>
    <w:rsid w:val="008A4BCB"/>
    <w:rsid w:val="008D677C"/>
    <w:rsid w:val="008F1983"/>
    <w:rsid w:val="008F6017"/>
    <w:rsid w:val="00921BAE"/>
    <w:rsid w:val="009453E4"/>
    <w:rsid w:val="00951797"/>
    <w:rsid w:val="00957410"/>
    <w:rsid w:val="00957B3F"/>
    <w:rsid w:val="00982DEE"/>
    <w:rsid w:val="009B6A74"/>
    <w:rsid w:val="009E064B"/>
    <w:rsid w:val="009F7FDE"/>
    <w:rsid w:val="00A81336"/>
    <w:rsid w:val="00A90512"/>
    <w:rsid w:val="00A92F13"/>
    <w:rsid w:val="00AC66B1"/>
    <w:rsid w:val="00AD33CF"/>
    <w:rsid w:val="00AF5F1C"/>
    <w:rsid w:val="00B06DBC"/>
    <w:rsid w:val="00B10071"/>
    <w:rsid w:val="00B4711E"/>
    <w:rsid w:val="00B47A30"/>
    <w:rsid w:val="00B80C1E"/>
    <w:rsid w:val="00BB323B"/>
    <w:rsid w:val="00BF0C51"/>
    <w:rsid w:val="00C32137"/>
    <w:rsid w:val="00C32CF1"/>
    <w:rsid w:val="00C57ECB"/>
    <w:rsid w:val="00CB0617"/>
    <w:rsid w:val="00CD19EB"/>
    <w:rsid w:val="00D06949"/>
    <w:rsid w:val="00D10298"/>
    <w:rsid w:val="00D407D7"/>
    <w:rsid w:val="00D53F59"/>
    <w:rsid w:val="00D63D79"/>
    <w:rsid w:val="00D84B64"/>
    <w:rsid w:val="00DA4BF3"/>
    <w:rsid w:val="00DA7884"/>
    <w:rsid w:val="00E249EB"/>
    <w:rsid w:val="00E2775D"/>
    <w:rsid w:val="00E3301D"/>
    <w:rsid w:val="00E56D47"/>
    <w:rsid w:val="00E950F8"/>
    <w:rsid w:val="00EA3B03"/>
    <w:rsid w:val="00EA4D2E"/>
    <w:rsid w:val="00EC1F7E"/>
    <w:rsid w:val="00F319AE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3E5899B"/>
  <w15:docId w15:val="{18171CE7-0412-4D40-B8DB-188FDB9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next w:val="00Text"/>
    <w:qFormat/>
    <w:rsid w:val="00374448"/>
    <w:pPr>
      <w:spacing w:after="120"/>
    </w:pPr>
    <w:rPr>
      <w:sz w:val="26"/>
      <w:szCs w:val="24"/>
    </w:rPr>
  </w:style>
  <w:style w:type="paragraph" w:styleId="Nadpis1">
    <w:name w:val="heading 1"/>
    <w:basedOn w:val="01Titulek"/>
    <w:next w:val="02Autor"/>
    <w:qFormat/>
    <w:rsid w:val="00BB323B"/>
    <w:rPr>
      <w:iCs/>
      <w:szCs w:val="20"/>
    </w:rPr>
  </w:style>
  <w:style w:type="paragraph" w:styleId="Nadpis2">
    <w:name w:val="heading 2"/>
    <w:basedOn w:val="04Nadpis"/>
    <w:next w:val="00Text"/>
    <w:qFormat/>
    <w:rsid w:val="00BB323B"/>
    <w:rPr>
      <w:rFonts w:cs="Arial"/>
      <w:bCs w:val="0"/>
    </w:rPr>
  </w:style>
  <w:style w:type="paragraph" w:styleId="Nadpis3">
    <w:name w:val="heading 3"/>
    <w:basedOn w:val="05Podnadpis"/>
    <w:next w:val="00Text"/>
    <w:qFormat/>
    <w:rsid w:val="00BB323B"/>
    <w:rPr>
      <w:rFonts w:cs="Arial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Text">
    <w:name w:val="0_0_Text"/>
    <w:rsid w:val="00483404"/>
    <w:pPr>
      <w:spacing w:after="120"/>
      <w:jc w:val="both"/>
    </w:pPr>
    <w:rPr>
      <w:sz w:val="24"/>
      <w:szCs w:val="26"/>
    </w:rPr>
  </w:style>
  <w:style w:type="paragraph" w:customStyle="1" w:styleId="01Titulek">
    <w:name w:val="0_1_Titulek"/>
    <w:basedOn w:val="00Text"/>
    <w:next w:val="02Autor"/>
    <w:rsid w:val="005A24DC"/>
    <w:pPr>
      <w:keepNext/>
      <w:keepLines/>
      <w:suppressAutoHyphens/>
      <w:spacing w:before="240" w:after="300"/>
      <w:jc w:val="left"/>
      <w:outlineLvl w:val="0"/>
    </w:pPr>
    <w:rPr>
      <w:b/>
      <w:bCs/>
      <w:sz w:val="36"/>
      <w:szCs w:val="36"/>
      <w:lang w:eastAsia="en-US" w:bidi="he-IL"/>
    </w:rPr>
  </w:style>
  <w:style w:type="paragraph" w:customStyle="1" w:styleId="02Autor">
    <w:name w:val="0_2_Autor"/>
    <w:basedOn w:val="00Text"/>
    <w:next w:val="03Pracoviste"/>
    <w:rsid w:val="003A15AA"/>
    <w:pPr>
      <w:keepNext/>
      <w:keepLines/>
      <w:suppressAutoHyphens/>
      <w:spacing w:after="0"/>
    </w:pPr>
    <w:rPr>
      <w:i/>
      <w:iCs/>
      <w:caps/>
      <w:sz w:val="28"/>
      <w:szCs w:val="28"/>
      <w:lang w:eastAsia="en-US" w:bidi="he-IL"/>
    </w:rPr>
  </w:style>
  <w:style w:type="paragraph" w:customStyle="1" w:styleId="03Pracoviste">
    <w:name w:val="0_3_Pracoviste"/>
    <w:next w:val="00Text"/>
    <w:rsid w:val="005A24DC"/>
    <w:pPr>
      <w:keepNext/>
      <w:keepLines/>
      <w:suppressAutoHyphens/>
      <w:spacing w:after="300"/>
      <w:contextualSpacing/>
    </w:pPr>
    <w:rPr>
      <w:i/>
      <w:iCs/>
      <w:sz w:val="28"/>
      <w:szCs w:val="28"/>
      <w:lang w:eastAsia="en-US" w:bidi="he-IL"/>
    </w:rPr>
  </w:style>
  <w:style w:type="paragraph" w:customStyle="1" w:styleId="04Nadpis">
    <w:name w:val="0_4_Nadpis"/>
    <w:next w:val="00Text"/>
    <w:rsid w:val="000C1AB4"/>
    <w:pPr>
      <w:keepNext/>
      <w:keepLines/>
      <w:suppressAutoHyphens/>
      <w:spacing w:before="300" w:after="240"/>
      <w:outlineLvl w:val="1"/>
    </w:pPr>
    <w:rPr>
      <w:b/>
      <w:bCs/>
      <w:sz w:val="28"/>
      <w:szCs w:val="28"/>
      <w:lang w:eastAsia="en-US" w:bidi="he-IL"/>
    </w:rPr>
  </w:style>
  <w:style w:type="paragraph" w:customStyle="1" w:styleId="05Podnadpis">
    <w:name w:val="0_5_Podnadpis"/>
    <w:next w:val="00Text"/>
    <w:rsid w:val="00BB323B"/>
    <w:pPr>
      <w:keepNext/>
      <w:keepLines/>
      <w:suppressAutoHyphens/>
      <w:spacing w:before="240" w:after="180"/>
      <w:ind w:left="567"/>
      <w:contextualSpacing/>
      <w:outlineLvl w:val="2"/>
    </w:pPr>
    <w:rPr>
      <w:b/>
      <w:bCs/>
      <w:sz w:val="26"/>
      <w:szCs w:val="26"/>
      <w:lang w:eastAsia="en-US" w:bidi="he-IL"/>
    </w:rPr>
  </w:style>
  <w:style w:type="paragraph" w:styleId="Zhlav">
    <w:name w:val="header"/>
    <w:basedOn w:val="Normln"/>
    <w:rsid w:val="006154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323B"/>
    <w:pPr>
      <w:jc w:val="center"/>
    </w:pPr>
  </w:style>
  <w:style w:type="paragraph" w:customStyle="1" w:styleId="06aObrazekCentr">
    <w:name w:val="0_6a_ObrazekCentr"/>
    <w:basedOn w:val="00Text"/>
    <w:next w:val="00Text"/>
    <w:rsid w:val="001E0E8B"/>
    <w:pPr>
      <w:keepLines/>
      <w:suppressAutoHyphens/>
      <w:spacing w:after="240"/>
      <w:jc w:val="center"/>
    </w:pPr>
  </w:style>
  <w:style w:type="paragraph" w:customStyle="1" w:styleId="06bObrazekVlevo">
    <w:name w:val="0_6b_ObrazekVlevo"/>
    <w:basedOn w:val="06aObrazekCentr"/>
    <w:next w:val="00Text"/>
    <w:rsid w:val="00374448"/>
    <w:pPr>
      <w:jc w:val="left"/>
    </w:pPr>
    <w:rPr>
      <w:szCs w:val="20"/>
    </w:rPr>
  </w:style>
  <w:style w:type="paragraph" w:customStyle="1" w:styleId="07Literatura">
    <w:name w:val="0_7_Literatura"/>
    <w:basedOn w:val="00Text"/>
    <w:rsid w:val="00BB323B"/>
    <w:pPr>
      <w:suppressAutoHyphens/>
      <w:spacing w:after="0"/>
      <w:ind w:left="425" w:hanging="425"/>
      <w:jc w:val="left"/>
    </w:pPr>
  </w:style>
  <w:style w:type="paragraph" w:styleId="Textbubliny">
    <w:name w:val="Balloon Text"/>
    <w:basedOn w:val="Normln"/>
    <w:link w:val="TextbublinyChar"/>
    <w:rsid w:val="00C321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213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C32137"/>
    <w:pPr>
      <w:spacing w:after="200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rsid w:val="00B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wnloads\VNUF2023_pokyny_formatovani_prispevk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4C9AA30-F1DF-45A3-AE62-BE2382ED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VNUF2023_pokyny_formatovani_prispevku</Template>
  <TotalTime>2</TotalTime>
  <Pages>3</Pages>
  <Words>789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KDF MFF UK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Masopust</dc:creator>
  <cp:lastModifiedBy>Pavel Masopust</cp:lastModifiedBy>
  <cp:revision>2</cp:revision>
  <cp:lastPrinted>2005-07-21T11:58:00Z</cp:lastPrinted>
  <dcterms:created xsi:type="dcterms:W3CDTF">2024-05-13T10:50:00Z</dcterms:created>
  <dcterms:modified xsi:type="dcterms:W3CDTF">2024-05-13T10:54:00Z</dcterms:modified>
</cp:coreProperties>
</file>