
<file path=[Content_Types].xml><?xml version="1.0" encoding="utf-8"?>
<Types xmlns="http://schemas.openxmlformats.org/package/2006/content-types">
  <Default Extension="PNG" ContentType="image/.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81626b614a0f436d" Type="http://schemas.microsoft.com/office/2006/relationships/ui/extensibility" Target="customUI/customUI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47" w:rsidRPr="00347156" w:rsidRDefault="00447247" w:rsidP="00F7210B">
      <w:pPr>
        <w:pStyle w:val="D-normln"/>
        <w:spacing w:line="240" w:lineRule="auto"/>
        <w:ind w:firstLine="0"/>
        <w:jc w:val="center"/>
        <w:rPr>
          <w:rFonts w:asciiTheme="majorHAnsi" w:hAnsiTheme="majorHAnsi"/>
          <w:b/>
          <w:smallCaps/>
          <w:sz w:val="48"/>
          <w:szCs w:val="48"/>
        </w:rPr>
      </w:pPr>
      <w:r w:rsidRPr="00347156">
        <w:rPr>
          <w:rFonts w:asciiTheme="majorHAnsi" w:hAnsiTheme="majorHAnsi"/>
          <w:b/>
          <w:smallCaps/>
          <w:sz w:val="48"/>
          <w:szCs w:val="48"/>
        </w:rPr>
        <w:t xml:space="preserve">Západočeská univerzita </w:t>
      </w:r>
      <w:r w:rsidR="004B2697" w:rsidRPr="00347156">
        <w:rPr>
          <w:rFonts w:asciiTheme="majorHAnsi" w:hAnsiTheme="majorHAnsi"/>
          <w:b/>
          <w:smallCaps/>
          <w:sz w:val="48"/>
          <w:szCs w:val="48"/>
        </w:rPr>
        <w:t>v </w:t>
      </w:r>
      <w:r w:rsidRPr="00347156">
        <w:rPr>
          <w:rFonts w:asciiTheme="majorHAnsi" w:hAnsiTheme="majorHAnsi"/>
          <w:b/>
          <w:smallCaps/>
          <w:sz w:val="48"/>
          <w:szCs w:val="48"/>
        </w:rPr>
        <w:t>Plzni</w:t>
      </w:r>
    </w:p>
    <w:p w:rsidR="00447247" w:rsidRPr="00347156" w:rsidRDefault="00277422" w:rsidP="00447247">
      <w:pPr>
        <w:jc w:val="center"/>
        <w:rPr>
          <w:rFonts w:asciiTheme="majorHAnsi" w:hAnsiTheme="majorHAnsi"/>
          <w:b/>
          <w:smallCaps/>
          <w:sz w:val="44"/>
        </w:rPr>
      </w:pPr>
      <w:r w:rsidRPr="00347156">
        <w:rPr>
          <w:rFonts w:asciiTheme="majorHAnsi" w:hAnsiTheme="majorHAnsi"/>
          <w:b/>
          <w:smallCaps/>
          <w:sz w:val="44"/>
        </w:rPr>
        <w:t>Fakulta p</w:t>
      </w:r>
      <w:r w:rsidR="00447247" w:rsidRPr="00347156">
        <w:rPr>
          <w:rFonts w:asciiTheme="majorHAnsi" w:hAnsiTheme="majorHAnsi"/>
          <w:b/>
          <w:smallCaps/>
          <w:sz w:val="44"/>
        </w:rPr>
        <w:t>edagogická</w:t>
      </w:r>
    </w:p>
    <w:p w:rsidR="00447247" w:rsidRPr="00347156" w:rsidRDefault="00BE476B" w:rsidP="00347156">
      <w:pPr>
        <w:spacing w:before="5520"/>
        <w:jc w:val="center"/>
        <w:rPr>
          <w:rFonts w:asciiTheme="majorHAnsi" w:hAnsiTheme="majorHAnsi"/>
          <w:b/>
          <w:smallCaps/>
          <w:sz w:val="48"/>
          <w:szCs w:val="40"/>
        </w:rPr>
      </w:pPr>
      <w:r w:rsidRPr="00347156">
        <w:rPr>
          <w:rFonts w:asciiTheme="majorHAnsi" w:hAnsiTheme="majorHAnsi"/>
          <w:b/>
          <w:sz w:val="48"/>
          <w:szCs w:val="40"/>
        </w:rPr>
        <w:fldChar w:fldCharType="begin" w:fldLock="1"/>
      </w:r>
      <w:r w:rsidRPr="00347156">
        <w:rPr>
          <w:rFonts w:asciiTheme="majorHAnsi" w:hAnsiTheme="majorHAnsi"/>
          <w:b/>
          <w:sz w:val="48"/>
          <w:szCs w:val="40"/>
        </w:rPr>
        <w:instrText xml:space="preserve"> TITLE  NAZEV \* Upper  \* MERGEFORMAT </w:instrText>
      </w:r>
      <w:r w:rsidRPr="00347156">
        <w:rPr>
          <w:rFonts w:asciiTheme="majorHAnsi" w:hAnsiTheme="majorHAnsi"/>
          <w:b/>
          <w:sz w:val="48"/>
          <w:szCs w:val="40"/>
        </w:rPr>
        <w:fldChar w:fldCharType="separate"/>
      </w:r>
      <w:r w:rsidR="00347156" w:rsidRPr="00347156">
        <w:rPr>
          <w:rFonts w:asciiTheme="majorHAnsi" w:hAnsiTheme="majorHAnsi"/>
          <w:b/>
          <w:smallCaps/>
          <w:sz w:val="48"/>
          <w:szCs w:val="40"/>
        </w:rPr>
        <w:t>B</w:t>
      </w:r>
      <w:bookmarkStart w:id="0" w:name="_GoBack"/>
      <w:bookmarkEnd w:id="0"/>
      <w:r w:rsidR="009A6097" w:rsidRPr="00347156">
        <w:rPr>
          <w:rFonts w:asciiTheme="majorHAnsi" w:hAnsiTheme="majorHAnsi"/>
          <w:b/>
          <w:smallCaps/>
          <w:sz w:val="48"/>
          <w:szCs w:val="40"/>
        </w:rPr>
        <w:t>akalářsk</w:t>
      </w:r>
      <w:r w:rsidR="00347156" w:rsidRPr="00347156">
        <w:rPr>
          <w:rFonts w:asciiTheme="majorHAnsi" w:hAnsiTheme="majorHAnsi"/>
          <w:b/>
          <w:smallCaps/>
          <w:sz w:val="48"/>
          <w:szCs w:val="40"/>
        </w:rPr>
        <w:t>á</w:t>
      </w:r>
      <w:r w:rsidR="002A2C2A" w:rsidRPr="00347156">
        <w:rPr>
          <w:rFonts w:asciiTheme="majorHAnsi" w:hAnsiTheme="majorHAnsi"/>
          <w:b/>
          <w:smallCaps/>
          <w:sz w:val="48"/>
          <w:szCs w:val="40"/>
        </w:rPr>
        <w:t xml:space="preserve"> práce</w:t>
      </w:r>
      <w:r w:rsidRPr="00347156">
        <w:rPr>
          <w:rFonts w:asciiTheme="majorHAnsi" w:hAnsiTheme="majorHAnsi"/>
          <w:b/>
          <w:smallCaps/>
          <w:sz w:val="48"/>
          <w:szCs w:val="40"/>
        </w:rPr>
        <w:fldChar w:fldCharType="end"/>
      </w:r>
    </w:p>
    <w:p w:rsidR="009873D7" w:rsidRPr="00347156" w:rsidRDefault="00DF629D" w:rsidP="00347156">
      <w:pPr>
        <w:tabs>
          <w:tab w:val="right" w:pos="8787"/>
        </w:tabs>
        <w:spacing w:before="5520"/>
        <w:rPr>
          <w:rFonts w:asciiTheme="majorHAnsi" w:hAnsiTheme="majorHAnsi"/>
          <w:b/>
          <w:smallCaps/>
          <w:sz w:val="36"/>
          <w:szCs w:val="36"/>
        </w:rPr>
      </w:pPr>
      <w:r w:rsidRPr="00347156">
        <w:rPr>
          <w:rFonts w:asciiTheme="majorHAnsi" w:hAnsiTheme="majorHAnsi"/>
          <w:b/>
          <w:smallCaps/>
          <w:sz w:val="36"/>
          <w:szCs w:val="36"/>
        </w:rPr>
        <w:fldChar w:fldCharType="begin" w:fldLock="1"/>
      </w:r>
      <w:r w:rsidR="00447247" w:rsidRPr="00347156">
        <w:rPr>
          <w:rFonts w:asciiTheme="majorHAnsi" w:hAnsiTheme="majorHAnsi"/>
          <w:b/>
          <w:smallCaps/>
          <w:sz w:val="36"/>
          <w:szCs w:val="36"/>
        </w:rPr>
        <w:instrText xml:space="preserve"> DATE  \@ "d MMMM yyyy"  \* MERGEFORMAT </w:instrText>
      </w:r>
      <w:r w:rsidRPr="00347156">
        <w:rPr>
          <w:rFonts w:asciiTheme="majorHAnsi" w:hAnsiTheme="majorHAnsi"/>
          <w:b/>
          <w:smallCaps/>
          <w:sz w:val="36"/>
          <w:szCs w:val="36"/>
        </w:rPr>
        <w:fldChar w:fldCharType="separate"/>
      </w:r>
      <w:r w:rsidR="002A2C2A" w:rsidRPr="00347156">
        <w:rPr>
          <w:rFonts w:asciiTheme="majorHAnsi" w:hAnsiTheme="majorHAnsi"/>
          <w:b/>
          <w:smallCaps/>
          <w:noProof/>
          <w:sz w:val="36"/>
          <w:szCs w:val="36"/>
        </w:rPr>
        <w:t>201</w:t>
      </w:r>
      <w:r w:rsidR="0006746C" w:rsidRPr="00347156">
        <w:rPr>
          <w:rFonts w:asciiTheme="majorHAnsi" w:hAnsiTheme="majorHAnsi"/>
          <w:b/>
          <w:smallCaps/>
          <w:noProof/>
          <w:sz w:val="36"/>
          <w:szCs w:val="36"/>
        </w:rPr>
        <w:t>3</w:t>
      </w:r>
      <w:r w:rsidRPr="00347156">
        <w:rPr>
          <w:rFonts w:asciiTheme="majorHAnsi" w:hAnsiTheme="majorHAnsi"/>
          <w:b/>
          <w:smallCaps/>
          <w:sz w:val="36"/>
          <w:szCs w:val="36"/>
        </w:rPr>
        <w:fldChar w:fldCharType="end"/>
      </w:r>
      <w:r w:rsidR="00347156" w:rsidRPr="00347156">
        <w:rPr>
          <w:rFonts w:asciiTheme="majorHAnsi" w:hAnsiTheme="majorHAnsi"/>
          <w:b/>
          <w:smallCaps/>
          <w:sz w:val="36"/>
          <w:szCs w:val="36"/>
        </w:rPr>
        <w:tab/>
      </w:r>
      <w:r w:rsidR="00347156" w:rsidRPr="00347156">
        <w:rPr>
          <w:rFonts w:asciiTheme="majorHAnsi" w:hAnsiTheme="majorHAnsi"/>
          <w:b/>
          <w:noProof/>
          <w:sz w:val="36"/>
          <w:szCs w:val="36"/>
        </w:rPr>
        <w:t>František Vomáčka</w:t>
      </w:r>
    </w:p>
    <w:sectPr w:rsidR="009873D7" w:rsidRPr="00347156" w:rsidSect="00174DD4">
      <w:footerReference w:type="default" r:id="rId9"/>
      <w:pgSz w:w="11906" w:h="16838"/>
      <w:pgMar w:top="1701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FF" w:rsidRDefault="00970BFF" w:rsidP="00660603">
      <w:r>
        <w:separator/>
      </w:r>
    </w:p>
  </w:endnote>
  <w:endnote w:type="continuationSeparator" w:id="0">
    <w:p w:rsidR="00970BFF" w:rsidRDefault="00970BFF" w:rsidP="006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CA" w:rsidRDefault="00174DD4" w:rsidP="00B930AE">
    <w:pPr>
      <w:pStyle w:val="Zpat"/>
      <w:tabs>
        <w:tab w:val="clear" w:pos="9072"/>
        <w:tab w:val="right" w:pos="878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FF" w:rsidRDefault="00970BFF" w:rsidP="00660603">
      <w:r>
        <w:separator/>
      </w:r>
    </w:p>
  </w:footnote>
  <w:footnote w:type="continuationSeparator" w:id="0">
    <w:p w:rsidR="00970BFF" w:rsidRDefault="00970BFF" w:rsidP="0066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0DC6"/>
    <w:multiLevelType w:val="hybridMultilevel"/>
    <w:tmpl w:val="2CB22D6E"/>
    <w:lvl w:ilvl="0" w:tplc="0616C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6E0"/>
    <w:multiLevelType w:val="multilevel"/>
    <w:tmpl w:val="81808F60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00A0091"/>
    <w:multiLevelType w:val="multilevel"/>
    <w:tmpl w:val="ACDACDB6"/>
    <w:numStyleLink w:val="slovnkapitolzvrenprce"/>
  </w:abstractNum>
  <w:abstractNum w:abstractNumId="3">
    <w:nsid w:val="13C75AAB"/>
    <w:multiLevelType w:val="multilevel"/>
    <w:tmpl w:val="ACDACDB6"/>
    <w:styleLink w:val="slovnkapitolzvrenpr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1" w:hanging="119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5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0" w:firstLine="0"/>
      </w:pPr>
      <w:rPr>
        <w:rFonts w:hint="default"/>
      </w:rPr>
    </w:lvl>
  </w:abstractNum>
  <w:abstractNum w:abstractNumId="4">
    <w:nsid w:val="186B7C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C10440D"/>
    <w:multiLevelType w:val="hybridMultilevel"/>
    <w:tmpl w:val="DB0E222A"/>
    <w:lvl w:ilvl="0" w:tplc="08225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E249A"/>
    <w:multiLevelType w:val="multilevel"/>
    <w:tmpl w:val="0A48D9CC"/>
    <w:styleLink w:val="slovnzvrenprce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4" w:hanging="147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1" w:hanging="187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A636322"/>
    <w:multiLevelType w:val="multilevel"/>
    <w:tmpl w:val="0660EA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AAB2C65"/>
    <w:multiLevelType w:val="multilevel"/>
    <w:tmpl w:val="D2C6AA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B6C103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37B00B0B"/>
    <w:multiLevelType w:val="multilevel"/>
    <w:tmpl w:val="F6E668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D8265E1"/>
    <w:multiLevelType w:val="multilevel"/>
    <w:tmpl w:val="ACDACDB6"/>
    <w:numStyleLink w:val="slovnkapitolzvrenprce"/>
  </w:abstractNum>
  <w:abstractNum w:abstractNumId="12">
    <w:nsid w:val="4E375AEA"/>
    <w:multiLevelType w:val="multilevel"/>
    <w:tmpl w:val="0A48D9CC"/>
    <w:numStyleLink w:val="slovnzvrenprce"/>
  </w:abstractNum>
  <w:abstractNum w:abstractNumId="13">
    <w:nsid w:val="5FEE751B"/>
    <w:multiLevelType w:val="multilevel"/>
    <w:tmpl w:val="108E9C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4AF4753"/>
    <w:multiLevelType w:val="multilevel"/>
    <w:tmpl w:val="D4707B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651A5B72"/>
    <w:multiLevelType w:val="multilevel"/>
    <w:tmpl w:val="0A48D9CC"/>
    <w:numStyleLink w:val="slovnzvrenprce"/>
  </w:abstractNum>
  <w:abstractNum w:abstractNumId="16">
    <w:nsid w:val="69965AD5"/>
    <w:multiLevelType w:val="multilevel"/>
    <w:tmpl w:val="0A48D9CC"/>
    <w:numStyleLink w:val="slovnzvrenprce"/>
  </w:abstractNum>
  <w:abstractNum w:abstractNumId="17">
    <w:nsid w:val="6ABC0A7D"/>
    <w:multiLevelType w:val="hybridMultilevel"/>
    <w:tmpl w:val="74AED300"/>
    <w:lvl w:ilvl="0" w:tplc="65E466C0">
      <w:start w:val="1"/>
      <w:numFmt w:val="bullet"/>
      <w:pStyle w:val="D-odrkovseznam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70F706F0"/>
    <w:multiLevelType w:val="multilevel"/>
    <w:tmpl w:val="ACDACDB6"/>
    <w:numStyleLink w:val="slovnkapitolzvrenprce"/>
  </w:abstractNum>
  <w:abstractNum w:abstractNumId="19">
    <w:nsid w:val="772474BC"/>
    <w:multiLevelType w:val="multilevel"/>
    <w:tmpl w:val="ACDACDB6"/>
    <w:numStyleLink w:val="slovnkapitolzvrenprce"/>
  </w:abstractNum>
  <w:abstractNum w:abstractNumId="20">
    <w:nsid w:val="7DDC278D"/>
    <w:multiLevelType w:val="multilevel"/>
    <w:tmpl w:val="0A48D9CC"/>
    <w:numStyleLink w:val="slovnzvrenprce"/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1">
      <w:lvl w:ilvl="1">
        <w:start w:val="1"/>
        <w:numFmt w:val="decimal"/>
        <w:lvlRestart w:val="0"/>
        <w:lvlText w:val="%1.%2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"/>
        <w:lvlJc w:val="left"/>
        <w:pPr>
          <w:ind w:left="1077" w:hanging="107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74" w:hanging="1474"/>
        </w:pPr>
        <w:rPr>
          <w:rFonts w:hint="default"/>
        </w:rPr>
      </w:lvl>
    </w:lvlOverride>
  </w:num>
  <w:num w:numId="29">
    <w:abstractNumId w:val="15"/>
  </w:num>
  <w:num w:numId="30">
    <w:abstractNumId w:val="12"/>
  </w:num>
  <w:num w:numId="31">
    <w:abstractNumId w:val="20"/>
  </w:num>
  <w:num w:numId="32">
    <w:abstractNumId w:val="4"/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8"/>
  </w:num>
  <w:num w:numId="37">
    <w:abstractNumId w:val="2"/>
  </w:num>
  <w:num w:numId="38">
    <w:abstractNumId w:val="11"/>
  </w:num>
  <w:num w:numId="39">
    <w:abstractNumId w:val="1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2A"/>
    <w:rsid w:val="00003583"/>
    <w:rsid w:val="0001632F"/>
    <w:rsid w:val="0003139C"/>
    <w:rsid w:val="000350CC"/>
    <w:rsid w:val="00040D79"/>
    <w:rsid w:val="00044785"/>
    <w:rsid w:val="00054601"/>
    <w:rsid w:val="0006369B"/>
    <w:rsid w:val="0006746C"/>
    <w:rsid w:val="00094AB1"/>
    <w:rsid w:val="000A1696"/>
    <w:rsid w:val="000A6469"/>
    <w:rsid w:val="000A6602"/>
    <w:rsid w:val="000B23AE"/>
    <w:rsid w:val="000B2A92"/>
    <w:rsid w:val="000B5A98"/>
    <w:rsid w:val="000C57FB"/>
    <w:rsid w:val="000E3CBD"/>
    <w:rsid w:val="000F220F"/>
    <w:rsid w:val="000F34D6"/>
    <w:rsid w:val="00114506"/>
    <w:rsid w:val="00123827"/>
    <w:rsid w:val="00152029"/>
    <w:rsid w:val="001543E9"/>
    <w:rsid w:val="00170EE0"/>
    <w:rsid w:val="00174DD4"/>
    <w:rsid w:val="001C428B"/>
    <w:rsid w:val="001E0DD9"/>
    <w:rsid w:val="001E2ADD"/>
    <w:rsid w:val="001E641C"/>
    <w:rsid w:val="002107F9"/>
    <w:rsid w:val="00212058"/>
    <w:rsid w:val="00217630"/>
    <w:rsid w:val="002261E0"/>
    <w:rsid w:val="0023205D"/>
    <w:rsid w:val="00234147"/>
    <w:rsid w:val="00241350"/>
    <w:rsid w:val="0024406B"/>
    <w:rsid w:val="00245698"/>
    <w:rsid w:val="002627F9"/>
    <w:rsid w:val="00277422"/>
    <w:rsid w:val="00285AF5"/>
    <w:rsid w:val="002A2C2A"/>
    <w:rsid w:val="002A634D"/>
    <w:rsid w:val="002B0AD6"/>
    <w:rsid w:val="002B1977"/>
    <w:rsid w:val="002C2C5C"/>
    <w:rsid w:val="002D2ADA"/>
    <w:rsid w:val="00304327"/>
    <w:rsid w:val="0031291C"/>
    <w:rsid w:val="0032711C"/>
    <w:rsid w:val="00327A87"/>
    <w:rsid w:val="00343596"/>
    <w:rsid w:val="00347156"/>
    <w:rsid w:val="003735E4"/>
    <w:rsid w:val="003A2F1D"/>
    <w:rsid w:val="003A4BD3"/>
    <w:rsid w:val="003C6F58"/>
    <w:rsid w:val="003D616D"/>
    <w:rsid w:val="003E4194"/>
    <w:rsid w:val="003F5C03"/>
    <w:rsid w:val="00421C1E"/>
    <w:rsid w:val="00423AB6"/>
    <w:rsid w:val="00447247"/>
    <w:rsid w:val="00452DD7"/>
    <w:rsid w:val="004532F7"/>
    <w:rsid w:val="00460E14"/>
    <w:rsid w:val="00464E73"/>
    <w:rsid w:val="004927AC"/>
    <w:rsid w:val="004927C6"/>
    <w:rsid w:val="004A36E3"/>
    <w:rsid w:val="004B2697"/>
    <w:rsid w:val="004B303C"/>
    <w:rsid w:val="004B5354"/>
    <w:rsid w:val="004C2D4C"/>
    <w:rsid w:val="004D0818"/>
    <w:rsid w:val="004E51D6"/>
    <w:rsid w:val="004F3B2F"/>
    <w:rsid w:val="00503A9D"/>
    <w:rsid w:val="00506A00"/>
    <w:rsid w:val="005153C7"/>
    <w:rsid w:val="00536690"/>
    <w:rsid w:val="00537C94"/>
    <w:rsid w:val="00537DFC"/>
    <w:rsid w:val="00540841"/>
    <w:rsid w:val="0054627D"/>
    <w:rsid w:val="0055370A"/>
    <w:rsid w:val="00561B29"/>
    <w:rsid w:val="00565586"/>
    <w:rsid w:val="005764C4"/>
    <w:rsid w:val="00581861"/>
    <w:rsid w:val="00582276"/>
    <w:rsid w:val="005959EF"/>
    <w:rsid w:val="005A37AF"/>
    <w:rsid w:val="005D592D"/>
    <w:rsid w:val="005E53F4"/>
    <w:rsid w:val="0061552A"/>
    <w:rsid w:val="00620365"/>
    <w:rsid w:val="00627423"/>
    <w:rsid w:val="00630551"/>
    <w:rsid w:val="00630CC9"/>
    <w:rsid w:val="00634365"/>
    <w:rsid w:val="00640100"/>
    <w:rsid w:val="00660603"/>
    <w:rsid w:val="00675E17"/>
    <w:rsid w:val="006847DC"/>
    <w:rsid w:val="006971DF"/>
    <w:rsid w:val="006A3DBE"/>
    <w:rsid w:val="006A6CD0"/>
    <w:rsid w:val="006B47B4"/>
    <w:rsid w:val="006D2636"/>
    <w:rsid w:val="006D4D9D"/>
    <w:rsid w:val="006E1D91"/>
    <w:rsid w:val="006E3543"/>
    <w:rsid w:val="006E374E"/>
    <w:rsid w:val="006F0B3E"/>
    <w:rsid w:val="006F2EC5"/>
    <w:rsid w:val="007120A8"/>
    <w:rsid w:val="00716DBE"/>
    <w:rsid w:val="00717570"/>
    <w:rsid w:val="00747919"/>
    <w:rsid w:val="00777CE4"/>
    <w:rsid w:val="00791F04"/>
    <w:rsid w:val="00793936"/>
    <w:rsid w:val="00795748"/>
    <w:rsid w:val="00795C00"/>
    <w:rsid w:val="007A05C1"/>
    <w:rsid w:val="007A11CD"/>
    <w:rsid w:val="007A72CA"/>
    <w:rsid w:val="007B035F"/>
    <w:rsid w:val="007C5965"/>
    <w:rsid w:val="007C6142"/>
    <w:rsid w:val="007C7889"/>
    <w:rsid w:val="007D3F98"/>
    <w:rsid w:val="007F0808"/>
    <w:rsid w:val="007F4AA1"/>
    <w:rsid w:val="008060FD"/>
    <w:rsid w:val="0082555C"/>
    <w:rsid w:val="00827A18"/>
    <w:rsid w:val="0083668E"/>
    <w:rsid w:val="00843613"/>
    <w:rsid w:val="008579A4"/>
    <w:rsid w:val="008635A9"/>
    <w:rsid w:val="00874555"/>
    <w:rsid w:val="008772F8"/>
    <w:rsid w:val="008821BD"/>
    <w:rsid w:val="008A60C7"/>
    <w:rsid w:val="008A6678"/>
    <w:rsid w:val="008A715D"/>
    <w:rsid w:val="008B1FCF"/>
    <w:rsid w:val="008B5C69"/>
    <w:rsid w:val="008C6830"/>
    <w:rsid w:val="008D0863"/>
    <w:rsid w:val="008D5CC7"/>
    <w:rsid w:val="008F243F"/>
    <w:rsid w:val="0090652C"/>
    <w:rsid w:val="0091546A"/>
    <w:rsid w:val="0092264E"/>
    <w:rsid w:val="00932C23"/>
    <w:rsid w:val="009347E2"/>
    <w:rsid w:val="00962F0C"/>
    <w:rsid w:val="009637D9"/>
    <w:rsid w:val="00970BFF"/>
    <w:rsid w:val="009744A4"/>
    <w:rsid w:val="00976885"/>
    <w:rsid w:val="009873D7"/>
    <w:rsid w:val="009A6097"/>
    <w:rsid w:val="009A65E3"/>
    <w:rsid w:val="009B21DF"/>
    <w:rsid w:val="009C27E6"/>
    <w:rsid w:val="009C5051"/>
    <w:rsid w:val="009D6271"/>
    <w:rsid w:val="009D7A19"/>
    <w:rsid w:val="009E54E8"/>
    <w:rsid w:val="009F2307"/>
    <w:rsid w:val="00A05423"/>
    <w:rsid w:val="00A15350"/>
    <w:rsid w:val="00A5099A"/>
    <w:rsid w:val="00A634BA"/>
    <w:rsid w:val="00A6664B"/>
    <w:rsid w:val="00A777A5"/>
    <w:rsid w:val="00A8139A"/>
    <w:rsid w:val="00AA4A6D"/>
    <w:rsid w:val="00AB7B83"/>
    <w:rsid w:val="00AE31EE"/>
    <w:rsid w:val="00AE58B0"/>
    <w:rsid w:val="00B0698E"/>
    <w:rsid w:val="00B13415"/>
    <w:rsid w:val="00B23267"/>
    <w:rsid w:val="00B248E4"/>
    <w:rsid w:val="00B26C8D"/>
    <w:rsid w:val="00B31311"/>
    <w:rsid w:val="00B46B9C"/>
    <w:rsid w:val="00B646EB"/>
    <w:rsid w:val="00B65324"/>
    <w:rsid w:val="00B73528"/>
    <w:rsid w:val="00B7652D"/>
    <w:rsid w:val="00B804A2"/>
    <w:rsid w:val="00B855E1"/>
    <w:rsid w:val="00B930AE"/>
    <w:rsid w:val="00B96365"/>
    <w:rsid w:val="00BB2B89"/>
    <w:rsid w:val="00BD3BDA"/>
    <w:rsid w:val="00BE476B"/>
    <w:rsid w:val="00BE7FE5"/>
    <w:rsid w:val="00C17306"/>
    <w:rsid w:val="00C2438A"/>
    <w:rsid w:val="00C4492D"/>
    <w:rsid w:val="00C54A48"/>
    <w:rsid w:val="00C57202"/>
    <w:rsid w:val="00C778CB"/>
    <w:rsid w:val="00CA6707"/>
    <w:rsid w:val="00CD78E0"/>
    <w:rsid w:val="00D04A6F"/>
    <w:rsid w:val="00D06555"/>
    <w:rsid w:val="00D11AED"/>
    <w:rsid w:val="00D11E20"/>
    <w:rsid w:val="00D270B1"/>
    <w:rsid w:val="00D55899"/>
    <w:rsid w:val="00D56E0F"/>
    <w:rsid w:val="00D60297"/>
    <w:rsid w:val="00D6092E"/>
    <w:rsid w:val="00D9093A"/>
    <w:rsid w:val="00D96DCD"/>
    <w:rsid w:val="00DA34EE"/>
    <w:rsid w:val="00DD1544"/>
    <w:rsid w:val="00DF2B5C"/>
    <w:rsid w:val="00DF40FD"/>
    <w:rsid w:val="00DF629D"/>
    <w:rsid w:val="00E04E61"/>
    <w:rsid w:val="00E16609"/>
    <w:rsid w:val="00E3591A"/>
    <w:rsid w:val="00E51312"/>
    <w:rsid w:val="00E64EFE"/>
    <w:rsid w:val="00E67F8A"/>
    <w:rsid w:val="00E876BC"/>
    <w:rsid w:val="00E95209"/>
    <w:rsid w:val="00EC0D01"/>
    <w:rsid w:val="00EC1165"/>
    <w:rsid w:val="00EC11CE"/>
    <w:rsid w:val="00EC5448"/>
    <w:rsid w:val="00ED58D1"/>
    <w:rsid w:val="00EE08CC"/>
    <w:rsid w:val="00EE7B0E"/>
    <w:rsid w:val="00EF1EE7"/>
    <w:rsid w:val="00F06598"/>
    <w:rsid w:val="00F15DBE"/>
    <w:rsid w:val="00F175C8"/>
    <w:rsid w:val="00F17A2B"/>
    <w:rsid w:val="00F22DB6"/>
    <w:rsid w:val="00F236B2"/>
    <w:rsid w:val="00F30C18"/>
    <w:rsid w:val="00F345EF"/>
    <w:rsid w:val="00F65D9A"/>
    <w:rsid w:val="00F7210B"/>
    <w:rsid w:val="00F84CE2"/>
    <w:rsid w:val="00F92043"/>
    <w:rsid w:val="00FB01C7"/>
    <w:rsid w:val="00FB02FE"/>
    <w:rsid w:val="00FB22F0"/>
    <w:rsid w:val="00FD3C2D"/>
    <w:rsid w:val="00FD4ED1"/>
    <w:rsid w:val="00FD524E"/>
    <w:rsid w:val="00FD63E6"/>
    <w:rsid w:val="00FE0DF3"/>
    <w:rsid w:val="00FE4EC1"/>
    <w:rsid w:val="00FE5FFA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FB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D-nadpis 1"/>
    <w:basedOn w:val="D-normln"/>
    <w:next w:val="D-normln"/>
    <w:link w:val="Nadpis1Char"/>
    <w:uiPriority w:val="9"/>
    <w:qFormat/>
    <w:rsid w:val="004F3B2F"/>
    <w:pPr>
      <w:keepNext/>
      <w:pageBreakBefore/>
      <w:numPr>
        <w:numId w:val="40"/>
      </w:numPr>
      <w:outlineLvl w:val="0"/>
    </w:pPr>
    <w:rPr>
      <w:rFonts w:asciiTheme="majorHAnsi" w:hAnsiTheme="majorHAnsi"/>
      <w:b/>
      <w:smallCaps/>
      <w:sz w:val="28"/>
    </w:rPr>
  </w:style>
  <w:style w:type="paragraph" w:styleId="Nadpis2">
    <w:name w:val="heading 2"/>
    <w:aliases w:val="D-nadpis 2"/>
    <w:basedOn w:val="D-normln"/>
    <w:next w:val="D-normln"/>
    <w:link w:val="Nadpis2Char"/>
    <w:uiPriority w:val="9"/>
    <w:unhideWhenUsed/>
    <w:qFormat/>
    <w:rsid w:val="000B2A92"/>
    <w:pPr>
      <w:keepNext/>
      <w:numPr>
        <w:ilvl w:val="1"/>
        <w:numId w:val="40"/>
      </w:numPr>
      <w:ind w:left="578" w:hanging="578"/>
      <w:outlineLvl w:val="1"/>
    </w:pPr>
    <w:rPr>
      <w:rFonts w:asciiTheme="majorHAnsi" w:hAnsiTheme="majorHAnsi"/>
      <w:smallCaps/>
      <w:sz w:val="28"/>
    </w:rPr>
  </w:style>
  <w:style w:type="paragraph" w:styleId="Nadpis3">
    <w:name w:val="heading 3"/>
    <w:aliases w:val="D-nadpis 3"/>
    <w:basedOn w:val="D-normln"/>
    <w:next w:val="D-normln"/>
    <w:link w:val="Nadpis3Char"/>
    <w:uiPriority w:val="9"/>
    <w:unhideWhenUsed/>
    <w:qFormat/>
    <w:rsid w:val="000B2A92"/>
    <w:pPr>
      <w:keepNext/>
      <w:numPr>
        <w:ilvl w:val="2"/>
        <w:numId w:val="40"/>
      </w:numPr>
      <w:outlineLvl w:val="2"/>
    </w:pPr>
    <w:rPr>
      <w:rFonts w:asciiTheme="majorHAnsi" w:hAnsiTheme="majorHAnsi"/>
      <w:b/>
      <w:smallCaps/>
    </w:rPr>
  </w:style>
  <w:style w:type="paragraph" w:styleId="Nadpis4">
    <w:name w:val="heading 4"/>
    <w:aliases w:val="D-nadpis 4"/>
    <w:basedOn w:val="D-normln"/>
    <w:next w:val="D-normln"/>
    <w:link w:val="Nadpis4Char"/>
    <w:uiPriority w:val="9"/>
    <w:unhideWhenUsed/>
    <w:qFormat/>
    <w:rsid w:val="000B2A92"/>
    <w:pPr>
      <w:keepNext/>
      <w:numPr>
        <w:ilvl w:val="3"/>
        <w:numId w:val="40"/>
      </w:numPr>
      <w:ind w:left="862" w:hanging="862"/>
      <w:outlineLvl w:val="3"/>
    </w:pPr>
  </w:style>
  <w:style w:type="paragraph" w:styleId="Nadpis5">
    <w:name w:val="heading 5"/>
    <w:aliases w:val="D-nadpis 5"/>
    <w:basedOn w:val="D-normln"/>
    <w:next w:val="D-normln"/>
    <w:link w:val="Nadpis5Char"/>
    <w:uiPriority w:val="9"/>
    <w:unhideWhenUsed/>
    <w:qFormat/>
    <w:rsid w:val="000B2A92"/>
    <w:pPr>
      <w:keepNext/>
      <w:numPr>
        <w:ilvl w:val="4"/>
        <w:numId w:val="40"/>
      </w:numPr>
      <w:ind w:left="1009" w:hanging="1009"/>
      <w:outlineLvl w:val="4"/>
    </w:pPr>
    <w:rPr>
      <w:rFonts w:asciiTheme="majorHAnsi" w:hAnsiTheme="majorHAnsi"/>
    </w:rPr>
  </w:style>
  <w:style w:type="paragraph" w:styleId="Nadpis6">
    <w:name w:val="heading 6"/>
    <w:aliases w:val="D-nadpis 6"/>
    <w:basedOn w:val="Normln"/>
    <w:next w:val="Normln"/>
    <w:link w:val="Nadpis6Char"/>
    <w:uiPriority w:val="9"/>
    <w:unhideWhenUsed/>
    <w:rsid w:val="00343596"/>
    <w:pPr>
      <w:keepNext/>
      <w:keepLines/>
      <w:numPr>
        <w:ilvl w:val="5"/>
        <w:numId w:val="4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343596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3596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3596"/>
    <w:pPr>
      <w:keepNext/>
      <w:keepLines/>
      <w:numPr>
        <w:ilvl w:val="8"/>
        <w:numId w:val="4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-normln">
    <w:name w:val="D-normální"/>
    <w:link w:val="D-normlnChar"/>
    <w:qFormat/>
    <w:rsid w:val="00D60297"/>
    <w:pPr>
      <w:spacing w:after="120" w:line="360" w:lineRule="auto"/>
      <w:ind w:firstLine="737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2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D-nadpis 1 Char"/>
    <w:basedOn w:val="Standardnpsmoodstavce"/>
    <w:link w:val="Nadpis1"/>
    <w:uiPriority w:val="9"/>
    <w:rsid w:val="0001632F"/>
    <w:rPr>
      <w:rFonts w:asciiTheme="majorHAnsi" w:hAnsiTheme="majorHAnsi"/>
      <w:b/>
      <w:smallCaps/>
      <w:sz w:val="28"/>
    </w:rPr>
  </w:style>
  <w:style w:type="character" w:customStyle="1" w:styleId="D-normlnChar">
    <w:name w:val="D-normální Char"/>
    <w:basedOn w:val="Standardnpsmoodstavce"/>
    <w:link w:val="D-normln"/>
    <w:rsid w:val="004D0818"/>
    <w:rPr>
      <w:sz w:val="24"/>
    </w:rPr>
  </w:style>
  <w:style w:type="character" w:customStyle="1" w:styleId="Nadpis2Char">
    <w:name w:val="Nadpis 2 Char"/>
    <w:aliases w:val="D-nadpis 2 Char"/>
    <w:basedOn w:val="Standardnpsmoodstavce"/>
    <w:link w:val="Nadpis2"/>
    <w:uiPriority w:val="9"/>
    <w:rsid w:val="000B2A92"/>
    <w:rPr>
      <w:rFonts w:asciiTheme="majorHAnsi" w:hAnsiTheme="majorHAnsi"/>
      <w:smallCaps/>
      <w:sz w:val="28"/>
    </w:rPr>
  </w:style>
  <w:style w:type="character" w:customStyle="1" w:styleId="Nadpis3Char">
    <w:name w:val="Nadpis 3 Char"/>
    <w:aliases w:val="D-nadpis 3 Char"/>
    <w:basedOn w:val="Standardnpsmoodstavce"/>
    <w:link w:val="Nadpis3"/>
    <w:uiPriority w:val="9"/>
    <w:rsid w:val="000B2A92"/>
    <w:rPr>
      <w:rFonts w:asciiTheme="majorHAnsi" w:hAnsiTheme="majorHAnsi"/>
      <w:b/>
      <w:smallCaps/>
      <w:sz w:val="24"/>
    </w:rPr>
  </w:style>
  <w:style w:type="character" w:customStyle="1" w:styleId="Nadpis4Char">
    <w:name w:val="Nadpis 4 Char"/>
    <w:aliases w:val="D-nadpis 4 Char"/>
    <w:basedOn w:val="Standardnpsmoodstavce"/>
    <w:link w:val="Nadpis4"/>
    <w:uiPriority w:val="9"/>
    <w:rsid w:val="000B2A92"/>
    <w:rPr>
      <w:sz w:val="24"/>
    </w:rPr>
  </w:style>
  <w:style w:type="character" w:customStyle="1" w:styleId="Nadpis5Char">
    <w:name w:val="Nadpis 5 Char"/>
    <w:aliases w:val="D-nadpis 5 Char"/>
    <w:basedOn w:val="Standardnpsmoodstavce"/>
    <w:link w:val="Nadpis5"/>
    <w:uiPriority w:val="9"/>
    <w:rsid w:val="000B2A92"/>
    <w:rPr>
      <w:rFonts w:asciiTheme="majorHAnsi" w:hAnsiTheme="majorHAnsi"/>
      <w:sz w:val="24"/>
    </w:rPr>
  </w:style>
  <w:style w:type="character" w:customStyle="1" w:styleId="Nadpis6Char">
    <w:name w:val="Nadpis 6 Char"/>
    <w:aliases w:val="D-nadpis 6 Char"/>
    <w:basedOn w:val="Standardnpsmoodstavce"/>
    <w:link w:val="Nadpis6"/>
    <w:uiPriority w:val="9"/>
    <w:rsid w:val="003435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35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35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3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rsid w:val="00343596"/>
    <w:pPr>
      <w:ind w:left="720"/>
      <w:contextualSpacing/>
    </w:pPr>
  </w:style>
  <w:style w:type="paragraph" w:styleId="Obsah1">
    <w:name w:val="toc 1"/>
    <w:basedOn w:val="Normln"/>
    <w:next w:val="Normln"/>
    <w:uiPriority w:val="39"/>
    <w:unhideWhenUsed/>
    <w:rsid w:val="004A36E3"/>
    <w:pPr>
      <w:tabs>
        <w:tab w:val="left" w:pos="284"/>
        <w:tab w:val="right" w:leader="dot" w:pos="8777"/>
      </w:tabs>
      <w:spacing w:before="20"/>
    </w:pPr>
    <w:rPr>
      <w:rFonts w:asciiTheme="minorHAnsi" w:hAnsiTheme="minorHAnsi"/>
      <w:bCs/>
      <w:smallCaps/>
      <w:noProof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506A0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16609"/>
    <w:pPr>
      <w:tabs>
        <w:tab w:val="center" w:pos="4536"/>
        <w:tab w:val="right" w:pos="9072"/>
      </w:tabs>
    </w:pPr>
    <w:rPr>
      <w:rFonts w:asciiTheme="majorHAnsi" w:hAnsiTheme="majorHAnsi"/>
      <w:smallCaps/>
    </w:rPr>
  </w:style>
  <w:style w:type="character" w:customStyle="1" w:styleId="ZhlavChar">
    <w:name w:val="Záhlaví Char"/>
    <w:basedOn w:val="Standardnpsmoodstavce"/>
    <w:link w:val="Zhlav"/>
    <w:uiPriority w:val="99"/>
    <w:rsid w:val="00E16609"/>
    <w:rPr>
      <w:rFonts w:asciiTheme="majorHAnsi" w:eastAsia="Times New Roman" w:hAnsiTheme="majorHAnsi" w:cs="Times New Roman"/>
      <w:smallCap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30AE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ZpatChar">
    <w:name w:val="Zápatí Char"/>
    <w:basedOn w:val="Standardnpsmoodstavce"/>
    <w:link w:val="Zpat"/>
    <w:uiPriority w:val="99"/>
    <w:rsid w:val="00B930AE"/>
    <w:rPr>
      <w:rFonts w:asciiTheme="majorHAnsi" w:eastAsia="Times New Roman" w:hAnsiTheme="majorHAnsi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uiPriority w:val="39"/>
    <w:unhideWhenUsed/>
    <w:rsid w:val="004A36E3"/>
    <w:pPr>
      <w:tabs>
        <w:tab w:val="left" w:pos="720"/>
        <w:tab w:val="right" w:leader="dot" w:pos="8777"/>
      </w:tabs>
      <w:spacing w:before="20"/>
      <w:ind w:left="284"/>
    </w:pPr>
    <w:rPr>
      <w:rFonts w:asciiTheme="minorHAnsi" w:hAnsiTheme="minorHAnsi"/>
      <w:smallCaps/>
      <w:noProof/>
      <w:sz w:val="22"/>
      <w:szCs w:val="20"/>
    </w:rPr>
  </w:style>
  <w:style w:type="paragraph" w:styleId="Obsah3">
    <w:name w:val="toc 3"/>
    <w:basedOn w:val="Normln"/>
    <w:next w:val="Normln"/>
    <w:uiPriority w:val="39"/>
    <w:unhideWhenUsed/>
    <w:rsid w:val="004A36E3"/>
    <w:pPr>
      <w:tabs>
        <w:tab w:val="left" w:pos="1361"/>
        <w:tab w:val="right" w:leader="dot" w:pos="8777"/>
      </w:tabs>
      <w:spacing w:before="20"/>
      <w:ind w:left="720"/>
    </w:pPr>
    <w:rPr>
      <w:rFonts w:asciiTheme="minorHAnsi" w:hAnsiTheme="minorHAnsi"/>
      <w:iCs/>
      <w:sz w:val="22"/>
      <w:szCs w:val="20"/>
    </w:rPr>
  </w:style>
  <w:style w:type="character" w:styleId="Zstupntext">
    <w:name w:val="Placeholder Text"/>
    <w:basedOn w:val="Standardnpsmoodstavce"/>
    <w:uiPriority w:val="99"/>
    <w:semiHidden/>
    <w:rsid w:val="0003139C"/>
    <w:rPr>
      <w:color w:val="808080"/>
    </w:rPr>
  </w:style>
  <w:style w:type="paragraph" w:styleId="Obsah4">
    <w:name w:val="toc 4"/>
    <w:basedOn w:val="Normln"/>
    <w:next w:val="Normln"/>
    <w:autoRedefine/>
    <w:uiPriority w:val="39"/>
    <w:unhideWhenUsed/>
    <w:rsid w:val="00D60297"/>
    <w:pPr>
      <w:ind w:left="720"/>
    </w:pPr>
    <w:rPr>
      <w:rFonts w:asciiTheme="minorHAnsi" w:hAnsiTheme="minorHAnsi"/>
      <w:sz w:val="20"/>
      <w:szCs w:val="18"/>
    </w:rPr>
  </w:style>
  <w:style w:type="paragraph" w:styleId="Bibliografie">
    <w:name w:val="Bibliography"/>
    <w:basedOn w:val="Normln"/>
    <w:next w:val="Normln"/>
    <w:uiPriority w:val="37"/>
    <w:unhideWhenUsed/>
    <w:rsid w:val="008A715D"/>
    <w:pPr>
      <w:spacing w:after="60"/>
    </w:pPr>
    <w:rPr>
      <w:rFonts w:asciiTheme="minorHAnsi" w:hAnsiTheme="minorHAnsi"/>
    </w:rPr>
  </w:style>
  <w:style w:type="paragraph" w:styleId="Nadpisobsahu">
    <w:name w:val="TOC Heading"/>
    <w:basedOn w:val="Nadpis1"/>
    <w:next w:val="Normln"/>
    <w:uiPriority w:val="39"/>
    <w:unhideWhenUsed/>
    <w:rsid w:val="00BB2B89"/>
    <w:pPr>
      <w:spacing w:line="276" w:lineRule="auto"/>
      <w:ind w:left="0" w:firstLine="0"/>
      <w:outlineLvl w:val="9"/>
    </w:pPr>
  </w:style>
  <w:style w:type="paragraph" w:styleId="Obsah5">
    <w:name w:val="toc 5"/>
    <w:basedOn w:val="Normln"/>
    <w:next w:val="Normln"/>
    <w:autoRedefine/>
    <w:uiPriority w:val="39"/>
    <w:unhideWhenUsed/>
    <w:rsid w:val="00D60297"/>
    <w:pPr>
      <w:tabs>
        <w:tab w:val="left" w:pos="1871"/>
        <w:tab w:val="right" w:leader="dot" w:pos="8777"/>
      </w:tabs>
      <w:ind w:left="958"/>
    </w:pPr>
    <w:rPr>
      <w:rFonts w:asciiTheme="minorHAnsi" w:hAnsiTheme="minorHAnsi"/>
      <w:sz w:val="20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2B89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2B89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2B89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2B89"/>
    <w:pPr>
      <w:ind w:left="1920"/>
    </w:pPr>
    <w:rPr>
      <w:rFonts w:asciiTheme="minorHAnsi" w:hAnsiTheme="minorHAnsi"/>
      <w:sz w:val="18"/>
      <w:szCs w:val="18"/>
    </w:rPr>
  </w:style>
  <w:style w:type="paragraph" w:customStyle="1" w:styleId="D-Inertnistyl">
    <w:name w:val="D-Inertni styl"/>
    <w:basedOn w:val="Normln"/>
    <w:rsid w:val="00E876BC"/>
    <w:pPr>
      <w:tabs>
        <w:tab w:val="left" w:pos="480"/>
        <w:tab w:val="right" w:leader="dot" w:pos="8777"/>
      </w:tabs>
    </w:pPr>
    <w:rPr>
      <w:rFonts w:asciiTheme="majorHAnsi" w:hAnsiTheme="majorHAnsi"/>
      <w:b/>
      <w:smallCaps/>
      <w:sz w:val="28"/>
      <w:szCs w:val="28"/>
    </w:rPr>
  </w:style>
  <w:style w:type="paragraph" w:customStyle="1" w:styleId="D-Zdrojovkd">
    <w:name w:val="D-Zdrojový kód"/>
    <w:basedOn w:val="D-normln"/>
    <w:next w:val="D-normln"/>
    <w:qFormat/>
    <w:rsid w:val="00D60297"/>
    <w:pPr>
      <w:spacing w:after="240" w:line="240" w:lineRule="auto"/>
      <w:ind w:left="1418" w:hanging="1418"/>
      <w:contextualSpacing/>
      <w:jc w:val="left"/>
    </w:pPr>
    <w:rPr>
      <w:rFonts w:ascii="Courier New" w:hAnsi="Courier New"/>
      <w:sz w:val="18"/>
    </w:rPr>
  </w:style>
  <w:style w:type="character" w:customStyle="1" w:styleId="D-inertnstyl">
    <w:name w:val="D-inertní styl"/>
    <w:basedOn w:val="Standardnpsmoodstavce"/>
    <w:uiPriority w:val="1"/>
    <w:qFormat/>
    <w:rsid w:val="00D60297"/>
  </w:style>
  <w:style w:type="paragraph" w:styleId="Titulek">
    <w:name w:val="caption"/>
    <w:basedOn w:val="Normln"/>
    <w:next w:val="D-normln"/>
    <w:uiPriority w:val="35"/>
    <w:unhideWhenUsed/>
    <w:qFormat/>
    <w:rsid w:val="00D60297"/>
    <w:pPr>
      <w:spacing w:after="200"/>
      <w:jc w:val="center"/>
    </w:pPr>
    <w:rPr>
      <w:rFonts w:asciiTheme="majorHAnsi" w:hAnsiTheme="majorHAnsi"/>
      <w:bCs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46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46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4601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8A715D"/>
    <w:pPr>
      <w:spacing w:after="20"/>
    </w:pPr>
  </w:style>
  <w:style w:type="numbering" w:customStyle="1" w:styleId="Styl1">
    <w:name w:val="Styl1"/>
    <w:uiPriority w:val="99"/>
    <w:rsid w:val="00D04A6F"/>
    <w:pPr>
      <w:numPr>
        <w:numId w:val="23"/>
      </w:numPr>
    </w:pPr>
  </w:style>
  <w:style w:type="numbering" w:customStyle="1" w:styleId="slovnzvrenprce">
    <w:name w:val="Číslování závěrečné práce"/>
    <w:uiPriority w:val="99"/>
    <w:rsid w:val="00FB02FE"/>
    <w:pPr>
      <w:numPr>
        <w:numId w:val="26"/>
      </w:numPr>
    </w:pPr>
  </w:style>
  <w:style w:type="numbering" w:customStyle="1" w:styleId="slovnkapitolzvrenprce">
    <w:name w:val="Číslování kapitol závěrečné práce"/>
    <w:uiPriority w:val="99"/>
    <w:rsid w:val="004F3B2F"/>
    <w:pPr>
      <w:numPr>
        <w:numId w:val="33"/>
      </w:numPr>
    </w:pPr>
  </w:style>
  <w:style w:type="paragraph" w:customStyle="1" w:styleId="D-odrkovseznam">
    <w:name w:val="D-odrážkový seznam"/>
    <w:basedOn w:val="D-normln"/>
    <w:link w:val="D-odrkovseznamChar"/>
    <w:qFormat/>
    <w:rsid w:val="00FB01C7"/>
    <w:pPr>
      <w:numPr>
        <w:numId w:val="39"/>
      </w:numPr>
    </w:pPr>
  </w:style>
  <w:style w:type="character" w:customStyle="1" w:styleId="D-odrkovseznamChar">
    <w:name w:val="D-odrážkový seznam Char"/>
    <w:basedOn w:val="D-normlnChar"/>
    <w:link w:val="D-odrkovseznam"/>
    <w:rsid w:val="00FB01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FB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D-nadpis 1"/>
    <w:basedOn w:val="D-normln"/>
    <w:next w:val="D-normln"/>
    <w:link w:val="Nadpis1Char"/>
    <w:uiPriority w:val="9"/>
    <w:qFormat/>
    <w:rsid w:val="004F3B2F"/>
    <w:pPr>
      <w:keepNext/>
      <w:pageBreakBefore/>
      <w:numPr>
        <w:numId w:val="40"/>
      </w:numPr>
      <w:outlineLvl w:val="0"/>
    </w:pPr>
    <w:rPr>
      <w:rFonts w:asciiTheme="majorHAnsi" w:hAnsiTheme="majorHAnsi"/>
      <w:b/>
      <w:smallCaps/>
      <w:sz w:val="28"/>
    </w:rPr>
  </w:style>
  <w:style w:type="paragraph" w:styleId="Nadpis2">
    <w:name w:val="heading 2"/>
    <w:aliases w:val="D-nadpis 2"/>
    <w:basedOn w:val="D-normln"/>
    <w:next w:val="D-normln"/>
    <w:link w:val="Nadpis2Char"/>
    <w:uiPriority w:val="9"/>
    <w:unhideWhenUsed/>
    <w:qFormat/>
    <w:rsid w:val="000B2A92"/>
    <w:pPr>
      <w:keepNext/>
      <w:numPr>
        <w:ilvl w:val="1"/>
        <w:numId w:val="40"/>
      </w:numPr>
      <w:ind w:left="578" w:hanging="578"/>
      <w:outlineLvl w:val="1"/>
    </w:pPr>
    <w:rPr>
      <w:rFonts w:asciiTheme="majorHAnsi" w:hAnsiTheme="majorHAnsi"/>
      <w:smallCaps/>
      <w:sz w:val="28"/>
    </w:rPr>
  </w:style>
  <w:style w:type="paragraph" w:styleId="Nadpis3">
    <w:name w:val="heading 3"/>
    <w:aliases w:val="D-nadpis 3"/>
    <w:basedOn w:val="D-normln"/>
    <w:next w:val="D-normln"/>
    <w:link w:val="Nadpis3Char"/>
    <w:uiPriority w:val="9"/>
    <w:unhideWhenUsed/>
    <w:qFormat/>
    <w:rsid w:val="000B2A92"/>
    <w:pPr>
      <w:keepNext/>
      <w:numPr>
        <w:ilvl w:val="2"/>
        <w:numId w:val="40"/>
      </w:numPr>
      <w:outlineLvl w:val="2"/>
    </w:pPr>
    <w:rPr>
      <w:rFonts w:asciiTheme="majorHAnsi" w:hAnsiTheme="majorHAnsi"/>
      <w:b/>
      <w:smallCaps/>
    </w:rPr>
  </w:style>
  <w:style w:type="paragraph" w:styleId="Nadpis4">
    <w:name w:val="heading 4"/>
    <w:aliases w:val="D-nadpis 4"/>
    <w:basedOn w:val="D-normln"/>
    <w:next w:val="D-normln"/>
    <w:link w:val="Nadpis4Char"/>
    <w:uiPriority w:val="9"/>
    <w:unhideWhenUsed/>
    <w:qFormat/>
    <w:rsid w:val="000B2A92"/>
    <w:pPr>
      <w:keepNext/>
      <w:numPr>
        <w:ilvl w:val="3"/>
        <w:numId w:val="40"/>
      </w:numPr>
      <w:ind w:left="862" w:hanging="862"/>
      <w:outlineLvl w:val="3"/>
    </w:pPr>
  </w:style>
  <w:style w:type="paragraph" w:styleId="Nadpis5">
    <w:name w:val="heading 5"/>
    <w:aliases w:val="D-nadpis 5"/>
    <w:basedOn w:val="D-normln"/>
    <w:next w:val="D-normln"/>
    <w:link w:val="Nadpis5Char"/>
    <w:uiPriority w:val="9"/>
    <w:unhideWhenUsed/>
    <w:qFormat/>
    <w:rsid w:val="000B2A92"/>
    <w:pPr>
      <w:keepNext/>
      <w:numPr>
        <w:ilvl w:val="4"/>
        <w:numId w:val="40"/>
      </w:numPr>
      <w:ind w:left="1009" w:hanging="1009"/>
      <w:outlineLvl w:val="4"/>
    </w:pPr>
    <w:rPr>
      <w:rFonts w:asciiTheme="majorHAnsi" w:hAnsiTheme="majorHAnsi"/>
    </w:rPr>
  </w:style>
  <w:style w:type="paragraph" w:styleId="Nadpis6">
    <w:name w:val="heading 6"/>
    <w:aliases w:val="D-nadpis 6"/>
    <w:basedOn w:val="Normln"/>
    <w:next w:val="Normln"/>
    <w:link w:val="Nadpis6Char"/>
    <w:uiPriority w:val="9"/>
    <w:unhideWhenUsed/>
    <w:rsid w:val="00343596"/>
    <w:pPr>
      <w:keepNext/>
      <w:keepLines/>
      <w:numPr>
        <w:ilvl w:val="5"/>
        <w:numId w:val="4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343596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3596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3596"/>
    <w:pPr>
      <w:keepNext/>
      <w:keepLines/>
      <w:numPr>
        <w:ilvl w:val="8"/>
        <w:numId w:val="4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-normln">
    <w:name w:val="D-normální"/>
    <w:link w:val="D-normlnChar"/>
    <w:qFormat/>
    <w:rsid w:val="00D60297"/>
    <w:pPr>
      <w:spacing w:after="120" w:line="360" w:lineRule="auto"/>
      <w:ind w:firstLine="737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2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D-nadpis 1 Char"/>
    <w:basedOn w:val="Standardnpsmoodstavce"/>
    <w:link w:val="Nadpis1"/>
    <w:uiPriority w:val="9"/>
    <w:rsid w:val="0001632F"/>
    <w:rPr>
      <w:rFonts w:asciiTheme="majorHAnsi" w:hAnsiTheme="majorHAnsi"/>
      <w:b/>
      <w:smallCaps/>
      <w:sz w:val="28"/>
    </w:rPr>
  </w:style>
  <w:style w:type="character" w:customStyle="1" w:styleId="D-normlnChar">
    <w:name w:val="D-normální Char"/>
    <w:basedOn w:val="Standardnpsmoodstavce"/>
    <w:link w:val="D-normln"/>
    <w:rsid w:val="004D0818"/>
    <w:rPr>
      <w:sz w:val="24"/>
    </w:rPr>
  </w:style>
  <w:style w:type="character" w:customStyle="1" w:styleId="Nadpis2Char">
    <w:name w:val="Nadpis 2 Char"/>
    <w:aliases w:val="D-nadpis 2 Char"/>
    <w:basedOn w:val="Standardnpsmoodstavce"/>
    <w:link w:val="Nadpis2"/>
    <w:uiPriority w:val="9"/>
    <w:rsid w:val="000B2A92"/>
    <w:rPr>
      <w:rFonts w:asciiTheme="majorHAnsi" w:hAnsiTheme="majorHAnsi"/>
      <w:smallCaps/>
      <w:sz w:val="28"/>
    </w:rPr>
  </w:style>
  <w:style w:type="character" w:customStyle="1" w:styleId="Nadpis3Char">
    <w:name w:val="Nadpis 3 Char"/>
    <w:aliases w:val="D-nadpis 3 Char"/>
    <w:basedOn w:val="Standardnpsmoodstavce"/>
    <w:link w:val="Nadpis3"/>
    <w:uiPriority w:val="9"/>
    <w:rsid w:val="000B2A92"/>
    <w:rPr>
      <w:rFonts w:asciiTheme="majorHAnsi" w:hAnsiTheme="majorHAnsi"/>
      <w:b/>
      <w:smallCaps/>
      <w:sz w:val="24"/>
    </w:rPr>
  </w:style>
  <w:style w:type="character" w:customStyle="1" w:styleId="Nadpis4Char">
    <w:name w:val="Nadpis 4 Char"/>
    <w:aliases w:val="D-nadpis 4 Char"/>
    <w:basedOn w:val="Standardnpsmoodstavce"/>
    <w:link w:val="Nadpis4"/>
    <w:uiPriority w:val="9"/>
    <w:rsid w:val="000B2A92"/>
    <w:rPr>
      <w:sz w:val="24"/>
    </w:rPr>
  </w:style>
  <w:style w:type="character" w:customStyle="1" w:styleId="Nadpis5Char">
    <w:name w:val="Nadpis 5 Char"/>
    <w:aliases w:val="D-nadpis 5 Char"/>
    <w:basedOn w:val="Standardnpsmoodstavce"/>
    <w:link w:val="Nadpis5"/>
    <w:uiPriority w:val="9"/>
    <w:rsid w:val="000B2A92"/>
    <w:rPr>
      <w:rFonts w:asciiTheme="majorHAnsi" w:hAnsiTheme="majorHAnsi"/>
      <w:sz w:val="24"/>
    </w:rPr>
  </w:style>
  <w:style w:type="character" w:customStyle="1" w:styleId="Nadpis6Char">
    <w:name w:val="Nadpis 6 Char"/>
    <w:aliases w:val="D-nadpis 6 Char"/>
    <w:basedOn w:val="Standardnpsmoodstavce"/>
    <w:link w:val="Nadpis6"/>
    <w:uiPriority w:val="9"/>
    <w:rsid w:val="003435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35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35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3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rsid w:val="00343596"/>
    <w:pPr>
      <w:ind w:left="720"/>
      <w:contextualSpacing/>
    </w:pPr>
  </w:style>
  <w:style w:type="paragraph" w:styleId="Obsah1">
    <w:name w:val="toc 1"/>
    <w:basedOn w:val="Normln"/>
    <w:next w:val="Normln"/>
    <w:uiPriority w:val="39"/>
    <w:unhideWhenUsed/>
    <w:rsid w:val="004A36E3"/>
    <w:pPr>
      <w:tabs>
        <w:tab w:val="left" w:pos="284"/>
        <w:tab w:val="right" w:leader="dot" w:pos="8777"/>
      </w:tabs>
      <w:spacing w:before="20"/>
    </w:pPr>
    <w:rPr>
      <w:rFonts w:asciiTheme="minorHAnsi" w:hAnsiTheme="minorHAnsi"/>
      <w:bCs/>
      <w:smallCaps/>
      <w:noProof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506A0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16609"/>
    <w:pPr>
      <w:tabs>
        <w:tab w:val="center" w:pos="4536"/>
        <w:tab w:val="right" w:pos="9072"/>
      </w:tabs>
    </w:pPr>
    <w:rPr>
      <w:rFonts w:asciiTheme="majorHAnsi" w:hAnsiTheme="majorHAnsi"/>
      <w:smallCaps/>
    </w:rPr>
  </w:style>
  <w:style w:type="character" w:customStyle="1" w:styleId="ZhlavChar">
    <w:name w:val="Záhlaví Char"/>
    <w:basedOn w:val="Standardnpsmoodstavce"/>
    <w:link w:val="Zhlav"/>
    <w:uiPriority w:val="99"/>
    <w:rsid w:val="00E16609"/>
    <w:rPr>
      <w:rFonts w:asciiTheme="majorHAnsi" w:eastAsia="Times New Roman" w:hAnsiTheme="majorHAnsi" w:cs="Times New Roman"/>
      <w:smallCap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30AE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ZpatChar">
    <w:name w:val="Zápatí Char"/>
    <w:basedOn w:val="Standardnpsmoodstavce"/>
    <w:link w:val="Zpat"/>
    <w:uiPriority w:val="99"/>
    <w:rsid w:val="00B930AE"/>
    <w:rPr>
      <w:rFonts w:asciiTheme="majorHAnsi" w:eastAsia="Times New Roman" w:hAnsiTheme="majorHAnsi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uiPriority w:val="39"/>
    <w:unhideWhenUsed/>
    <w:rsid w:val="004A36E3"/>
    <w:pPr>
      <w:tabs>
        <w:tab w:val="left" w:pos="720"/>
        <w:tab w:val="right" w:leader="dot" w:pos="8777"/>
      </w:tabs>
      <w:spacing w:before="20"/>
      <w:ind w:left="284"/>
    </w:pPr>
    <w:rPr>
      <w:rFonts w:asciiTheme="minorHAnsi" w:hAnsiTheme="minorHAnsi"/>
      <w:smallCaps/>
      <w:noProof/>
      <w:sz w:val="22"/>
      <w:szCs w:val="20"/>
    </w:rPr>
  </w:style>
  <w:style w:type="paragraph" w:styleId="Obsah3">
    <w:name w:val="toc 3"/>
    <w:basedOn w:val="Normln"/>
    <w:next w:val="Normln"/>
    <w:uiPriority w:val="39"/>
    <w:unhideWhenUsed/>
    <w:rsid w:val="004A36E3"/>
    <w:pPr>
      <w:tabs>
        <w:tab w:val="left" w:pos="1361"/>
        <w:tab w:val="right" w:leader="dot" w:pos="8777"/>
      </w:tabs>
      <w:spacing w:before="20"/>
      <w:ind w:left="720"/>
    </w:pPr>
    <w:rPr>
      <w:rFonts w:asciiTheme="minorHAnsi" w:hAnsiTheme="minorHAnsi"/>
      <w:iCs/>
      <w:sz w:val="22"/>
      <w:szCs w:val="20"/>
    </w:rPr>
  </w:style>
  <w:style w:type="character" w:styleId="Zstupntext">
    <w:name w:val="Placeholder Text"/>
    <w:basedOn w:val="Standardnpsmoodstavce"/>
    <w:uiPriority w:val="99"/>
    <w:semiHidden/>
    <w:rsid w:val="0003139C"/>
    <w:rPr>
      <w:color w:val="808080"/>
    </w:rPr>
  </w:style>
  <w:style w:type="paragraph" w:styleId="Obsah4">
    <w:name w:val="toc 4"/>
    <w:basedOn w:val="Normln"/>
    <w:next w:val="Normln"/>
    <w:autoRedefine/>
    <w:uiPriority w:val="39"/>
    <w:unhideWhenUsed/>
    <w:rsid w:val="00D60297"/>
    <w:pPr>
      <w:ind w:left="720"/>
    </w:pPr>
    <w:rPr>
      <w:rFonts w:asciiTheme="minorHAnsi" w:hAnsiTheme="minorHAnsi"/>
      <w:sz w:val="20"/>
      <w:szCs w:val="18"/>
    </w:rPr>
  </w:style>
  <w:style w:type="paragraph" w:styleId="Bibliografie">
    <w:name w:val="Bibliography"/>
    <w:basedOn w:val="Normln"/>
    <w:next w:val="Normln"/>
    <w:uiPriority w:val="37"/>
    <w:unhideWhenUsed/>
    <w:rsid w:val="008A715D"/>
    <w:pPr>
      <w:spacing w:after="60"/>
    </w:pPr>
    <w:rPr>
      <w:rFonts w:asciiTheme="minorHAnsi" w:hAnsiTheme="minorHAnsi"/>
    </w:rPr>
  </w:style>
  <w:style w:type="paragraph" w:styleId="Nadpisobsahu">
    <w:name w:val="TOC Heading"/>
    <w:basedOn w:val="Nadpis1"/>
    <w:next w:val="Normln"/>
    <w:uiPriority w:val="39"/>
    <w:unhideWhenUsed/>
    <w:rsid w:val="00BB2B89"/>
    <w:pPr>
      <w:spacing w:line="276" w:lineRule="auto"/>
      <w:ind w:left="0" w:firstLine="0"/>
      <w:outlineLvl w:val="9"/>
    </w:pPr>
  </w:style>
  <w:style w:type="paragraph" w:styleId="Obsah5">
    <w:name w:val="toc 5"/>
    <w:basedOn w:val="Normln"/>
    <w:next w:val="Normln"/>
    <w:autoRedefine/>
    <w:uiPriority w:val="39"/>
    <w:unhideWhenUsed/>
    <w:rsid w:val="00D60297"/>
    <w:pPr>
      <w:tabs>
        <w:tab w:val="left" w:pos="1871"/>
        <w:tab w:val="right" w:leader="dot" w:pos="8777"/>
      </w:tabs>
      <w:ind w:left="958"/>
    </w:pPr>
    <w:rPr>
      <w:rFonts w:asciiTheme="minorHAnsi" w:hAnsiTheme="minorHAnsi"/>
      <w:sz w:val="20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2B89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2B89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2B89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2B89"/>
    <w:pPr>
      <w:ind w:left="1920"/>
    </w:pPr>
    <w:rPr>
      <w:rFonts w:asciiTheme="minorHAnsi" w:hAnsiTheme="minorHAnsi"/>
      <w:sz w:val="18"/>
      <w:szCs w:val="18"/>
    </w:rPr>
  </w:style>
  <w:style w:type="paragraph" w:customStyle="1" w:styleId="D-Inertnistyl">
    <w:name w:val="D-Inertni styl"/>
    <w:basedOn w:val="Normln"/>
    <w:rsid w:val="00E876BC"/>
    <w:pPr>
      <w:tabs>
        <w:tab w:val="left" w:pos="480"/>
        <w:tab w:val="right" w:leader="dot" w:pos="8777"/>
      </w:tabs>
    </w:pPr>
    <w:rPr>
      <w:rFonts w:asciiTheme="majorHAnsi" w:hAnsiTheme="majorHAnsi"/>
      <w:b/>
      <w:smallCaps/>
      <w:sz w:val="28"/>
      <w:szCs w:val="28"/>
    </w:rPr>
  </w:style>
  <w:style w:type="paragraph" w:customStyle="1" w:styleId="D-Zdrojovkd">
    <w:name w:val="D-Zdrojový kód"/>
    <w:basedOn w:val="D-normln"/>
    <w:next w:val="D-normln"/>
    <w:qFormat/>
    <w:rsid w:val="00D60297"/>
    <w:pPr>
      <w:spacing w:after="240" w:line="240" w:lineRule="auto"/>
      <w:ind w:left="1418" w:hanging="1418"/>
      <w:contextualSpacing/>
      <w:jc w:val="left"/>
    </w:pPr>
    <w:rPr>
      <w:rFonts w:ascii="Courier New" w:hAnsi="Courier New"/>
      <w:sz w:val="18"/>
    </w:rPr>
  </w:style>
  <w:style w:type="character" w:customStyle="1" w:styleId="D-inertnstyl">
    <w:name w:val="D-inertní styl"/>
    <w:basedOn w:val="Standardnpsmoodstavce"/>
    <w:uiPriority w:val="1"/>
    <w:qFormat/>
    <w:rsid w:val="00D60297"/>
  </w:style>
  <w:style w:type="paragraph" w:styleId="Titulek">
    <w:name w:val="caption"/>
    <w:basedOn w:val="Normln"/>
    <w:next w:val="D-normln"/>
    <w:uiPriority w:val="35"/>
    <w:unhideWhenUsed/>
    <w:qFormat/>
    <w:rsid w:val="00D60297"/>
    <w:pPr>
      <w:spacing w:after="200"/>
      <w:jc w:val="center"/>
    </w:pPr>
    <w:rPr>
      <w:rFonts w:asciiTheme="majorHAnsi" w:hAnsiTheme="majorHAnsi"/>
      <w:bCs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46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46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4601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8A715D"/>
    <w:pPr>
      <w:spacing w:after="20"/>
    </w:pPr>
  </w:style>
  <w:style w:type="numbering" w:customStyle="1" w:styleId="Styl1">
    <w:name w:val="Styl1"/>
    <w:uiPriority w:val="99"/>
    <w:rsid w:val="00D04A6F"/>
    <w:pPr>
      <w:numPr>
        <w:numId w:val="23"/>
      </w:numPr>
    </w:pPr>
  </w:style>
  <w:style w:type="numbering" w:customStyle="1" w:styleId="slovnzvrenprce">
    <w:name w:val="Číslování závěrečné práce"/>
    <w:uiPriority w:val="99"/>
    <w:rsid w:val="00FB02FE"/>
    <w:pPr>
      <w:numPr>
        <w:numId w:val="26"/>
      </w:numPr>
    </w:pPr>
  </w:style>
  <w:style w:type="numbering" w:customStyle="1" w:styleId="slovnkapitolzvrenprce">
    <w:name w:val="Číslování kapitol závěrečné práce"/>
    <w:uiPriority w:val="99"/>
    <w:rsid w:val="004F3B2F"/>
    <w:pPr>
      <w:numPr>
        <w:numId w:val="33"/>
      </w:numPr>
    </w:pPr>
  </w:style>
  <w:style w:type="paragraph" w:customStyle="1" w:styleId="D-odrkovseznam">
    <w:name w:val="D-odrážkový seznam"/>
    <w:basedOn w:val="D-normln"/>
    <w:link w:val="D-odrkovseznamChar"/>
    <w:qFormat/>
    <w:rsid w:val="00FB01C7"/>
    <w:pPr>
      <w:numPr>
        <w:numId w:val="39"/>
      </w:numPr>
    </w:pPr>
  </w:style>
  <w:style w:type="character" w:customStyle="1" w:styleId="D-odrkovseznamChar">
    <w:name w:val="D-odrážkový seznam Char"/>
    <w:basedOn w:val="D-normlnChar"/>
    <w:link w:val="D-odrkovseznam"/>
    <w:rsid w:val="00FB01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KANCELAR\PROJEKTY\TITULKA\sablonaDP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gecko" Type="http://schemas.openxmlformats.org/officeDocument/2006/relationships/image" Target="images/gecko.PNG"/></Relationships>
</file>

<file path=customUI/customUI.xml><?xml version="1.0" encoding="utf-8"?>
<customUI xmlns="http://schemas.microsoft.com/office/2006/01/customui">
  <ribbon>
    <tabs>
      <tab id="CustomTab" label="Studentská práce">
        <group id="NoveNastroje" label="Nové nástroje">
          <button id="Button1" imageMso="HappyFace" size="large" label="Upravit údaje" supertip="Zobrazí formulář, pomocí kterého můžete zadat nebo upravit údaje o Vás a Vaší práci, použité na titulních stranách práce.&#13;Nemusíte mít obavy ze ztráty předchozích údajů, neboť všechny změny jsou vratné pomocí funkce „zpět“ nebo opětovným použitím tohoto formuláře." onAction="RibbonForm1Show"/>
          <button id="Button2" imageMso="QueryUpdate" size="large" label="Pevné mezery" supertip="Provede kontrolu celého dokumentu na výskyt krátkých slov (jedno nebo dvojpísmenných) a za ně bude místo klasické mezery vložena mezera pevná, která zajistí, aby tato slova neskončila na konci řádku (výjimkou jsou spojky „a“ a „i“). Změna se bude provádět pouze v textu psaném stylem „D-normální“. Např. nadpisů všech úrovní a zdrojových kódů psaných patřičným stylem se týkat nebude.&#13;&#13;&#13;Pozor:&#13;Tato funkce předpokládá správné užití stylů. Pokud nebudete s výsledkem spokojeni, vraťte pomocí funkce „zpět“ vše do původního stavu. Před použitím této funkce pro jistotu svou práci zálohujte." onAction="RibbonPevneMezery"/>
          <button id="Button3" imageMso="FileStartWorkflow" label="Zkontrolovat mezery" supertip="Projde celý dokument a u odstavců psaných stylem „D-normální“ provede korekci mezer. Tedy smaže všechny znásobené mezery, mezery na začátku a na konci odstavce.&#13;&#13;Pozor:&#13;Tato funkce předpokládá správné užití stylů. Pokud nebudete s výsledkem spokojeni, vraťte pomocí funkce „zpět“ vše do původního stavu. Před použitím této funkce pro jistotu svou práci zálohujte." onAction="RibbonOdstranMezery"/>
          <button id="Button5" label="Vlož konec řádku" imageMso="EndOfLine" supertip="Vloží na pozici kurzoru znak „Konec řádku“. Tento znak slouží k zalomení aktuálního řádku na pozici tohoto znaku, aniž by došlo k ukončení aktuálního odstavce.&#13;&#13;Konec řádku můžete také vložit stisknutím kláves SHIFT+ENTER." onAction="RibbonVlozKonecRadku"/>
          <button id="Button4" imageMso="OutlineCollapse" label="Vlož pevnou mezeru" supertip="Vloží na pozici kurzoru neviditelný znak „Pevná mezera“. Tento znak slouží k zajištění toho, aby slovo, které pevné mezeře předchází, neskončilo jako poslední na konci řádku. Dojde tedy ke svázání dvou slov k sobě pevnou mezerou.&#13;&#13;Pevnou mezeru můžete také vložit stisknutím kláves CTRL+SHIFT+MEZERNÍK." onAction="RibbonVlozPevnouMezeru"/>
        </group>
        <group id="RucniUpravy" label="Ruční úpravy">
          <gallery idMso="TextHighlightColorPicker"/>
          <gallery idMso="BulletsGalleryWord"/>
          <gallery idMso="NumberingGalleryWord"/>
          <gallery idMso="MultilevelListGallery"/>
          <toggleButton idMso="ParagraphMarks"/>
          <button idMso="SortDialogClassic"/>
        </group>
        <group idMso="GroupStyles"/>
        <group id="Odkazy" label="Odkazy">
          <gallery idMso="CitationInsert" size="large"/>
          <button idMso="FootnoteInsert" label="Pozn. pod čarou"/>
          <button idMso="BibliographyManageSources" label="Seznam literatury" supertip="Zobrazí seznam přidaných pramenů s možností jejich úprav. Pod nadpisem „Seznam literatury“ je pole, do kterého se změny projeví dle ISO 960. Toto pole je nutné aktualizovat pravým tlačítkem na pole -&gt; aktualizovat pole &#13;&#13;POZOR:&#13;Dodržujte pravidla:&#13;1. do položky „Standardní číslo“ zadat ISBN ve tvaru „ISBN XX-XXXX-XXX-X“&#13;2. u online (webových) zdrojů zadat adresu URL uzavřenou ve „špičatých“ závorkách např.: „&lt;http://www.seznam.cz&gt;“."/>
          <button idMso="CrossReferenceInsert"/>
        </group>
        <group id="Vlozit" label="Vložit">
          <gallery idMso="TableInsertGallery" size="large"/>
          <button idMso="PictureInsertFromFile" size="large"/>
          <button idMso="EquationInsertNew" label="Vložit rovnici"/>
          <button idMso="PageBreakInsertWord"/>
          <gallery idMso="BreaksGallery"/>
        </group>
        <group idMso="GroupChanges"/>
      </tab>
      <tab id="CustomTab2" label="Vedoucí / oponent práce">
        <group id="Nastroje" label="Nástroje">
          <button id="Button6" image="gecko" size="large" label="Vyhledej Googlem" supertip="Vyhledá vybraný text pomocí googlu" onAction="RibbonHledejGooglem"/>
          <toggleButton idMso="ParagraphMarks" size="large"/>
          <menu idMso="ReviewCompareMenu" size="large"/>
        </group>
        <group idMso="GroupChangesTracking"/>
        <group idMso="GroupComments"/>
        <group idMso="GroupViewShowHid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5DCAD2-3F74-4095-80A2-1316499A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sablonaDP</Template>
  <TotalTime>8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Jakeš</dc:creator>
  <cp:keywords>Obor studia</cp:keywords>
  <dc:description>diplomovou</dc:description>
  <cp:lastModifiedBy>Tomáš Jakeš</cp:lastModifiedBy>
  <cp:revision>5</cp:revision>
  <cp:lastPrinted>2012-10-05T15:07:00Z</cp:lastPrinted>
  <dcterms:created xsi:type="dcterms:W3CDTF">2012-10-05T14:47:00Z</dcterms:created>
  <dcterms:modified xsi:type="dcterms:W3CDTF">2012-10-05T15:08:00Z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Prace">
    <vt:lpwstr>diplomovou</vt:lpwstr>
  </property>
</Properties>
</file>