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.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81626b614a0f436d" Type="http://schemas.microsoft.com/office/2006/relationships/ui/extensibility" Target="customUI/customUI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47" w:rsidRPr="00347156" w:rsidRDefault="00447247" w:rsidP="00F7210B">
      <w:pPr>
        <w:pStyle w:val="D-normln"/>
        <w:spacing w:line="240" w:lineRule="auto"/>
        <w:ind w:firstLine="0"/>
        <w:jc w:val="center"/>
        <w:rPr>
          <w:rFonts w:asciiTheme="majorHAnsi" w:hAnsiTheme="majorHAnsi"/>
          <w:b/>
          <w:smallCaps/>
          <w:sz w:val="48"/>
          <w:szCs w:val="48"/>
        </w:rPr>
      </w:pPr>
      <w:r w:rsidRPr="00347156">
        <w:rPr>
          <w:rFonts w:asciiTheme="majorHAnsi" w:hAnsiTheme="majorHAnsi"/>
          <w:b/>
          <w:smallCaps/>
          <w:sz w:val="48"/>
          <w:szCs w:val="48"/>
        </w:rPr>
        <w:t xml:space="preserve">Západočeská univerzita </w:t>
      </w:r>
      <w:r w:rsidR="004B2697" w:rsidRPr="00347156">
        <w:rPr>
          <w:rFonts w:asciiTheme="majorHAnsi" w:hAnsiTheme="majorHAnsi"/>
          <w:b/>
          <w:smallCaps/>
          <w:sz w:val="48"/>
          <w:szCs w:val="48"/>
        </w:rPr>
        <w:t>v </w:t>
      </w:r>
      <w:r w:rsidRPr="00347156">
        <w:rPr>
          <w:rFonts w:asciiTheme="majorHAnsi" w:hAnsiTheme="majorHAnsi"/>
          <w:b/>
          <w:smallCaps/>
          <w:sz w:val="48"/>
          <w:szCs w:val="48"/>
        </w:rPr>
        <w:t>Plzni</w:t>
      </w:r>
    </w:p>
    <w:p w:rsidR="00447247" w:rsidRPr="00347156" w:rsidRDefault="00277422" w:rsidP="00447247">
      <w:pPr>
        <w:jc w:val="center"/>
        <w:rPr>
          <w:rFonts w:asciiTheme="majorHAnsi" w:hAnsiTheme="majorHAnsi"/>
          <w:b/>
          <w:smallCaps/>
          <w:sz w:val="44"/>
        </w:rPr>
      </w:pPr>
      <w:r w:rsidRPr="00347156">
        <w:rPr>
          <w:rFonts w:asciiTheme="majorHAnsi" w:hAnsiTheme="majorHAnsi"/>
          <w:b/>
          <w:smallCaps/>
          <w:sz w:val="44"/>
        </w:rPr>
        <w:t>Fakulta p</w:t>
      </w:r>
      <w:r w:rsidR="00447247" w:rsidRPr="00347156">
        <w:rPr>
          <w:rFonts w:asciiTheme="majorHAnsi" w:hAnsiTheme="majorHAnsi"/>
          <w:b/>
          <w:smallCaps/>
          <w:sz w:val="44"/>
        </w:rPr>
        <w:t>edagogická</w:t>
      </w:r>
    </w:p>
    <w:p w:rsidR="00447247" w:rsidRPr="00347156" w:rsidRDefault="00046D2D" w:rsidP="00347156">
      <w:pPr>
        <w:spacing w:before="5520"/>
        <w:jc w:val="center"/>
        <w:rPr>
          <w:rFonts w:asciiTheme="majorHAnsi" w:hAnsiTheme="majorHAnsi"/>
          <w:b/>
          <w:smallCaps/>
          <w:sz w:val="48"/>
          <w:szCs w:val="40"/>
        </w:rPr>
      </w:pPr>
      <w:fldSimple w:instr=" TITLE  NAZEV \* Upper  \* MERGEFORMAT " w:fldLock="1">
        <w:bookmarkStart w:id="0" w:name="_GoBack"/>
        <w:bookmarkEnd w:id="0"/>
        <w:r w:rsidR="00052EAD">
          <w:rPr>
            <w:rFonts w:asciiTheme="majorHAnsi" w:hAnsiTheme="majorHAnsi"/>
            <w:b/>
            <w:smallCaps/>
            <w:sz w:val="48"/>
            <w:szCs w:val="40"/>
          </w:rPr>
          <w:t>Diplomová</w:t>
        </w:r>
        <w:r w:rsidR="002A2C2A" w:rsidRPr="00347156">
          <w:rPr>
            <w:rFonts w:asciiTheme="majorHAnsi" w:hAnsiTheme="majorHAnsi"/>
            <w:b/>
            <w:smallCaps/>
            <w:sz w:val="48"/>
            <w:szCs w:val="40"/>
          </w:rPr>
          <w:t xml:space="preserve"> práce</w:t>
        </w:r>
      </w:fldSimple>
    </w:p>
    <w:p w:rsidR="009873D7" w:rsidRPr="00347156" w:rsidRDefault="00046D2D" w:rsidP="00347156">
      <w:pPr>
        <w:tabs>
          <w:tab w:val="right" w:pos="8787"/>
        </w:tabs>
        <w:spacing w:before="5520"/>
        <w:rPr>
          <w:rFonts w:asciiTheme="majorHAnsi" w:hAnsiTheme="majorHAnsi"/>
          <w:b/>
          <w:smallCaps/>
          <w:sz w:val="36"/>
          <w:szCs w:val="36"/>
        </w:rPr>
      </w:pPr>
      <w:r w:rsidRPr="00347156">
        <w:rPr>
          <w:rFonts w:asciiTheme="majorHAnsi" w:hAnsiTheme="majorHAnsi"/>
          <w:b/>
          <w:smallCaps/>
          <w:sz w:val="36"/>
          <w:szCs w:val="36"/>
        </w:rPr>
        <w:fldChar w:fldCharType="begin" w:fldLock="1"/>
      </w:r>
      <w:r w:rsidR="00447247" w:rsidRPr="00347156">
        <w:rPr>
          <w:rFonts w:asciiTheme="majorHAnsi" w:hAnsiTheme="majorHAnsi"/>
          <w:b/>
          <w:smallCaps/>
          <w:sz w:val="36"/>
          <w:szCs w:val="36"/>
        </w:rPr>
        <w:instrText xml:space="preserve"> DATE  \@ "d MMMM yyyy"  \* MERGEFORMAT </w:instrText>
      </w:r>
      <w:r w:rsidRPr="00347156">
        <w:rPr>
          <w:rFonts w:asciiTheme="majorHAnsi" w:hAnsiTheme="majorHAnsi"/>
          <w:b/>
          <w:smallCaps/>
          <w:sz w:val="36"/>
          <w:szCs w:val="36"/>
        </w:rPr>
        <w:fldChar w:fldCharType="separate"/>
      </w:r>
      <w:r w:rsidR="002A2C2A" w:rsidRPr="00347156">
        <w:rPr>
          <w:rFonts w:asciiTheme="majorHAnsi" w:hAnsiTheme="majorHAnsi"/>
          <w:b/>
          <w:smallCaps/>
          <w:noProof/>
          <w:sz w:val="36"/>
          <w:szCs w:val="36"/>
        </w:rPr>
        <w:t>201</w:t>
      </w:r>
      <w:r w:rsidR="0006746C" w:rsidRPr="00347156">
        <w:rPr>
          <w:rFonts w:asciiTheme="majorHAnsi" w:hAnsiTheme="majorHAnsi"/>
          <w:b/>
          <w:smallCaps/>
          <w:noProof/>
          <w:sz w:val="36"/>
          <w:szCs w:val="36"/>
        </w:rPr>
        <w:t>3</w:t>
      </w:r>
      <w:r w:rsidRPr="00347156">
        <w:rPr>
          <w:rFonts w:asciiTheme="majorHAnsi" w:hAnsiTheme="majorHAnsi"/>
          <w:b/>
          <w:smallCaps/>
          <w:sz w:val="36"/>
          <w:szCs w:val="36"/>
        </w:rPr>
        <w:fldChar w:fldCharType="end"/>
      </w:r>
      <w:r w:rsidR="00347156" w:rsidRPr="00347156">
        <w:rPr>
          <w:rFonts w:asciiTheme="majorHAnsi" w:hAnsiTheme="majorHAnsi"/>
          <w:b/>
          <w:smallCaps/>
          <w:sz w:val="36"/>
          <w:szCs w:val="36"/>
        </w:rPr>
        <w:tab/>
      </w:r>
      <w:r w:rsidR="00347156" w:rsidRPr="00347156">
        <w:rPr>
          <w:rFonts w:asciiTheme="majorHAnsi" w:hAnsiTheme="majorHAnsi"/>
          <w:b/>
          <w:noProof/>
          <w:sz w:val="36"/>
          <w:szCs w:val="36"/>
        </w:rPr>
        <w:t>František Vomáčka</w:t>
      </w:r>
    </w:p>
    <w:sectPr w:rsidR="009873D7" w:rsidRPr="00347156" w:rsidSect="00174DD4">
      <w:footerReference w:type="default" r:id="rId8"/>
      <w:pgSz w:w="11906" w:h="16838"/>
      <w:pgMar w:top="1701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04C" w:rsidRDefault="0001504C" w:rsidP="00660603">
      <w:r>
        <w:separator/>
      </w:r>
    </w:p>
  </w:endnote>
  <w:endnote w:type="continuationSeparator" w:id="1">
    <w:p w:rsidR="0001504C" w:rsidRDefault="0001504C" w:rsidP="00660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2CA" w:rsidRDefault="00174DD4" w:rsidP="00B930AE">
    <w:pPr>
      <w:pStyle w:val="Zpat"/>
      <w:tabs>
        <w:tab w:val="clear" w:pos="9072"/>
        <w:tab w:val="right" w:pos="8789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04C" w:rsidRDefault="0001504C" w:rsidP="00660603">
      <w:r>
        <w:separator/>
      </w:r>
    </w:p>
  </w:footnote>
  <w:footnote w:type="continuationSeparator" w:id="1">
    <w:p w:rsidR="0001504C" w:rsidRDefault="0001504C" w:rsidP="006606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0DC6"/>
    <w:multiLevelType w:val="hybridMultilevel"/>
    <w:tmpl w:val="2CB22D6E"/>
    <w:lvl w:ilvl="0" w:tplc="0616CB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E66E0"/>
    <w:multiLevelType w:val="multilevel"/>
    <w:tmpl w:val="81808F60"/>
    <w:styleLink w:val="Styl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00A0091"/>
    <w:multiLevelType w:val="multilevel"/>
    <w:tmpl w:val="ACDACDB6"/>
    <w:numStyleLink w:val="slovnkapitolzvrenprce"/>
  </w:abstractNum>
  <w:abstractNum w:abstractNumId="3">
    <w:nsid w:val="13C75AAB"/>
    <w:multiLevelType w:val="multilevel"/>
    <w:tmpl w:val="ACDACDB6"/>
    <w:styleLink w:val="slovnkapitolzvrenpr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1" w:hanging="119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55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5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35"/>
        </w:tabs>
        <w:ind w:left="0" w:firstLine="0"/>
      </w:pPr>
      <w:rPr>
        <w:rFonts w:hint="default"/>
      </w:rPr>
    </w:lvl>
  </w:abstractNum>
  <w:abstractNum w:abstractNumId="4">
    <w:nsid w:val="186B7CE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C10440D"/>
    <w:multiLevelType w:val="hybridMultilevel"/>
    <w:tmpl w:val="DB0E222A"/>
    <w:lvl w:ilvl="0" w:tplc="082259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E249A"/>
    <w:multiLevelType w:val="multilevel"/>
    <w:tmpl w:val="0A48D9CC"/>
    <w:styleLink w:val="slovnzvrenprce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4" w:hanging="147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1" w:hanging="1871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2A636322"/>
    <w:multiLevelType w:val="multilevel"/>
    <w:tmpl w:val="0660EA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AAB2C65"/>
    <w:multiLevelType w:val="multilevel"/>
    <w:tmpl w:val="D2C6AAF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2B6C103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">
    <w:nsid w:val="37B00B0B"/>
    <w:multiLevelType w:val="multilevel"/>
    <w:tmpl w:val="F6E668D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3D8265E1"/>
    <w:multiLevelType w:val="multilevel"/>
    <w:tmpl w:val="ACDACDB6"/>
    <w:numStyleLink w:val="slovnkapitolzvrenprce"/>
  </w:abstractNum>
  <w:abstractNum w:abstractNumId="12">
    <w:nsid w:val="4E375AEA"/>
    <w:multiLevelType w:val="multilevel"/>
    <w:tmpl w:val="0A48D9CC"/>
    <w:numStyleLink w:val="slovnzvrenprce"/>
  </w:abstractNum>
  <w:abstractNum w:abstractNumId="13">
    <w:nsid w:val="5FEE751B"/>
    <w:multiLevelType w:val="multilevel"/>
    <w:tmpl w:val="108E9C8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64AF4753"/>
    <w:multiLevelType w:val="multilevel"/>
    <w:tmpl w:val="D4707B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651A5B72"/>
    <w:multiLevelType w:val="multilevel"/>
    <w:tmpl w:val="0A48D9CC"/>
    <w:numStyleLink w:val="slovnzvrenprce"/>
  </w:abstractNum>
  <w:abstractNum w:abstractNumId="16">
    <w:nsid w:val="69965AD5"/>
    <w:multiLevelType w:val="multilevel"/>
    <w:tmpl w:val="0A48D9CC"/>
    <w:numStyleLink w:val="slovnzvrenprce"/>
  </w:abstractNum>
  <w:abstractNum w:abstractNumId="17">
    <w:nsid w:val="6ABC0A7D"/>
    <w:multiLevelType w:val="hybridMultilevel"/>
    <w:tmpl w:val="74AED300"/>
    <w:lvl w:ilvl="0" w:tplc="65E466C0">
      <w:start w:val="1"/>
      <w:numFmt w:val="bullet"/>
      <w:pStyle w:val="D-odrkovseznam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8">
    <w:nsid w:val="70F706F0"/>
    <w:multiLevelType w:val="multilevel"/>
    <w:tmpl w:val="ACDACDB6"/>
    <w:numStyleLink w:val="slovnkapitolzvrenprce"/>
  </w:abstractNum>
  <w:abstractNum w:abstractNumId="19">
    <w:nsid w:val="772474BC"/>
    <w:multiLevelType w:val="multilevel"/>
    <w:tmpl w:val="ACDACDB6"/>
    <w:numStyleLink w:val="slovnkapitolzvrenprce"/>
  </w:abstractNum>
  <w:abstractNum w:abstractNumId="20">
    <w:nsid w:val="7DDC278D"/>
    <w:multiLevelType w:val="multilevel"/>
    <w:tmpl w:val="0A48D9CC"/>
    <w:numStyleLink w:val="slovnzvrenprce"/>
  </w:abstractNum>
  <w:num w:numId="1">
    <w:abstractNumId w:val="5"/>
  </w:num>
  <w:num w:numId="2">
    <w:abstractNumId w:val="10"/>
  </w:num>
  <w:num w:numId="3">
    <w:abstractNumId w:val="0"/>
  </w:num>
  <w:num w:numId="4">
    <w:abstractNumId w:val="7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Restart w:val="0"/>
        <w:lvlText w:val="%1.%2"/>
        <w:lvlJc w:val="left"/>
        <w:pPr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"/>
        <w:lvlJc w:val="left"/>
        <w:pPr>
          <w:ind w:left="1077" w:hanging="107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474" w:hanging="1474"/>
        </w:pPr>
        <w:rPr>
          <w:rFonts w:hint="default"/>
        </w:rPr>
      </w:lvl>
    </w:lvlOverride>
  </w:num>
  <w:num w:numId="29">
    <w:abstractNumId w:val="15"/>
  </w:num>
  <w:num w:numId="30">
    <w:abstractNumId w:val="12"/>
  </w:num>
  <w:num w:numId="31">
    <w:abstractNumId w:val="20"/>
  </w:num>
  <w:num w:numId="32">
    <w:abstractNumId w:val="4"/>
  </w:num>
  <w:num w:numId="33">
    <w:abstractNumId w:val="3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8"/>
  </w:num>
  <w:num w:numId="37">
    <w:abstractNumId w:val="2"/>
  </w:num>
  <w:num w:numId="38">
    <w:abstractNumId w:val="11"/>
  </w:num>
  <w:num w:numId="39">
    <w:abstractNumId w:val="17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ttachedTemplate r:id="rId1"/>
  <w:stylePaneFormatFilter w:val="D004"/>
  <w:stylePaneSortMethod w:val="0000"/>
  <w:defaultTabStop w:val="709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A2C2A"/>
    <w:rsid w:val="00003583"/>
    <w:rsid w:val="0001504C"/>
    <w:rsid w:val="0001632F"/>
    <w:rsid w:val="0003139C"/>
    <w:rsid w:val="000350CC"/>
    <w:rsid w:val="00040D79"/>
    <w:rsid w:val="00044785"/>
    <w:rsid w:val="00046D2D"/>
    <w:rsid w:val="00052EAD"/>
    <w:rsid w:val="00054601"/>
    <w:rsid w:val="0006369B"/>
    <w:rsid w:val="0006746C"/>
    <w:rsid w:val="00094AB1"/>
    <w:rsid w:val="000A1696"/>
    <w:rsid w:val="000A6469"/>
    <w:rsid w:val="000A6602"/>
    <w:rsid w:val="000B23AE"/>
    <w:rsid w:val="000B2A92"/>
    <w:rsid w:val="000B5A98"/>
    <w:rsid w:val="000C57FB"/>
    <w:rsid w:val="000E3CBD"/>
    <w:rsid w:val="000F220F"/>
    <w:rsid w:val="000F34D6"/>
    <w:rsid w:val="00114506"/>
    <w:rsid w:val="00123827"/>
    <w:rsid w:val="00152029"/>
    <w:rsid w:val="001543E9"/>
    <w:rsid w:val="00170EE0"/>
    <w:rsid w:val="00174DD4"/>
    <w:rsid w:val="001C428B"/>
    <w:rsid w:val="001E0DD9"/>
    <w:rsid w:val="001E2ADD"/>
    <w:rsid w:val="001E641C"/>
    <w:rsid w:val="002107F9"/>
    <w:rsid w:val="00212058"/>
    <w:rsid w:val="00217630"/>
    <w:rsid w:val="002261E0"/>
    <w:rsid w:val="0023205D"/>
    <w:rsid w:val="00234147"/>
    <w:rsid w:val="00241350"/>
    <w:rsid w:val="0024406B"/>
    <w:rsid w:val="00245698"/>
    <w:rsid w:val="002627F9"/>
    <w:rsid w:val="00277422"/>
    <w:rsid w:val="00285AF5"/>
    <w:rsid w:val="002A2C2A"/>
    <w:rsid w:val="002A634D"/>
    <w:rsid w:val="002B0AD6"/>
    <w:rsid w:val="002B1977"/>
    <w:rsid w:val="002C2C5C"/>
    <w:rsid w:val="002D2ADA"/>
    <w:rsid w:val="00304327"/>
    <w:rsid w:val="0031291C"/>
    <w:rsid w:val="0032711C"/>
    <w:rsid w:val="00327A87"/>
    <w:rsid w:val="00343596"/>
    <w:rsid w:val="00347156"/>
    <w:rsid w:val="003735E4"/>
    <w:rsid w:val="003A2F1D"/>
    <w:rsid w:val="003A4BD3"/>
    <w:rsid w:val="003C6F58"/>
    <w:rsid w:val="003D616D"/>
    <w:rsid w:val="003E4194"/>
    <w:rsid w:val="003F5C03"/>
    <w:rsid w:val="00421C1E"/>
    <w:rsid w:val="00423AB6"/>
    <w:rsid w:val="00447247"/>
    <w:rsid w:val="00452DD7"/>
    <w:rsid w:val="004532F7"/>
    <w:rsid w:val="00460E14"/>
    <w:rsid w:val="00464E73"/>
    <w:rsid w:val="004927AC"/>
    <w:rsid w:val="004927C6"/>
    <w:rsid w:val="004A36E3"/>
    <w:rsid w:val="004B2697"/>
    <w:rsid w:val="004B303C"/>
    <w:rsid w:val="004B5354"/>
    <w:rsid w:val="004C2D4C"/>
    <w:rsid w:val="004D0818"/>
    <w:rsid w:val="004E51D6"/>
    <w:rsid w:val="004F3B2F"/>
    <w:rsid w:val="00503A9D"/>
    <w:rsid w:val="00506A00"/>
    <w:rsid w:val="005153C7"/>
    <w:rsid w:val="00536690"/>
    <w:rsid w:val="00537C94"/>
    <w:rsid w:val="00537DFC"/>
    <w:rsid w:val="00540841"/>
    <w:rsid w:val="0054627D"/>
    <w:rsid w:val="0055370A"/>
    <w:rsid w:val="00561B29"/>
    <w:rsid w:val="00565586"/>
    <w:rsid w:val="005764C4"/>
    <w:rsid w:val="00581861"/>
    <w:rsid w:val="00582276"/>
    <w:rsid w:val="005959EF"/>
    <w:rsid w:val="005A37AF"/>
    <w:rsid w:val="005D592D"/>
    <w:rsid w:val="005E53F4"/>
    <w:rsid w:val="0061552A"/>
    <w:rsid w:val="00620365"/>
    <w:rsid w:val="00627423"/>
    <w:rsid w:val="00630551"/>
    <w:rsid w:val="00630CC9"/>
    <w:rsid w:val="00634365"/>
    <w:rsid w:val="00640100"/>
    <w:rsid w:val="00660603"/>
    <w:rsid w:val="00675E17"/>
    <w:rsid w:val="006847DC"/>
    <w:rsid w:val="006971DF"/>
    <w:rsid w:val="006A3DBE"/>
    <w:rsid w:val="006A6CD0"/>
    <w:rsid w:val="006B47B4"/>
    <w:rsid w:val="006D2636"/>
    <w:rsid w:val="006D4D9D"/>
    <w:rsid w:val="006E1D91"/>
    <w:rsid w:val="006E3543"/>
    <w:rsid w:val="006E374E"/>
    <w:rsid w:val="006F0B3E"/>
    <w:rsid w:val="006F2EC5"/>
    <w:rsid w:val="007120A8"/>
    <w:rsid w:val="00716DBE"/>
    <w:rsid w:val="00717570"/>
    <w:rsid w:val="00747919"/>
    <w:rsid w:val="00777CE4"/>
    <w:rsid w:val="00791F04"/>
    <w:rsid w:val="00793936"/>
    <w:rsid w:val="00795748"/>
    <w:rsid w:val="00795C00"/>
    <w:rsid w:val="007A05C1"/>
    <w:rsid w:val="007A11CD"/>
    <w:rsid w:val="007A72CA"/>
    <w:rsid w:val="007B035F"/>
    <w:rsid w:val="007C5965"/>
    <w:rsid w:val="007C6142"/>
    <w:rsid w:val="007C7889"/>
    <w:rsid w:val="007D3F98"/>
    <w:rsid w:val="007F0808"/>
    <w:rsid w:val="007F4AA1"/>
    <w:rsid w:val="008060FD"/>
    <w:rsid w:val="0082555C"/>
    <w:rsid w:val="00827A18"/>
    <w:rsid w:val="0083668E"/>
    <w:rsid w:val="00843613"/>
    <w:rsid w:val="008579A4"/>
    <w:rsid w:val="008635A9"/>
    <w:rsid w:val="00874555"/>
    <w:rsid w:val="008772F8"/>
    <w:rsid w:val="008821BD"/>
    <w:rsid w:val="008A60C7"/>
    <w:rsid w:val="008A6678"/>
    <w:rsid w:val="008A715D"/>
    <w:rsid w:val="008B1FCF"/>
    <w:rsid w:val="008B5C69"/>
    <w:rsid w:val="008C6830"/>
    <w:rsid w:val="008D0863"/>
    <w:rsid w:val="008D5CC7"/>
    <w:rsid w:val="008F243F"/>
    <w:rsid w:val="0090652C"/>
    <w:rsid w:val="0091546A"/>
    <w:rsid w:val="0092264E"/>
    <w:rsid w:val="00932C23"/>
    <w:rsid w:val="009347E2"/>
    <w:rsid w:val="00962F0C"/>
    <w:rsid w:val="009637D9"/>
    <w:rsid w:val="00970BFF"/>
    <w:rsid w:val="009744A4"/>
    <w:rsid w:val="00976885"/>
    <w:rsid w:val="009873D7"/>
    <w:rsid w:val="009A6097"/>
    <w:rsid w:val="009A65E3"/>
    <w:rsid w:val="009B21DF"/>
    <w:rsid w:val="009C27E6"/>
    <w:rsid w:val="009C5051"/>
    <w:rsid w:val="009D6271"/>
    <w:rsid w:val="009D7A19"/>
    <w:rsid w:val="009E54E8"/>
    <w:rsid w:val="009F2307"/>
    <w:rsid w:val="00A05423"/>
    <w:rsid w:val="00A15350"/>
    <w:rsid w:val="00A5099A"/>
    <w:rsid w:val="00A634BA"/>
    <w:rsid w:val="00A6664B"/>
    <w:rsid w:val="00A777A5"/>
    <w:rsid w:val="00A8139A"/>
    <w:rsid w:val="00AA4A6D"/>
    <w:rsid w:val="00AB7B83"/>
    <w:rsid w:val="00AE31EE"/>
    <w:rsid w:val="00AE58B0"/>
    <w:rsid w:val="00B0698E"/>
    <w:rsid w:val="00B13415"/>
    <w:rsid w:val="00B23267"/>
    <w:rsid w:val="00B248E4"/>
    <w:rsid w:val="00B26C8D"/>
    <w:rsid w:val="00B31311"/>
    <w:rsid w:val="00B46B9C"/>
    <w:rsid w:val="00B646EB"/>
    <w:rsid w:val="00B65324"/>
    <w:rsid w:val="00B73528"/>
    <w:rsid w:val="00B7652D"/>
    <w:rsid w:val="00B804A2"/>
    <w:rsid w:val="00B855E1"/>
    <w:rsid w:val="00B930AE"/>
    <w:rsid w:val="00B96365"/>
    <w:rsid w:val="00BB2B89"/>
    <w:rsid w:val="00BD3BDA"/>
    <w:rsid w:val="00BE476B"/>
    <w:rsid w:val="00BE7FE5"/>
    <w:rsid w:val="00C17306"/>
    <w:rsid w:val="00C2438A"/>
    <w:rsid w:val="00C4492D"/>
    <w:rsid w:val="00C54A48"/>
    <w:rsid w:val="00C57202"/>
    <w:rsid w:val="00C778CB"/>
    <w:rsid w:val="00CA6707"/>
    <w:rsid w:val="00CD78E0"/>
    <w:rsid w:val="00D04A6F"/>
    <w:rsid w:val="00D06555"/>
    <w:rsid w:val="00D11AED"/>
    <w:rsid w:val="00D11E20"/>
    <w:rsid w:val="00D270B1"/>
    <w:rsid w:val="00D55899"/>
    <w:rsid w:val="00D56E0F"/>
    <w:rsid w:val="00D60297"/>
    <w:rsid w:val="00D6092E"/>
    <w:rsid w:val="00D9093A"/>
    <w:rsid w:val="00D96DCD"/>
    <w:rsid w:val="00DA34EE"/>
    <w:rsid w:val="00DD1544"/>
    <w:rsid w:val="00DF2B5C"/>
    <w:rsid w:val="00DF40FD"/>
    <w:rsid w:val="00DF629D"/>
    <w:rsid w:val="00E04E61"/>
    <w:rsid w:val="00E16609"/>
    <w:rsid w:val="00E3591A"/>
    <w:rsid w:val="00E51312"/>
    <w:rsid w:val="00E64EFE"/>
    <w:rsid w:val="00E67F8A"/>
    <w:rsid w:val="00E876BC"/>
    <w:rsid w:val="00E95209"/>
    <w:rsid w:val="00EC0D01"/>
    <w:rsid w:val="00EC1165"/>
    <w:rsid w:val="00EC11CE"/>
    <w:rsid w:val="00EC5448"/>
    <w:rsid w:val="00ED58D1"/>
    <w:rsid w:val="00EE08CC"/>
    <w:rsid w:val="00EE7B0E"/>
    <w:rsid w:val="00EF1EE7"/>
    <w:rsid w:val="00F06598"/>
    <w:rsid w:val="00F15DBE"/>
    <w:rsid w:val="00F175C8"/>
    <w:rsid w:val="00F17A2B"/>
    <w:rsid w:val="00F22DB6"/>
    <w:rsid w:val="00F236B2"/>
    <w:rsid w:val="00F30C18"/>
    <w:rsid w:val="00F345EF"/>
    <w:rsid w:val="00F65D9A"/>
    <w:rsid w:val="00F7210B"/>
    <w:rsid w:val="00F84CE2"/>
    <w:rsid w:val="00F92043"/>
    <w:rsid w:val="00FB01C7"/>
    <w:rsid w:val="00FB02FE"/>
    <w:rsid w:val="00FB22F0"/>
    <w:rsid w:val="00FD3C2D"/>
    <w:rsid w:val="00FD4ED1"/>
    <w:rsid w:val="00FD524E"/>
    <w:rsid w:val="00FD63E6"/>
    <w:rsid w:val="00FE0DF3"/>
    <w:rsid w:val="00FE4EC1"/>
    <w:rsid w:val="00FE5FFA"/>
    <w:rsid w:val="00FF2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FB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D-nadpis 1"/>
    <w:basedOn w:val="D-normln"/>
    <w:next w:val="D-normln"/>
    <w:link w:val="Nadpis1Char"/>
    <w:uiPriority w:val="9"/>
    <w:qFormat/>
    <w:rsid w:val="004F3B2F"/>
    <w:pPr>
      <w:keepNext/>
      <w:pageBreakBefore/>
      <w:numPr>
        <w:numId w:val="40"/>
      </w:numPr>
      <w:outlineLvl w:val="0"/>
    </w:pPr>
    <w:rPr>
      <w:rFonts w:asciiTheme="majorHAnsi" w:hAnsiTheme="majorHAnsi"/>
      <w:b/>
      <w:smallCaps/>
      <w:sz w:val="28"/>
    </w:rPr>
  </w:style>
  <w:style w:type="paragraph" w:styleId="Nadpis2">
    <w:name w:val="heading 2"/>
    <w:aliases w:val="D-nadpis 2"/>
    <w:basedOn w:val="D-normln"/>
    <w:next w:val="D-normln"/>
    <w:link w:val="Nadpis2Char"/>
    <w:uiPriority w:val="9"/>
    <w:unhideWhenUsed/>
    <w:qFormat/>
    <w:rsid w:val="000B2A92"/>
    <w:pPr>
      <w:keepNext/>
      <w:numPr>
        <w:ilvl w:val="1"/>
        <w:numId w:val="40"/>
      </w:numPr>
      <w:ind w:left="578" w:hanging="578"/>
      <w:outlineLvl w:val="1"/>
    </w:pPr>
    <w:rPr>
      <w:rFonts w:asciiTheme="majorHAnsi" w:hAnsiTheme="majorHAnsi"/>
      <w:smallCaps/>
      <w:sz w:val="28"/>
    </w:rPr>
  </w:style>
  <w:style w:type="paragraph" w:styleId="Nadpis3">
    <w:name w:val="heading 3"/>
    <w:aliases w:val="D-nadpis 3"/>
    <w:basedOn w:val="D-normln"/>
    <w:next w:val="D-normln"/>
    <w:link w:val="Nadpis3Char"/>
    <w:uiPriority w:val="9"/>
    <w:unhideWhenUsed/>
    <w:qFormat/>
    <w:rsid w:val="000B2A92"/>
    <w:pPr>
      <w:keepNext/>
      <w:numPr>
        <w:ilvl w:val="2"/>
        <w:numId w:val="40"/>
      </w:numPr>
      <w:outlineLvl w:val="2"/>
    </w:pPr>
    <w:rPr>
      <w:rFonts w:asciiTheme="majorHAnsi" w:hAnsiTheme="majorHAnsi"/>
      <w:b/>
      <w:smallCaps/>
    </w:rPr>
  </w:style>
  <w:style w:type="paragraph" w:styleId="Nadpis4">
    <w:name w:val="heading 4"/>
    <w:aliases w:val="D-nadpis 4"/>
    <w:basedOn w:val="D-normln"/>
    <w:next w:val="D-normln"/>
    <w:link w:val="Nadpis4Char"/>
    <w:uiPriority w:val="9"/>
    <w:unhideWhenUsed/>
    <w:qFormat/>
    <w:rsid w:val="000B2A92"/>
    <w:pPr>
      <w:keepNext/>
      <w:numPr>
        <w:ilvl w:val="3"/>
        <w:numId w:val="40"/>
      </w:numPr>
      <w:ind w:left="862" w:hanging="862"/>
      <w:outlineLvl w:val="3"/>
    </w:pPr>
  </w:style>
  <w:style w:type="paragraph" w:styleId="Nadpis5">
    <w:name w:val="heading 5"/>
    <w:aliases w:val="D-nadpis 5"/>
    <w:basedOn w:val="D-normln"/>
    <w:next w:val="D-normln"/>
    <w:link w:val="Nadpis5Char"/>
    <w:uiPriority w:val="9"/>
    <w:unhideWhenUsed/>
    <w:qFormat/>
    <w:rsid w:val="000B2A92"/>
    <w:pPr>
      <w:keepNext/>
      <w:numPr>
        <w:ilvl w:val="4"/>
        <w:numId w:val="40"/>
      </w:numPr>
      <w:ind w:left="1009" w:hanging="1009"/>
      <w:outlineLvl w:val="4"/>
    </w:pPr>
    <w:rPr>
      <w:rFonts w:asciiTheme="majorHAnsi" w:hAnsiTheme="majorHAnsi"/>
    </w:rPr>
  </w:style>
  <w:style w:type="paragraph" w:styleId="Nadpis6">
    <w:name w:val="heading 6"/>
    <w:aliases w:val="D-nadpis 6"/>
    <w:basedOn w:val="Normln"/>
    <w:next w:val="Normln"/>
    <w:link w:val="Nadpis6Char"/>
    <w:uiPriority w:val="9"/>
    <w:unhideWhenUsed/>
    <w:rsid w:val="00343596"/>
    <w:pPr>
      <w:keepNext/>
      <w:keepLines/>
      <w:numPr>
        <w:ilvl w:val="5"/>
        <w:numId w:val="4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343596"/>
    <w:pPr>
      <w:keepNext/>
      <w:keepLines/>
      <w:numPr>
        <w:ilvl w:val="6"/>
        <w:numId w:val="4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43596"/>
    <w:pPr>
      <w:keepNext/>
      <w:keepLines/>
      <w:numPr>
        <w:ilvl w:val="7"/>
        <w:numId w:val="4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43596"/>
    <w:pPr>
      <w:keepNext/>
      <w:keepLines/>
      <w:numPr>
        <w:ilvl w:val="8"/>
        <w:numId w:val="4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-normln">
    <w:name w:val="D-normální"/>
    <w:link w:val="D-normlnChar"/>
    <w:qFormat/>
    <w:rsid w:val="00D60297"/>
    <w:pPr>
      <w:spacing w:after="120" w:line="360" w:lineRule="auto"/>
      <w:ind w:firstLine="737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72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2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aliases w:val="D-nadpis 1 Char"/>
    <w:basedOn w:val="Standardnpsmoodstavce"/>
    <w:link w:val="Nadpis1"/>
    <w:uiPriority w:val="9"/>
    <w:rsid w:val="0001632F"/>
    <w:rPr>
      <w:rFonts w:asciiTheme="majorHAnsi" w:hAnsiTheme="majorHAnsi"/>
      <w:b/>
      <w:smallCaps/>
      <w:sz w:val="28"/>
    </w:rPr>
  </w:style>
  <w:style w:type="character" w:customStyle="1" w:styleId="D-normlnChar">
    <w:name w:val="D-normální Char"/>
    <w:basedOn w:val="Standardnpsmoodstavce"/>
    <w:link w:val="D-normln"/>
    <w:rsid w:val="004D0818"/>
    <w:rPr>
      <w:sz w:val="24"/>
    </w:rPr>
  </w:style>
  <w:style w:type="character" w:customStyle="1" w:styleId="Nadpis2Char">
    <w:name w:val="Nadpis 2 Char"/>
    <w:aliases w:val="D-nadpis 2 Char"/>
    <w:basedOn w:val="Standardnpsmoodstavce"/>
    <w:link w:val="Nadpis2"/>
    <w:uiPriority w:val="9"/>
    <w:rsid w:val="000B2A92"/>
    <w:rPr>
      <w:rFonts w:asciiTheme="majorHAnsi" w:hAnsiTheme="majorHAnsi"/>
      <w:smallCaps/>
      <w:sz w:val="28"/>
    </w:rPr>
  </w:style>
  <w:style w:type="character" w:customStyle="1" w:styleId="Nadpis3Char">
    <w:name w:val="Nadpis 3 Char"/>
    <w:aliases w:val="D-nadpis 3 Char"/>
    <w:basedOn w:val="Standardnpsmoodstavce"/>
    <w:link w:val="Nadpis3"/>
    <w:uiPriority w:val="9"/>
    <w:rsid w:val="000B2A92"/>
    <w:rPr>
      <w:rFonts w:asciiTheme="majorHAnsi" w:hAnsiTheme="majorHAnsi"/>
      <w:b/>
      <w:smallCaps/>
      <w:sz w:val="24"/>
    </w:rPr>
  </w:style>
  <w:style w:type="character" w:customStyle="1" w:styleId="Nadpis4Char">
    <w:name w:val="Nadpis 4 Char"/>
    <w:aliases w:val="D-nadpis 4 Char"/>
    <w:basedOn w:val="Standardnpsmoodstavce"/>
    <w:link w:val="Nadpis4"/>
    <w:uiPriority w:val="9"/>
    <w:rsid w:val="000B2A92"/>
    <w:rPr>
      <w:sz w:val="24"/>
    </w:rPr>
  </w:style>
  <w:style w:type="character" w:customStyle="1" w:styleId="Nadpis5Char">
    <w:name w:val="Nadpis 5 Char"/>
    <w:aliases w:val="D-nadpis 5 Char"/>
    <w:basedOn w:val="Standardnpsmoodstavce"/>
    <w:link w:val="Nadpis5"/>
    <w:uiPriority w:val="9"/>
    <w:rsid w:val="000B2A92"/>
    <w:rPr>
      <w:rFonts w:asciiTheme="majorHAnsi" w:hAnsiTheme="majorHAnsi"/>
      <w:sz w:val="24"/>
    </w:rPr>
  </w:style>
  <w:style w:type="character" w:customStyle="1" w:styleId="Nadpis6Char">
    <w:name w:val="Nadpis 6 Char"/>
    <w:aliases w:val="D-nadpis 6 Char"/>
    <w:basedOn w:val="Standardnpsmoodstavce"/>
    <w:link w:val="Nadpis6"/>
    <w:uiPriority w:val="9"/>
    <w:rsid w:val="0034359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4359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4359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435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rsid w:val="00343596"/>
    <w:pPr>
      <w:ind w:left="720"/>
      <w:contextualSpacing/>
    </w:pPr>
  </w:style>
  <w:style w:type="paragraph" w:styleId="Obsah1">
    <w:name w:val="toc 1"/>
    <w:basedOn w:val="Normln"/>
    <w:next w:val="Normln"/>
    <w:uiPriority w:val="39"/>
    <w:unhideWhenUsed/>
    <w:rsid w:val="004A36E3"/>
    <w:pPr>
      <w:tabs>
        <w:tab w:val="left" w:pos="284"/>
        <w:tab w:val="right" w:leader="dot" w:pos="8777"/>
      </w:tabs>
      <w:spacing w:before="20"/>
    </w:pPr>
    <w:rPr>
      <w:rFonts w:asciiTheme="minorHAnsi" w:hAnsiTheme="minorHAnsi"/>
      <w:bCs/>
      <w:smallCaps/>
      <w:noProof/>
      <w:sz w:val="22"/>
      <w:szCs w:val="20"/>
    </w:rPr>
  </w:style>
  <w:style w:type="character" w:styleId="Hypertextovodkaz">
    <w:name w:val="Hyperlink"/>
    <w:basedOn w:val="Standardnpsmoodstavce"/>
    <w:uiPriority w:val="99"/>
    <w:unhideWhenUsed/>
    <w:rsid w:val="00506A0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16609"/>
    <w:pPr>
      <w:tabs>
        <w:tab w:val="center" w:pos="4536"/>
        <w:tab w:val="right" w:pos="9072"/>
      </w:tabs>
    </w:pPr>
    <w:rPr>
      <w:rFonts w:asciiTheme="majorHAnsi" w:hAnsiTheme="majorHAnsi"/>
      <w:smallCaps/>
    </w:rPr>
  </w:style>
  <w:style w:type="character" w:customStyle="1" w:styleId="ZhlavChar">
    <w:name w:val="Záhlaví Char"/>
    <w:basedOn w:val="Standardnpsmoodstavce"/>
    <w:link w:val="Zhlav"/>
    <w:uiPriority w:val="99"/>
    <w:rsid w:val="00E16609"/>
    <w:rPr>
      <w:rFonts w:asciiTheme="majorHAnsi" w:eastAsia="Times New Roman" w:hAnsiTheme="majorHAnsi" w:cs="Times New Roman"/>
      <w:smallCap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930AE"/>
    <w:pPr>
      <w:tabs>
        <w:tab w:val="center" w:pos="4536"/>
        <w:tab w:val="right" w:pos="9072"/>
      </w:tabs>
    </w:pPr>
    <w:rPr>
      <w:rFonts w:asciiTheme="majorHAnsi" w:hAnsiTheme="majorHAnsi"/>
    </w:rPr>
  </w:style>
  <w:style w:type="character" w:customStyle="1" w:styleId="ZpatChar">
    <w:name w:val="Zápatí Char"/>
    <w:basedOn w:val="Standardnpsmoodstavce"/>
    <w:link w:val="Zpat"/>
    <w:uiPriority w:val="99"/>
    <w:rsid w:val="00B930AE"/>
    <w:rPr>
      <w:rFonts w:asciiTheme="majorHAnsi" w:eastAsia="Times New Roman" w:hAnsiTheme="majorHAnsi" w:cs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uiPriority w:val="39"/>
    <w:unhideWhenUsed/>
    <w:rsid w:val="004A36E3"/>
    <w:pPr>
      <w:tabs>
        <w:tab w:val="left" w:pos="720"/>
        <w:tab w:val="right" w:leader="dot" w:pos="8777"/>
      </w:tabs>
      <w:spacing w:before="20"/>
      <w:ind w:left="284"/>
    </w:pPr>
    <w:rPr>
      <w:rFonts w:asciiTheme="minorHAnsi" w:hAnsiTheme="minorHAnsi"/>
      <w:smallCaps/>
      <w:noProof/>
      <w:sz w:val="22"/>
      <w:szCs w:val="20"/>
    </w:rPr>
  </w:style>
  <w:style w:type="paragraph" w:styleId="Obsah3">
    <w:name w:val="toc 3"/>
    <w:basedOn w:val="Normln"/>
    <w:next w:val="Normln"/>
    <w:uiPriority w:val="39"/>
    <w:unhideWhenUsed/>
    <w:rsid w:val="004A36E3"/>
    <w:pPr>
      <w:tabs>
        <w:tab w:val="left" w:pos="1361"/>
        <w:tab w:val="right" w:leader="dot" w:pos="8777"/>
      </w:tabs>
      <w:spacing w:before="20"/>
      <w:ind w:left="720"/>
    </w:pPr>
    <w:rPr>
      <w:rFonts w:asciiTheme="minorHAnsi" w:hAnsiTheme="minorHAnsi"/>
      <w:iCs/>
      <w:sz w:val="22"/>
      <w:szCs w:val="20"/>
    </w:rPr>
  </w:style>
  <w:style w:type="character" w:styleId="Zstupntext">
    <w:name w:val="Placeholder Text"/>
    <w:basedOn w:val="Standardnpsmoodstavce"/>
    <w:uiPriority w:val="99"/>
    <w:semiHidden/>
    <w:rsid w:val="0003139C"/>
    <w:rPr>
      <w:color w:val="808080"/>
    </w:rPr>
  </w:style>
  <w:style w:type="paragraph" w:styleId="Obsah4">
    <w:name w:val="toc 4"/>
    <w:basedOn w:val="Normln"/>
    <w:next w:val="Normln"/>
    <w:autoRedefine/>
    <w:uiPriority w:val="39"/>
    <w:unhideWhenUsed/>
    <w:rsid w:val="00D60297"/>
    <w:pPr>
      <w:ind w:left="720"/>
    </w:pPr>
    <w:rPr>
      <w:rFonts w:asciiTheme="minorHAnsi" w:hAnsiTheme="minorHAnsi"/>
      <w:sz w:val="20"/>
      <w:szCs w:val="18"/>
    </w:rPr>
  </w:style>
  <w:style w:type="paragraph" w:styleId="Bibliografie">
    <w:name w:val="Bibliography"/>
    <w:basedOn w:val="Normln"/>
    <w:next w:val="Normln"/>
    <w:uiPriority w:val="37"/>
    <w:unhideWhenUsed/>
    <w:rsid w:val="008A715D"/>
    <w:pPr>
      <w:spacing w:after="60"/>
    </w:pPr>
    <w:rPr>
      <w:rFonts w:asciiTheme="minorHAnsi" w:hAnsiTheme="minorHAnsi"/>
    </w:rPr>
  </w:style>
  <w:style w:type="paragraph" w:styleId="Nadpisobsahu">
    <w:name w:val="TOC Heading"/>
    <w:basedOn w:val="Nadpis1"/>
    <w:next w:val="Normln"/>
    <w:uiPriority w:val="39"/>
    <w:unhideWhenUsed/>
    <w:rsid w:val="00BB2B89"/>
    <w:pPr>
      <w:spacing w:line="276" w:lineRule="auto"/>
      <w:ind w:left="0" w:firstLine="0"/>
      <w:outlineLvl w:val="9"/>
    </w:pPr>
  </w:style>
  <w:style w:type="paragraph" w:styleId="Obsah5">
    <w:name w:val="toc 5"/>
    <w:basedOn w:val="Normln"/>
    <w:next w:val="Normln"/>
    <w:autoRedefine/>
    <w:uiPriority w:val="39"/>
    <w:unhideWhenUsed/>
    <w:rsid w:val="00D60297"/>
    <w:pPr>
      <w:tabs>
        <w:tab w:val="left" w:pos="1871"/>
        <w:tab w:val="right" w:leader="dot" w:pos="8777"/>
      </w:tabs>
      <w:ind w:left="958"/>
    </w:pPr>
    <w:rPr>
      <w:rFonts w:asciiTheme="minorHAnsi" w:hAnsiTheme="minorHAnsi"/>
      <w:sz w:val="20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BB2B89"/>
    <w:pPr>
      <w:ind w:left="12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BB2B89"/>
    <w:pPr>
      <w:ind w:left="144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BB2B89"/>
    <w:pPr>
      <w:ind w:left="168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BB2B89"/>
    <w:pPr>
      <w:ind w:left="1920"/>
    </w:pPr>
    <w:rPr>
      <w:rFonts w:asciiTheme="minorHAnsi" w:hAnsiTheme="minorHAnsi"/>
      <w:sz w:val="18"/>
      <w:szCs w:val="18"/>
    </w:rPr>
  </w:style>
  <w:style w:type="paragraph" w:customStyle="1" w:styleId="D-Inertnistyl">
    <w:name w:val="D-Inertni styl"/>
    <w:basedOn w:val="Normln"/>
    <w:rsid w:val="00E876BC"/>
    <w:pPr>
      <w:tabs>
        <w:tab w:val="left" w:pos="480"/>
        <w:tab w:val="right" w:leader="dot" w:pos="8777"/>
      </w:tabs>
    </w:pPr>
    <w:rPr>
      <w:rFonts w:asciiTheme="majorHAnsi" w:hAnsiTheme="majorHAnsi"/>
      <w:b/>
      <w:smallCaps/>
      <w:sz w:val="28"/>
      <w:szCs w:val="28"/>
    </w:rPr>
  </w:style>
  <w:style w:type="paragraph" w:customStyle="1" w:styleId="D-Zdrojovkd">
    <w:name w:val="D-Zdrojový kód"/>
    <w:basedOn w:val="D-normln"/>
    <w:next w:val="D-normln"/>
    <w:qFormat/>
    <w:rsid w:val="00D60297"/>
    <w:pPr>
      <w:spacing w:after="240" w:line="240" w:lineRule="auto"/>
      <w:ind w:left="1418" w:hanging="1418"/>
      <w:contextualSpacing/>
      <w:jc w:val="left"/>
    </w:pPr>
    <w:rPr>
      <w:rFonts w:ascii="Courier New" w:hAnsi="Courier New"/>
      <w:sz w:val="18"/>
    </w:rPr>
  </w:style>
  <w:style w:type="character" w:customStyle="1" w:styleId="D-inertnstyl">
    <w:name w:val="D-inertní styl"/>
    <w:basedOn w:val="Standardnpsmoodstavce"/>
    <w:uiPriority w:val="1"/>
    <w:qFormat/>
    <w:rsid w:val="00D60297"/>
  </w:style>
  <w:style w:type="paragraph" w:styleId="Titulek">
    <w:name w:val="caption"/>
    <w:basedOn w:val="Normln"/>
    <w:next w:val="D-normln"/>
    <w:uiPriority w:val="35"/>
    <w:unhideWhenUsed/>
    <w:qFormat/>
    <w:rsid w:val="00D60297"/>
    <w:pPr>
      <w:spacing w:after="200"/>
      <w:jc w:val="center"/>
    </w:pPr>
    <w:rPr>
      <w:rFonts w:asciiTheme="majorHAnsi" w:hAnsiTheme="majorHAnsi"/>
      <w:bCs/>
      <w:sz w:val="20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46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460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54601"/>
    <w:rPr>
      <w:vertAlign w:val="superscript"/>
    </w:rPr>
  </w:style>
  <w:style w:type="paragraph" w:styleId="Seznamobrzk">
    <w:name w:val="table of figures"/>
    <w:basedOn w:val="Normln"/>
    <w:next w:val="Normln"/>
    <w:uiPriority w:val="99"/>
    <w:unhideWhenUsed/>
    <w:rsid w:val="008A715D"/>
    <w:pPr>
      <w:spacing w:after="20"/>
    </w:pPr>
  </w:style>
  <w:style w:type="numbering" w:customStyle="1" w:styleId="Styl1">
    <w:name w:val="Styl1"/>
    <w:uiPriority w:val="99"/>
    <w:rsid w:val="00D04A6F"/>
    <w:pPr>
      <w:numPr>
        <w:numId w:val="23"/>
      </w:numPr>
    </w:pPr>
  </w:style>
  <w:style w:type="numbering" w:customStyle="1" w:styleId="slovnzvrenprce">
    <w:name w:val="Číslování závěrečné práce"/>
    <w:uiPriority w:val="99"/>
    <w:rsid w:val="00FB02FE"/>
    <w:pPr>
      <w:numPr>
        <w:numId w:val="26"/>
      </w:numPr>
    </w:pPr>
  </w:style>
  <w:style w:type="numbering" w:customStyle="1" w:styleId="slovnkapitolzvrenprce">
    <w:name w:val="Číslování kapitol závěrečné práce"/>
    <w:uiPriority w:val="99"/>
    <w:rsid w:val="004F3B2F"/>
    <w:pPr>
      <w:numPr>
        <w:numId w:val="33"/>
      </w:numPr>
    </w:pPr>
  </w:style>
  <w:style w:type="paragraph" w:customStyle="1" w:styleId="D-odrkovseznam">
    <w:name w:val="D-odrážkový seznam"/>
    <w:basedOn w:val="D-normln"/>
    <w:link w:val="D-odrkovseznamChar"/>
    <w:qFormat/>
    <w:rsid w:val="00FB01C7"/>
    <w:pPr>
      <w:numPr>
        <w:numId w:val="39"/>
      </w:numPr>
    </w:pPr>
  </w:style>
  <w:style w:type="character" w:customStyle="1" w:styleId="D-odrkovseznamChar">
    <w:name w:val="D-odrážkový seznam Char"/>
    <w:basedOn w:val="D-normlnChar"/>
    <w:link w:val="D-odrkovseznam"/>
    <w:rsid w:val="00FB01C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FB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D-nadpis 1"/>
    <w:basedOn w:val="D-normln"/>
    <w:next w:val="D-normln"/>
    <w:link w:val="Nadpis1Char"/>
    <w:uiPriority w:val="9"/>
    <w:qFormat/>
    <w:rsid w:val="004F3B2F"/>
    <w:pPr>
      <w:keepNext/>
      <w:pageBreakBefore/>
      <w:numPr>
        <w:numId w:val="40"/>
      </w:numPr>
      <w:outlineLvl w:val="0"/>
    </w:pPr>
    <w:rPr>
      <w:rFonts w:asciiTheme="majorHAnsi" w:hAnsiTheme="majorHAnsi"/>
      <w:b/>
      <w:smallCaps/>
      <w:sz w:val="28"/>
    </w:rPr>
  </w:style>
  <w:style w:type="paragraph" w:styleId="Nadpis2">
    <w:name w:val="heading 2"/>
    <w:aliases w:val="D-nadpis 2"/>
    <w:basedOn w:val="D-normln"/>
    <w:next w:val="D-normln"/>
    <w:link w:val="Nadpis2Char"/>
    <w:uiPriority w:val="9"/>
    <w:unhideWhenUsed/>
    <w:qFormat/>
    <w:rsid w:val="000B2A92"/>
    <w:pPr>
      <w:keepNext/>
      <w:numPr>
        <w:ilvl w:val="1"/>
        <w:numId w:val="40"/>
      </w:numPr>
      <w:ind w:left="578" w:hanging="578"/>
      <w:outlineLvl w:val="1"/>
    </w:pPr>
    <w:rPr>
      <w:rFonts w:asciiTheme="majorHAnsi" w:hAnsiTheme="majorHAnsi"/>
      <w:smallCaps/>
      <w:sz w:val="28"/>
    </w:rPr>
  </w:style>
  <w:style w:type="paragraph" w:styleId="Nadpis3">
    <w:name w:val="heading 3"/>
    <w:aliases w:val="D-nadpis 3"/>
    <w:basedOn w:val="D-normln"/>
    <w:next w:val="D-normln"/>
    <w:link w:val="Nadpis3Char"/>
    <w:uiPriority w:val="9"/>
    <w:unhideWhenUsed/>
    <w:qFormat/>
    <w:rsid w:val="000B2A92"/>
    <w:pPr>
      <w:keepNext/>
      <w:numPr>
        <w:ilvl w:val="2"/>
        <w:numId w:val="40"/>
      </w:numPr>
      <w:outlineLvl w:val="2"/>
    </w:pPr>
    <w:rPr>
      <w:rFonts w:asciiTheme="majorHAnsi" w:hAnsiTheme="majorHAnsi"/>
      <w:b/>
      <w:smallCaps/>
    </w:rPr>
  </w:style>
  <w:style w:type="paragraph" w:styleId="Nadpis4">
    <w:name w:val="heading 4"/>
    <w:aliases w:val="D-nadpis 4"/>
    <w:basedOn w:val="D-normln"/>
    <w:next w:val="D-normln"/>
    <w:link w:val="Nadpis4Char"/>
    <w:uiPriority w:val="9"/>
    <w:unhideWhenUsed/>
    <w:qFormat/>
    <w:rsid w:val="000B2A92"/>
    <w:pPr>
      <w:keepNext/>
      <w:numPr>
        <w:ilvl w:val="3"/>
        <w:numId w:val="40"/>
      </w:numPr>
      <w:ind w:left="862" w:hanging="862"/>
      <w:outlineLvl w:val="3"/>
    </w:pPr>
  </w:style>
  <w:style w:type="paragraph" w:styleId="Nadpis5">
    <w:name w:val="heading 5"/>
    <w:aliases w:val="D-nadpis 5"/>
    <w:basedOn w:val="D-normln"/>
    <w:next w:val="D-normln"/>
    <w:link w:val="Nadpis5Char"/>
    <w:uiPriority w:val="9"/>
    <w:unhideWhenUsed/>
    <w:qFormat/>
    <w:rsid w:val="000B2A92"/>
    <w:pPr>
      <w:keepNext/>
      <w:numPr>
        <w:ilvl w:val="4"/>
        <w:numId w:val="40"/>
      </w:numPr>
      <w:ind w:left="1009" w:hanging="1009"/>
      <w:outlineLvl w:val="4"/>
    </w:pPr>
    <w:rPr>
      <w:rFonts w:asciiTheme="majorHAnsi" w:hAnsiTheme="majorHAnsi"/>
    </w:rPr>
  </w:style>
  <w:style w:type="paragraph" w:styleId="Nadpis6">
    <w:name w:val="heading 6"/>
    <w:aliases w:val="D-nadpis 6"/>
    <w:basedOn w:val="Normln"/>
    <w:next w:val="Normln"/>
    <w:link w:val="Nadpis6Char"/>
    <w:uiPriority w:val="9"/>
    <w:unhideWhenUsed/>
    <w:rsid w:val="00343596"/>
    <w:pPr>
      <w:keepNext/>
      <w:keepLines/>
      <w:numPr>
        <w:ilvl w:val="5"/>
        <w:numId w:val="4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343596"/>
    <w:pPr>
      <w:keepNext/>
      <w:keepLines/>
      <w:numPr>
        <w:ilvl w:val="6"/>
        <w:numId w:val="4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43596"/>
    <w:pPr>
      <w:keepNext/>
      <w:keepLines/>
      <w:numPr>
        <w:ilvl w:val="7"/>
        <w:numId w:val="4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43596"/>
    <w:pPr>
      <w:keepNext/>
      <w:keepLines/>
      <w:numPr>
        <w:ilvl w:val="8"/>
        <w:numId w:val="4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-normln">
    <w:name w:val="D-normální"/>
    <w:link w:val="D-normlnChar"/>
    <w:qFormat/>
    <w:rsid w:val="00D60297"/>
    <w:pPr>
      <w:spacing w:after="120" w:line="360" w:lineRule="auto"/>
      <w:ind w:firstLine="737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72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2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aliases w:val="D-nadpis 1 Char"/>
    <w:basedOn w:val="Standardnpsmoodstavce"/>
    <w:link w:val="Nadpis1"/>
    <w:uiPriority w:val="9"/>
    <w:rsid w:val="0001632F"/>
    <w:rPr>
      <w:rFonts w:asciiTheme="majorHAnsi" w:hAnsiTheme="majorHAnsi"/>
      <w:b/>
      <w:smallCaps/>
      <w:sz w:val="28"/>
    </w:rPr>
  </w:style>
  <w:style w:type="character" w:customStyle="1" w:styleId="D-normlnChar">
    <w:name w:val="D-normální Char"/>
    <w:basedOn w:val="Standardnpsmoodstavce"/>
    <w:link w:val="D-normln"/>
    <w:rsid w:val="004D0818"/>
    <w:rPr>
      <w:sz w:val="24"/>
    </w:rPr>
  </w:style>
  <w:style w:type="character" w:customStyle="1" w:styleId="Nadpis2Char">
    <w:name w:val="Nadpis 2 Char"/>
    <w:aliases w:val="D-nadpis 2 Char"/>
    <w:basedOn w:val="Standardnpsmoodstavce"/>
    <w:link w:val="Nadpis2"/>
    <w:uiPriority w:val="9"/>
    <w:rsid w:val="000B2A92"/>
    <w:rPr>
      <w:rFonts w:asciiTheme="majorHAnsi" w:hAnsiTheme="majorHAnsi"/>
      <w:smallCaps/>
      <w:sz w:val="28"/>
    </w:rPr>
  </w:style>
  <w:style w:type="character" w:customStyle="1" w:styleId="Nadpis3Char">
    <w:name w:val="Nadpis 3 Char"/>
    <w:aliases w:val="D-nadpis 3 Char"/>
    <w:basedOn w:val="Standardnpsmoodstavce"/>
    <w:link w:val="Nadpis3"/>
    <w:uiPriority w:val="9"/>
    <w:rsid w:val="000B2A92"/>
    <w:rPr>
      <w:rFonts w:asciiTheme="majorHAnsi" w:hAnsiTheme="majorHAnsi"/>
      <w:b/>
      <w:smallCaps/>
      <w:sz w:val="24"/>
    </w:rPr>
  </w:style>
  <w:style w:type="character" w:customStyle="1" w:styleId="Nadpis4Char">
    <w:name w:val="Nadpis 4 Char"/>
    <w:aliases w:val="D-nadpis 4 Char"/>
    <w:basedOn w:val="Standardnpsmoodstavce"/>
    <w:link w:val="Nadpis4"/>
    <w:uiPriority w:val="9"/>
    <w:rsid w:val="000B2A92"/>
    <w:rPr>
      <w:sz w:val="24"/>
    </w:rPr>
  </w:style>
  <w:style w:type="character" w:customStyle="1" w:styleId="Nadpis5Char">
    <w:name w:val="Nadpis 5 Char"/>
    <w:aliases w:val="D-nadpis 5 Char"/>
    <w:basedOn w:val="Standardnpsmoodstavce"/>
    <w:link w:val="Nadpis5"/>
    <w:uiPriority w:val="9"/>
    <w:rsid w:val="000B2A92"/>
    <w:rPr>
      <w:rFonts w:asciiTheme="majorHAnsi" w:hAnsiTheme="majorHAnsi"/>
      <w:sz w:val="24"/>
    </w:rPr>
  </w:style>
  <w:style w:type="character" w:customStyle="1" w:styleId="Nadpis6Char">
    <w:name w:val="Nadpis 6 Char"/>
    <w:aliases w:val="D-nadpis 6 Char"/>
    <w:basedOn w:val="Standardnpsmoodstavce"/>
    <w:link w:val="Nadpis6"/>
    <w:uiPriority w:val="9"/>
    <w:rsid w:val="0034359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4359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4359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435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rsid w:val="00343596"/>
    <w:pPr>
      <w:ind w:left="720"/>
      <w:contextualSpacing/>
    </w:pPr>
  </w:style>
  <w:style w:type="paragraph" w:styleId="Obsah1">
    <w:name w:val="toc 1"/>
    <w:basedOn w:val="Normln"/>
    <w:next w:val="Normln"/>
    <w:uiPriority w:val="39"/>
    <w:unhideWhenUsed/>
    <w:rsid w:val="004A36E3"/>
    <w:pPr>
      <w:tabs>
        <w:tab w:val="left" w:pos="284"/>
        <w:tab w:val="right" w:leader="dot" w:pos="8777"/>
      </w:tabs>
      <w:spacing w:before="20"/>
    </w:pPr>
    <w:rPr>
      <w:rFonts w:asciiTheme="minorHAnsi" w:hAnsiTheme="minorHAnsi"/>
      <w:bCs/>
      <w:smallCaps/>
      <w:noProof/>
      <w:sz w:val="22"/>
      <w:szCs w:val="20"/>
    </w:rPr>
  </w:style>
  <w:style w:type="character" w:styleId="Hypertextovodkaz">
    <w:name w:val="Hyperlink"/>
    <w:basedOn w:val="Standardnpsmoodstavce"/>
    <w:uiPriority w:val="99"/>
    <w:unhideWhenUsed/>
    <w:rsid w:val="00506A0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16609"/>
    <w:pPr>
      <w:tabs>
        <w:tab w:val="center" w:pos="4536"/>
        <w:tab w:val="right" w:pos="9072"/>
      </w:tabs>
    </w:pPr>
    <w:rPr>
      <w:rFonts w:asciiTheme="majorHAnsi" w:hAnsiTheme="majorHAnsi"/>
      <w:smallCaps/>
    </w:rPr>
  </w:style>
  <w:style w:type="character" w:customStyle="1" w:styleId="ZhlavChar">
    <w:name w:val="Záhlaví Char"/>
    <w:basedOn w:val="Standardnpsmoodstavce"/>
    <w:link w:val="Zhlav"/>
    <w:uiPriority w:val="99"/>
    <w:rsid w:val="00E16609"/>
    <w:rPr>
      <w:rFonts w:asciiTheme="majorHAnsi" w:eastAsia="Times New Roman" w:hAnsiTheme="majorHAnsi" w:cs="Times New Roman"/>
      <w:smallCap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930AE"/>
    <w:pPr>
      <w:tabs>
        <w:tab w:val="center" w:pos="4536"/>
        <w:tab w:val="right" w:pos="9072"/>
      </w:tabs>
    </w:pPr>
    <w:rPr>
      <w:rFonts w:asciiTheme="majorHAnsi" w:hAnsiTheme="majorHAnsi"/>
    </w:rPr>
  </w:style>
  <w:style w:type="character" w:customStyle="1" w:styleId="ZpatChar">
    <w:name w:val="Zápatí Char"/>
    <w:basedOn w:val="Standardnpsmoodstavce"/>
    <w:link w:val="Zpat"/>
    <w:uiPriority w:val="99"/>
    <w:rsid w:val="00B930AE"/>
    <w:rPr>
      <w:rFonts w:asciiTheme="majorHAnsi" w:eastAsia="Times New Roman" w:hAnsiTheme="majorHAnsi" w:cs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uiPriority w:val="39"/>
    <w:unhideWhenUsed/>
    <w:rsid w:val="004A36E3"/>
    <w:pPr>
      <w:tabs>
        <w:tab w:val="left" w:pos="720"/>
        <w:tab w:val="right" w:leader="dot" w:pos="8777"/>
      </w:tabs>
      <w:spacing w:before="20"/>
      <w:ind w:left="284"/>
    </w:pPr>
    <w:rPr>
      <w:rFonts w:asciiTheme="minorHAnsi" w:hAnsiTheme="minorHAnsi"/>
      <w:smallCaps/>
      <w:noProof/>
      <w:sz w:val="22"/>
      <w:szCs w:val="20"/>
    </w:rPr>
  </w:style>
  <w:style w:type="paragraph" w:styleId="Obsah3">
    <w:name w:val="toc 3"/>
    <w:basedOn w:val="Normln"/>
    <w:next w:val="Normln"/>
    <w:uiPriority w:val="39"/>
    <w:unhideWhenUsed/>
    <w:rsid w:val="004A36E3"/>
    <w:pPr>
      <w:tabs>
        <w:tab w:val="left" w:pos="1361"/>
        <w:tab w:val="right" w:leader="dot" w:pos="8777"/>
      </w:tabs>
      <w:spacing w:before="20"/>
      <w:ind w:left="720"/>
    </w:pPr>
    <w:rPr>
      <w:rFonts w:asciiTheme="minorHAnsi" w:hAnsiTheme="minorHAnsi"/>
      <w:iCs/>
      <w:sz w:val="22"/>
      <w:szCs w:val="20"/>
    </w:rPr>
  </w:style>
  <w:style w:type="character" w:styleId="Zstupntext">
    <w:name w:val="Placeholder Text"/>
    <w:basedOn w:val="Standardnpsmoodstavce"/>
    <w:uiPriority w:val="99"/>
    <w:semiHidden/>
    <w:rsid w:val="0003139C"/>
    <w:rPr>
      <w:color w:val="808080"/>
    </w:rPr>
  </w:style>
  <w:style w:type="paragraph" w:styleId="Obsah4">
    <w:name w:val="toc 4"/>
    <w:basedOn w:val="Normln"/>
    <w:next w:val="Normln"/>
    <w:autoRedefine/>
    <w:uiPriority w:val="39"/>
    <w:unhideWhenUsed/>
    <w:rsid w:val="00D60297"/>
    <w:pPr>
      <w:ind w:left="720"/>
    </w:pPr>
    <w:rPr>
      <w:rFonts w:asciiTheme="minorHAnsi" w:hAnsiTheme="minorHAnsi"/>
      <w:sz w:val="20"/>
      <w:szCs w:val="18"/>
    </w:rPr>
  </w:style>
  <w:style w:type="paragraph" w:styleId="Bibliografie">
    <w:name w:val="Bibliography"/>
    <w:basedOn w:val="Normln"/>
    <w:next w:val="Normln"/>
    <w:uiPriority w:val="37"/>
    <w:unhideWhenUsed/>
    <w:rsid w:val="008A715D"/>
    <w:pPr>
      <w:spacing w:after="60"/>
    </w:pPr>
    <w:rPr>
      <w:rFonts w:asciiTheme="minorHAnsi" w:hAnsiTheme="minorHAnsi"/>
    </w:rPr>
  </w:style>
  <w:style w:type="paragraph" w:styleId="Nadpisobsahu">
    <w:name w:val="TOC Heading"/>
    <w:basedOn w:val="Nadpis1"/>
    <w:next w:val="Normln"/>
    <w:uiPriority w:val="39"/>
    <w:unhideWhenUsed/>
    <w:rsid w:val="00BB2B89"/>
    <w:pPr>
      <w:spacing w:line="276" w:lineRule="auto"/>
      <w:ind w:left="0" w:firstLine="0"/>
      <w:outlineLvl w:val="9"/>
    </w:pPr>
  </w:style>
  <w:style w:type="paragraph" w:styleId="Obsah5">
    <w:name w:val="toc 5"/>
    <w:basedOn w:val="Normln"/>
    <w:next w:val="Normln"/>
    <w:autoRedefine/>
    <w:uiPriority w:val="39"/>
    <w:unhideWhenUsed/>
    <w:rsid w:val="00D60297"/>
    <w:pPr>
      <w:tabs>
        <w:tab w:val="left" w:pos="1871"/>
        <w:tab w:val="right" w:leader="dot" w:pos="8777"/>
      </w:tabs>
      <w:ind w:left="958"/>
    </w:pPr>
    <w:rPr>
      <w:rFonts w:asciiTheme="minorHAnsi" w:hAnsiTheme="minorHAnsi"/>
      <w:sz w:val="20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BB2B89"/>
    <w:pPr>
      <w:ind w:left="12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BB2B89"/>
    <w:pPr>
      <w:ind w:left="144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BB2B89"/>
    <w:pPr>
      <w:ind w:left="168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BB2B89"/>
    <w:pPr>
      <w:ind w:left="1920"/>
    </w:pPr>
    <w:rPr>
      <w:rFonts w:asciiTheme="minorHAnsi" w:hAnsiTheme="minorHAnsi"/>
      <w:sz w:val="18"/>
      <w:szCs w:val="18"/>
    </w:rPr>
  </w:style>
  <w:style w:type="paragraph" w:customStyle="1" w:styleId="D-Inertnistyl">
    <w:name w:val="D-Inertni styl"/>
    <w:basedOn w:val="Normln"/>
    <w:rsid w:val="00E876BC"/>
    <w:pPr>
      <w:tabs>
        <w:tab w:val="left" w:pos="480"/>
        <w:tab w:val="right" w:leader="dot" w:pos="8777"/>
      </w:tabs>
    </w:pPr>
    <w:rPr>
      <w:rFonts w:asciiTheme="majorHAnsi" w:hAnsiTheme="majorHAnsi"/>
      <w:b/>
      <w:smallCaps/>
      <w:sz w:val="28"/>
      <w:szCs w:val="28"/>
    </w:rPr>
  </w:style>
  <w:style w:type="paragraph" w:customStyle="1" w:styleId="D-Zdrojovkd">
    <w:name w:val="D-Zdrojový kód"/>
    <w:basedOn w:val="D-normln"/>
    <w:next w:val="D-normln"/>
    <w:qFormat/>
    <w:rsid w:val="00D60297"/>
    <w:pPr>
      <w:spacing w:after="240" w:line="240" w:lineRule="auto"/>
      <w:ind w:left="1418" w:hanging="1418"/>
      <w:contextualSpacing/>
      <w:jc w:val="left"/>
    </w:pPr>
    <w:rPr>
      <w:rFonts w:ascii="Courier New" w:hAnsi="Courier New"/>
      <w:sz w:val="18"/>
    </w:rPr>
  </w:style>
  <w:style w:type="character" w:customStyle="1" w:styleId="D-inertnstyl">
    <w:name w:val="D-inertní styl"/>
    <w:basedOn w:val="Standardnpsmoodstavce"/>
    <w:uiPriority w:val="1"/>
    <w:qFormat/>
    <w:rsid w:val="00D60297"/>
  </w:style>
  <w:style w:type="paragraph" w:styleId="Titulek">
    <w:name w:val="caption"/>
    <w:basedOn w:val="Normln"/>
    <w:next w:val="D-normln"/>
    <w:uiPriority w:val="35"/>
    <w:unhideWhenUsed/>
    <w:qFormat/>
    <w:rsid w:val="00D60297"/>
    <w:pPr>
      <w:spacing w:after="200"/>
      <w:jc w:val="center"/>
    </w:pPr>
    <w:rPr>
      <w:rFonts w:asciiTheme="majorHAnsi" w:hAnsiTheme="majorHAnsi"/>
      <w:bCs/>
      <w:sz w:val="20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46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460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54601"/>
    <w:rPr>
      <w:vertAlign w:val="superscript"/>
    </w:rPr>
  </w:style>
  <w:style w:type="paragraph" w:styleId="Seznamobrzk">
    <w:name w:val="table of figures"/>
    <w:basedOn w:val="Normln"/>
    <w:next w:val="Normln"/>
    <w:uiPriority w:val="99"/>
    <w:unhideWhenUsed/>
    <w:rsid w:val="008A715D"/>
    <w:pPr>
      <w:spacing w:after="20"/>
    </w:pPr>
  </w:style>
  <w:style w:type="numbering" w:customStyle="1" w:styleId="Styl1">
    <w:name w:val="Styl1"/>
    <w:uiPriority w:val="99"/>
    <w:rsid w:val="00D04A6F"/>
    <w:pPr>
      <w:numPr>
        <w:numId w:val="23"/>
      </w:numPr>
    </w:pPr>
  </w:style>
  <w:style w:type="numbering" w:customStyle="1" w:styleId="slovnzvrenprce">
    <w:name w:val="Číslování závěrečné práce"/>
    <w:uiPriority w:val="99"/>
    <w:rsid w:val="00FB02FE"/>
    <w:pPr>
      <w:numPr>
        <w:numId w:val="26"/>
      </w:numPr>
    </w:pPr>
  </w:style>
  <w:style w:type="numbering" w:customStyle="1" w:styleId="slovnkapitolzvrenprce">
    <w:name w:val="Číslování kapitol závěrečné práce"/>
    <w:uiPriority w:val="99"/>
    <w:rsid w:val="004F3B2F"/>
    <w:pPr>
      <w:numPr>
        <w:numId w:val="33"/>
      </w:numPr>
    </w:pPr>
  </w:style>
  <w:style w:type="paragraph" w:customStyle="1" w:styleId="D-odrkovseznam">
    <w:name w:val="D-odrážkový seznam"/>
    <w:basedOn w:val="D-normln"/>
    <w:link w:val="D-odrkovseznamChar"/>
    <w:qFormat/>
    <w:rsid w:val="00FB01C7"/>
    <w:pPr>
      <w:numPr>
        <w:numId w:val="39"/>
      </w:numPr>
    </w:pPr>
  </w:style>
  <w:style w:type="character" w:customStyle="1" w:styleId="D-odrkovseznamChar">
    <w:name w:val="D-odrážkový seznam Char"/>
    <w:basedOn w:val="D-normlnChar"/>
    <w:link w:val="D-odrkovseznam"/>
    <w:rsid w:val="00FB01C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KANCELAR\PROJEKTY\TITULKA\sablonaDP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.xml.rels><?xml version="1.0" encoding="UTF-8" standalone="yes"?>
<Relationships xmlns="http://schemas.openxmlformats.org/package/2006/relationships"><Relationship Id="gecko" Type="http://schemas.openxmlformats.org/officeDocument/2006/relationships/image" Target="images/gecko.PNG"/></Relationships>
</file>

<file path=customUI/customUI.xml><?xml version="1.0" encoding="utf-8"?>
<customUI xmlns="http://schemas.microsoft.com/office/2006/01/customui">
  <ribbon>
    <tabs>
      <tab id="CustomTab" label="Studentská práce">
        <group id="NoveNastroje" label="Nové nástroje">
          <button id="Button1" imageMso="HappyFace" size="large" label="Upravit údaje" supertip="Zobrazí formulář, pomocí kterého můžete zadat nebo upravit údaje o Vás a Vaší práci, použité na titulních stranách práce.&#13;Nemusíte mít obavy ze ztráty předchozích údajů, neboť všechny změny jsou vratné pomocí funkce „zpět“ nebo opětovným použitím tohoto formuláře." onAction="RibbonForm1Show"/>
          <button id="Button2" imageMso="QueryUpdate" size="large" label="Pevné mezery" supertip="Provede kontrolu celého dokumentu na výskyt krátkých slov (jedno nebo dvojpísmenných) a za ně bude místo klasické mezery vložena mezera pevná, která zajistí, aby tato slova neskončila na konci řádku (výjimkou jsou spojky „a“ a „i“). Změna se bude provádět pouze v textu psaném stylem „D-normální“. Např. nadpisů všech úrovní a zdrojových kódů psaných patřičným stylem se týkat nebude.&#13;&#13;&#13;Pozor:&#13;Tato funkce předpokládá správné užití stylů. Pokud nebudete s výsledkem spokojeni, vraťte pomocí funkce „zpět“ vše do původního stavu. Před použitím této funkce pro jistotu svou práci zálohujte." onAction="RibbonPevneMezery"/>
          <button id="Button3" imageMso="FileStartWorkflow" label="Zkontrolovat mezery" supertip="Projde celý dokument a u odstavců psaných stylem „D-normální“ provede korekci mezer. Tedy smaže všechny znásobené mezery, mezery na začátku a na konci odstavce.&#13;&#13;Pozor:&#13;Tato funkce předpokládá správné užití stylů. Pokud nebudete s výsledkem spokojeni, vraťte pomocí funkce „zpět“ vše do původního stavu. Před použitím této funkce pro jistotu svou práci zálohujte." onAction="RibbonOdstranMezery"/>
          <button id="Button5" label="Vlož konec řádku" imageMso="EndOfLine" supertip="Vloží na pozici kurzoru znak „Konec řádku“. Tento znak slouží k zalomení aktuálního řádku na pozici tohoto znaku, aniž by došlo k ukončení aktuálního odstavce.&#13;&#13;Konec řádku můžete také vložit stisknutím kláves SHIFT+ENTER." onAction="RibbonVlozKonecRadku"/>
          <button id="Button4" imageMso="OutlineCollapse" label="Vlož pevnou mezeru" supertip="Vloží na pozici kurzoru neviditelný znak „Pevná mezera“. Tento znak slouží k zajištění toho, aby slovo, které pevné mezeře předchází, neskončilo jako poslední na konci řádku. Dojde tedy ke svázání dvou slov k sobě pevnou mezerou.&#13;&#13;Pevnou mezeru můžete také vložit stisknutím kláves CTRL+SHIFT+MEZERNÍK." onAction="RibbonVlozPevnouMezeru"/>
        </group>
        <group id="RucniUpravy" label="Ruční úpravy">
          <gallery idMso="TextHighlightColorPicker"/>
          <gallery idMso="BulletsGalleryWord"/>
          <gallery idMso="NumberingGalleryWord"/>
          <gallery idMso="MultilevelListGallery"/>
          <toggleButton idMso="ParagraphMarks"/>
          <button idMso="SortDialogClassic"/>
        </group>
        <group idMso="GroupStyles"/>
        <group id="Odkazy" label="Odkazy">
          <gallery idMso="CitationInsert" size="large"/>
          <button idMso="FootnoteInsert" label="Pozn. pod čarou"/>
          <button idMso="BibliographyManageSources" label="Seznam literatury" supertip="Zobrazí seznam přidaných pramenů s možností jejich úprav. Pod nadpisem „Seznam literatury“ je pole, do kterého se změny projeví dle ISO 960. Toto pole je nutné aktualizovat pravým tlačítkem na pole -&gt; aktualizovat pole &#13;&#13;POZOR:&#13;Dodržujte pravidla:&#13;1. do položky „Standardní číslo“ zadat ISBN ve tvaru „ISBN XX-XXXX-XXX-X“&#13;2. u online (webových) zdrojů zadat adresu URL uzavřenou ve „špičatých“ závorkách např.: „&lt;http://www.seznam.cz&gt;“."/>
          <button idMso="CrossReferenceInsert"/>
        </group>
        <group id="Vlozit" label="Vložit">
          <gallery idMso="TableInsertGallery" size="large"/>
          <button idMso="PictureInsertFromFile" size="large"/>
          <button idMso="EquationInsertNew" label="Vložit rovnici"/>
          <button idMso="PageBreakInsertWord"/>
          <gallery idMso="BreaksGallery"/>
        </group>
        <group idMso="GroupChanges"/>
      </tab>
      <tab id="CustomTab2" label="Vedoucí / oponent práce">
        <group id="Nastroje" label="Nástroje">
          <button id="Button6" image="gecko" size="large" label="Vyhledej Googlem" supertip="Vyhledá vybraný text pomocí googlu" onAction="RibbonHledejGooglem"/>
          <toggleButton idMso="ParagraphMarks" size="large"/>
          <menu idMso="ReviewCompareMenu" size="large"/>
        </group>
        <group idMso="GroupChangesTracking"/>
        <group idMso="GroupComments"/>
        <group idMso="GroupViewShowHide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05DCAD2-3F74-4095-80A2-1316499A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sablonaDP</Template>
  <TotalTime>1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Jakeš</dc:creator>
  <cp:keywords>Obor studia</cp:keywords>
  <dc:description>diplomovou</dc:description>
  <cp:lastModifiedBy>mizerova</cp:lastModifiedBy>
  <cp:revision>2</cp:revision>
  <cp:lastPrinted>2012-10-05T15:07:00Z</cp:lastPrinted>
  <dcterms:created xsi:type="dcterms:W3CDTF">2013-04-08T11:28:00Z</dcterms:created>
  <dcterms:modified xsi:type="dcterms:W3CDTF">2013-04-08T11:28:00Z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Prace">
    <vt:lpwstr>diplomovou</vt:lpwstr>
  </property>
</Properties>
</file>