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DB691" w14:textId="77777777" w:rsidR="0026666E" w:rsidRPr="00F7210B" w:rsidRDefault="0026666E" w:rsidP="0026666E">
      <w:pPr>
        <w:pStyle w:val="D-normln"/>
        <w:spacing w:line="240" w:lineRule="auto"/>
        <w:jc w:val="center"/>
        <w:rPr>
          <w:rFonts w:asciiTheme="majorHAnsi" w:hAnsiTheme="majorHAnsi"/>
          <w:smallCaps/>
          <w:sz w:val="48"/>
          <w:szCs w:val="48"/>
        </w:rPr>
      </w:pPr>
      <w:r w:rsidRPr="00F7210B">
        <w:rPr>
          <w:rFonts w:asciiTheme="majorHAnsi" w:hAnsiTheme="majorHAnsi"/>
          <w:smallCaps/>
          <w:sz w:val="48"/>
          <w:szCs w:val="48"/>
        </w:rPr>
        <w:t>Západočeská univerzita v Plzni</w:t>
      </w:r>
    </w:p>
    <w:p w14:paraId="4AE1942B" w14:textId="77777777" w:rsidR="0026666E" w:rsidRPr="001E2ADD" w:rsidRDefault="0026666E" w:rsidP="0026666E">
      <w:pPr>
        <w:jc w:val="center"/>
        <w:rPr>
          <w:rFonts w:asciiTheme="majorHAnsi" w:hAnsiTheme="majorHAnsi"/>
          <w:smallCaps/>
          <w:sz w:val="36"/>
        </w:rPr>
      </w:pPr>
      <w:r>
        <w:rPr>
          <w:rFonts w:asciiTheme="majorHAnsi" w:hAnsiTheme="majorHAnsi"/>
          <w:smallCaps/>
          <w:sz w:val="36"/>
        </w:rPr>
        <w:t>Fakulta p</w:t>
      </w:r>
      <w:r w:rsidRPr="001E2ADD">
        <w:rPr>
          <w:rFonts w:asciiTheme="majorHAnsi" w:hAnsiTheme="majorHAnsi"/>
          <w:smallCaps/>
          <w:sz w:val="36"/>
        </w:rPr>
        <w:t>edagogická</w:t>
      </w:r>
    </w:p>
    <w:p w14:paraId="4AFE2381" w14:textId="77777777" w:rsidR="0026666E" w:rsidRPr="001E2ADD" w:rsidRDefault="00000000" w:rsidP="0026666E">
      <w:pPr>
        <w:jc w:val="center"/>
        <w:rPr>
          <w:rFonts w:asciiTheme="majorHAnsi" w:hAnsiTheme="majorHAnsi"/>
          <w:smallCaps/>
          <w:sz w:val="36"/>
        </w:rPr>
      </w:pPr>
      <w:fldSimple w:instr=" SUBJECT  KATEDRA \* Upper  \* MERGEFORMAT " w:fldLock="1">
        <w:r w:rsidR="00A9686D">
          <w:rPr>
            <w:rFonts w:asciiTheme="majorHAnsi" w:hAnsiTheme="majorHAnsi"/>
            <w:smallCaps/>
            <w:sz w:val="36"/>
          </w:rPr>
          <w:t xml:space="preserve">Katedra </w:t>
        </w:r>
        <w:r w:rsidR="005A58E0">
          <w:rPr>
            <w:rFonts w:asciiTheme="majorHAnsi" w:hAnsiTheme="majorHAnsi"/>
            <w:smallCaps/>
            <w:sz w:val="36"/>
          </w:rPr>
          <w:t>psychologie</w:t>
        </w:r>
      </w:fldSimple>
    </w:p>
    <w:p w14:paraId="12A4E0FC" w14:textId="77777777" w:rsidR="0026666E" w:rsidRPr="00F7210B" w:rsidRDefault="00000000" w:rsidP="0026666E">
      <w:pPr>
        <w:spacing w:before="4320"/>
        <w:jc w:val="center"/>
        <w:rPr>
          <w:rFonts w:asciiTheme="majorHAnsi" w:hAnsiTheme="majorHAnsi"/>
          <w:b/>
          <w:smallCaps/>
          <w:sz w:val="40"/>
          <w:szCs w:val="40"/>
        </w:rPr>
      </w:pPr>
      <w:fldSimple w:instr=" TITLE  NAZEV \* Upper  \* MERGEFORMAT " w:fldLock="1">
        <w:r w:rsidR="00A9686D">
          <w:rPr>
            <w:rFonts w:asciiTheme="majorHAnsi" w:hAnsiTheme="majorHAnsi"/>
            <w:b/>
            <w:smallCaps/>
            <w:sz w:val="40"/>
            <w:szCs w:val="40"/>
          </w:rPr>
          <w:t>Ukázkový celý název kvalifikační práce</w:t>
        </w:r>
      </w:fldSimple>
    </w:p>
    <w:p w14:paraId="5A57E435" w14:textId="77777777" w:rsidR="0026666E" w:rsidRPr="001E2ADD" w:rsidRDefault="00000000" w:rsidP="0026666E">
      <w:pPr>
        <w:jc w:val="center"/>
        <w:rPr>
          <w:rFonts w:asciiTheme="majorHAnsi" w:hAnsiTheme="majorHAnsi"/>
          <w:smallCaps/>
          <w:sz w:val="32"/>
          <w:szCs w:val="32"/>
        </w:rPr>
      </w:pPr>
      <w:fldSimple w:instr=" COMMENTS  &quot;DRUH PRACE&quot; \* Upper  \* MERGEFORMAT " w:fldLock="1">
        <w:r w:rsidR="00C06918">
          <w:rPr>
            <w:rFonts w:asciiTheme="majorHAnsi" w:hAnsiTheme="majorHAnsi"/>
            <w:smallCaps/>
            <w:sz w:val="32"/>
            <w:szCs w:val="32"/>
          </w:rPr>
          <w:t>Bakalářská</w:t>
        </w:r>
        <w:r w:rsidR="00A9686D">
          <w:rPr>
            <w:rFonts w:asciiTheme="majorHAnsi" w:hAnsiTheme="majorHAnsi"/>
            <w:smallCaps/>
            <w:sz w:val="32"/>
            <w:szCs w:val="32"/>
          </w:rPr>
          <w:t xml:space="preserve"> práce</w:t>
        </w:r>
      </w:fldSimple>
    </w:p>
    <w:p w14:paraId="78DABC16" w14:textId="77777777" w:rsidR="0026666E" w:rsidRPr="004532F7" w:rsidRDefault="00000000" w:rsidP="0026666E">
      <w:pPr>
        <w:spacing w:before="480"/>
        <w:jc w:val="center"/>
        <w:rPr>
          <w:rFonts w:asciiTheme="majorHAnsi" w:hAnsiTheme="majorHAnsi"/>
          <w:b/>
          <w:sz w:val="36"/>
          <w:szCs w:val="36"/>
        </w:rPr>
      </w:pPr>
      <w:fldSimple w:instr=" AUTHOR  AUTOR \* Caps  \* MERGEFORMAT " w:fldLock="1">
        <w:r w:rsidR="00A9686D">
          <w:rPr>
            <w:rFonts w:asciiTheme="majorHAnsi" w:hAnsiTheme="majorHAnsi"/>
            <w:b/>
            <w:noProof/>
            <w:sz w:val="36"/>
            <w:szCs w:val="36"/>
          </w:rPr>
          <w:t>František Vomáčka</w:t>
        </w:r>
      </w:fldSimple>
    </w:p>
    <w:p w14:paraId="7A6E9B57" w14:textId="22B02076" w:rsidR="0026666E" w:rsidRDefault="006513AE" w:rsidP="0026666E">
      <w:pPr>
        <w:spacing w:before="40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Učitelství pro mateřské školy</w:t>
      </w:r>
    </w:p>
    <w:p w14:paraId="004A427C" w14:textId="662D301F" w:rsidR="0026666E" w:rsidRPr="004532F7" w:rsidRDefault="0026666E" w:rsidP="0026666E">
      <w:pPr>
        <w:spacing w:before="4200"/>
        <w:jc w:val="center"/>
        <w:rPr>
          <w:rFonts w:asciiTheme="majorHAnsi" w:hAnsiTheme="majorHAnsi"/>
          <w:sz w:val="28"/>
          <w:szCs w:val="28"/>
        </w:rPr>
      </w:pPr>
      <w:r w:rsidRPr="004532F7">
        <w:rPr>
          <w:rFonts w:asciiTheme="majorHAnsi" w:hAnsiTheme="majorHAnsi"/>
          <w:sz w:val="28"/>
          <w:szCs w:val="28"/>
        </w:rPr>
        <w:t xml:space="preserve">Vedoucí práce: </w:t>
      </w:r>
      <w:fldSimple w:instr=" USERNAME   \* MERGEFORMAT " w:fldLock="1">
        <w:r w:rsidR="006513AE">
          <w:rPr>
            <w:rFonts w:asciiTheme="majorHAnsi" w:hAnsiTheme="majorHAnsi"/>
            <w:noProof/>
            <w:sz w:val="28"/>
            <w:szCs w:val="28"/>
          </w:rPr>
          <w:t>Mgr</w:t>
        </w:r>
        <w:r w:rsidR="00A9686D">
          <w:rPr>
            <w:rFonts w:asciiTheme="majorHAnsi" w:hAnsiTheme="majorHAnsi"/>
            <w:noProof/>
            <w:sz w:val="28"/>
            <w:szCs w:val="28"/>
          </w:rPr>
          <w:t xml:space="preserve">. Václav Novák, </w:t>
        </w:r>
        <w:r w:rsidR="006513AE">
          <w:rPr>
            <w:rFonts w:asciiTheme="majorHAnsi" w:hAnsiTheme="majorHAnsi"/>
            <w:noProof/>
            <w:sz w:val="28"/>
            <w:szCs w:val="28"/>
          </w:rPr>
          <w:t>Ph.D</w:t>
        </w:r>
        <w:r w:rsidR="00A9686D">
          <w:rPr>
            <w:rFonts w:asciiTheme="majorHAnsi" w:hAnsiTheme="majorHAnsi"/>
            <w:noProof/>
            <w:sz w:val="28"/>
            <w:szCs w:val="28"/>
          </w:rPr>
          <w:t>.</w:t>
        </w:r>
      </w:fldSimple>
    </w:p>
    <w:p w14:paraId="3BE5357C" w14:textId="1FE7C37D" w:rsidR="009873D7" w:rsidRPr="00E263C8" w:rsidRDefault="00E263C8" w:rsidP="0026666E">
      <w:pPr>
        <w:spacing w:before="120"/>
        <w:jc w:val="center"/>
      </w:pPr>
      <w:r w:rsidRPr="00E263C8">
        <w:rPr>
          <w:rFonts w:asciiTheme="majorHAnsi" w:hAnsiTheme="majorHAnsi"/>
          <w:b/>
          <w:sz w:val="36"/>
          <w:szCs w:val="36"/>
        </w:rPr>
        <w:t>Plzeň</w:t>
      </w:r>
      <w:r w:rsidR="0026666E" w:rsidRPr="00E263C8">
        <w:rPr>
          <w:rFonts w:asciiTheme="majorHAnsi" w:hAnsiTheme="majorHAnsi"/>
          <w:b/>
          <w:sz w:val="36"/>
          <w:szCs w:val="36"/>
        </w:rPr>
        <w:t xml:space="preserve">, </w:t>
      </w:r>
      <w:r w:rsidR="00666C6F">
        <w:rPr>
          <w:rFonts w:asciiTheme="majorHAnsi" w:hAnsiTheme="majorHAnsi"/>
          <w:b/>
          <w:sz w:val="36"/>
          <w:szCs w:val="36"/>
        </w:rPr>
        <w:t>2022</w:t>
      </w:r>
      <w:r w:rsidR="0026666E" w:rsidRPr="00E263C8">
        <w:rPr>
          <w:rFonts w:asciiTheme="majorHAnsi" w:hAnsiTheme="majorHAnsi"/>
          <w:b/>
          <w:sz w:val="36"/>
          <w:szCs w:val="36"/>
        </w:rPr>
        <w:br w:type="page"/>
      </w:r>
    </w:p>
    <w:p w14:paraId="6341B6DB" w14:textId="77777777" w:rsidR="009873D7" w:rsidRPr="001E2ADD" w:rsidRDefault="009873D7" w:rsidP="009873D7">
      <w:pPr>
        <w:spacing w:before="6480"/>
        <w:jc w:val="both"/>
        <w:rPr>
          <w:rFonts w:asciiTheme="majorHAnsi" w:hAnsiTheme="majorHAnsi"/>
        </w:rPr>
      </w:pPr>
    </w:p>
    <w:p w14:paraId="6B10CB7E" w14:textId="77777777" w:rsidR="00634365" w:rsidRPr="001E2ADD" w:rsidRDefault="009873D7" w:rsidP="00506A00">
      <w:pPr>
        <w:spacing w:before="8040"/>
        <w:ind w:left="2410"/>
        <w:jc w:val="both"/>
        <w:rPr>
          <w:rFonts w:asciiTheme="majorHAnsi" w:hAnsiTheme="majorHAnsi"/>
        </w:rPr>
      </w:pPr>
      <w:r w:rsidRPr="001E2ADD">
        <w:rPr>
          <w:rFonts w:asciiTheme="majorHAnsi" w:hAnsiTheme="majorHAnsi"/>
        </w:rPr>
        <w:t xml:space="preserve">Prohlašuji, </w:t>
      </w:r>
      <w:r w:rsidR="00B23267" w:rsidRPr="001E2ADD">
        <w:rPr>
          <w:rFonts w:asciiTheme="majorHAnsi" w:hAnsiTheme="majorHAnsi"/>
        </w:rPr>
        <w:t>že</w:t>
      </w:r>
      <w:r w:rsidR="00B23267">
        <w:rPr>
          <w:rFonts w:asciiTheme="majorHAnsi" w:hAnsiTheme="majorHAnsi"/>
        </w:rPr>
        <w:t> </w:t>
      </w:r>
      <w:r w:rsidRPr="001E2ADD">
        <w:rPr>
          <w:rFonts w:asciiTheme="majorHAnsi" w:hAnsiTheme="majorHAnsi"/>
        </w:rPr>
        <w:t>jsem</w:t>
      </w:r>
      <w:r w:rsidR="004101DB">
        <w:rPr>
          <w:rFonts w:asciiTheme="majorHAnsi" w:hAnsiTheme="majorHAnsi"/>
        </w:rPr>
        <w:t xml:space="preserve"> </w:t>
      </w:r>
      <w:r w:rsidR="00687546">
        <w:rPr>
          <w:rFonts w:asciiTheme="majorHAnsi" w:hAnsiTheme="majorHAnsi"/>
        </w:rPr>
        <w:fldChar w:fldCharType="begin"/>
      </w:r>
      <w:r w:rsidR="00C54A48">
        <w:rPr>
          <w:rFonts w:asciiTheme="majorHAnsi" w:hAnsiTheme="majorHAnsi"/>
        </w:rPr>
        <w:instrText xml:space="preserve"> DOCVARIABLE  diplomovou  \* MERGEFORMAT </w:instrText>
      </w:r>
      <w:r w:rsidR="00687546">
        <w:rPr>
          <w:rFonts w:asciiTheme="majorHAnsi" w:hAnsiTheme="majorHAnsi"/>
        </w:rPr>
        <w:fldChar w:fldCharType="end"/>
      </w:r>
      <w:r w:rsidR="00687546">
        <w:rPr>
          <w:rFonts w:asciiTheme="majorHAnsi" w:hAnsiTheme="majorHAnsi"/>
        </w:rPr>
        <w:fldChar w:fldCharType="begin" w:fldLock="1"/>
      </w:r>
      <w:r w:rsidR="00EC0D01">
        <w:rPr>
          <w:rFonts w:asciiTheme="majorHAnsi" w:hAnsiTheme="majorHAnsi"/>
        </w:rPr>
        <w:instrText xml:space="preserve"> AUTOTEXTLIST   </w:instrText>
      </w:r>
      <w:r w:rsidR="00687546">
        <w:rPr>
          <w:rFonts w:asciiTheme="majorHAnsi" w:hAnsiTheme="majorHAnsi"/>
        </w:rPr>
        <w:fldChar w:fldCharType="end"/>
      </w:r>
      <w:fldSimple w:instr=" DOCPROPERTY  TypPrace  \* MERGEFORMAT " w:fldLock="1">
        <w:r w:rsidR="00C06918">
          <w:rPr>
            <w:rFonts w:asciiTheme="majorHAnsi" w:hAnsiTheme="majorHAnsi"/>
          </w:rPr>
          <w:t>bakalářskou</w:t>
        </w:r>
      </w:fldSimple>
      <w:r w:rsidR="004101DB">
        <w:rPr>
          <w:rFonts w:asciiTheme="majorHAnsi" w:hAnsiTheme="majorHAnsi"/>
        </w:rPr>
        <w:t xml:space="preserve"> </w:t>
      </w:r>
      <w:r w:rsidR="0061552A">
        <w:rPr>
          <w:rFonts w:asciiTheme="majorHAnsi" w:hAnsiTheme="majorHAnsi"/>
        </w:rPr>
        <w:t>p</w:t>
      </w:r>
      <w:r w:rsidRPr="001E2ADD">
        <w:rPr>
          <w:rFonts w:asciiTheme="majorHAnsi" w:hAnsiTheme="majorHAnsi"/>
        </w:rPr>
        <w:t xml:space="preserve">ráci vypracoval samostatně </w:t>
      </w:r>
      <w:r w:rsidR="00B23267" w:rsidRPr="001E2ADD">
        <w:rPr>
          <w:rFonts w:asciiTheme="majorHAnsi" w:hAnsiTheme="majorHAnsi"/>
        </w:rPr>
        <w:t>s</w:t>
      </w:r>
      <w:r w:rsidR="00B23267">
        <w:rPr>
          <w:rFonts w:asciiTheme="majorHAnsi" w:hAnsiTheme="majorHAnsi"/>
        </w:rPr>
        <w:t> </w:t>
      </w:r>
      <w:r w:rsidRPr="001E2ADD">
        <w:rPr>
          <w:rFonts w:asciiTheme="majorHAnsi" w:hAnsiTheme="majorHAnsi"/>
        </w:rPr>
        <w:t>použi</w:t>
      </w:r>
      <w:r w:rsidR="001E2ADD" w:rsidRPr="001E2ADD">
        <w:rPr>
          <w:rFonts w:asciiTheme="majorHAnsi" w:hAnsiTheme="majorHAnsi"/>
        </w:rPr>
        <w:t>t</w:t>
      </w:r>
      <w:r w:rsidRPr="001E2ADD">
        <w:rPr>
          <w:rFonts w:asciiTheme="majorHAnsi" w:hAnsiTheme="majorHAnsi"/>
        </w:rPr>
        <w:t xml:space="preserve">ím uvedené literatury </w:t>
      </w:r>
      <w:r w:rsidR="00AB7B83">
        <w:rPr>
          <w:rFonts w:asciiTheme="majorHAnsi" w:hAnsiTheme="majorHAnsi"/>
        </w:rPr>
        <w:t>a</w:t>
      </w:r>
      <w:r w:rsidR="004B2697">
        <w:rPr>
          <w:rFonts w:asciiTheme="majorHAnsi" w:hAnsiTheme="majorHAnsi"/>
        </w:rPr>
        <w:t> </w:t>
      </w:r>
      <w:r w:rsidRPr="001E2ADD">
        <w:rPr>
          <w:rFonts w:asciiTheme="majorHAnsi" w:hAnsiTheme="majorHAnsi"/>
        </w:rPr>
        <w:t>zdrojů informací.</w:t>
      </w:r>
    </w:p>
    <w:p w14:paraId="7E5B9C1A" w14:textId="0C1E6870" w:rsidR="009873D7" w:rsidRPr="001E2ADD" w:rsidRDefault="000D6BDA" w:rsidP="009873D7">
      <w:pPr>
        <w:spacing w:before="480"/>
        <w:ind w:left="2410"/>
        <w:jc w:val="both"/>
        <w:rPr>
          <w:rFonts w:asciiTheme="majorHAnsi" w:hAnsiTheme="majorHAnsi"/>
        </w:rPr>
      </w:pPr>
      <w:r>
        <w:t>V</w:t>
      </w:r>
      <w:r w:rsidR="006513AE">
        <w:t> </w:t>
      </w:r>
      <w:r w:rsidR="00F85C6E">
        <w:t>Plzni</w:t>
      </w:r>
      <w:r w:rsidR="006513AE">
        <w:t xml:space="preserve"> dne</w:t>
      </w:r>
      <w:r w:rsidR="000940A1">
        <w:t xml:space="preserve"> …………………</w:t>
      </w:r>
    </w:p>
    <w:p w14:paraId="1B80910D" w14:textId="77777777" w:rsidR="009873D7" w:rsidRPr="001E2ADD" w:rsidRDefault="00285AF5" w:rsidP="00285AF5">
      <w:pPr>
        <w:tabs>
          <w:tab w:val="right" w:leader="dot" w:pos="9072"/>
        </w:tabs>
        <w:spacing w:before="240"/>
        <w:ind w:left="5670" w:firstLine="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2E496016" w14:textId="77777777" w:rsidR="00506A00" w:rsidRPr="001E2ADD" w:rsidRDefault="00506A00" w:rsidP="00506A00">
      <w:pPr>
        <w:tabs>
          <w:tab w:val="left" w:pos="9072"/>
        </w:tabs>
        <w:ind w:left="5670"/>
        <w:jc w:val="center"/>
        <w:rPr>
          <w:rFonts w:asciiTheme="majorHAnsi" w:hAnsiTheme="majorHAnsi"/>
        </w:rPr>
        <w:sectPr w:rsidR="00506A00" w:rsidRPr="001E2ADD" w:rsidSect="00660603">
          <w:pgSz w:w="11906" w:h="16838"/>
          <w:pgMar w:top="1701" w:right="1418" w:bottom="1418" w:left="1701" w:header="708" w:footer="708" w:gutter="0"/>
          <w:cols w:space="708"/>
          <w:docGrid w:linePitch="360"/>
        </w:sectPr>
      </w:pPr>
      <w:r w:rsidRPr="001E2ADD">
        <w:rPr>
          <w:rFonts w:asciiTheme="majorHAnsi" w:hAnsiTheme="majorHAnsi"/>
        </w:rPr>
        <w:t>vlastnoruční podpis</w:t>
      </w:r>
    </w:p>
    <w:p w14:paraId="4FF806F4" w14:textId="77777777" w:rsidR="008837DE" w:rsidRPr="0040258C" w:rsidRDefault="008837DE" w:rsidP="00B3270C">
      <w:pPr>
        <w:spacing w:before="5670" w:after="200" w:line="276" w:lineRule="auto"/>
        <w:jc w:val="center"/>
        <w:rPr>
          <w:smallCaps/>
          <w:sz w:val="36"/>
        </w:rPr>
      </w:pPr>
      <w:r w:rsidRPr="00B3270C">
        <w:rPr>
          <w:smallCaps/>
          <w:sz w:val="36"/>
        </w:rPr>
        <w:lastRenderedPageBreak/>
        <w:t>Zde se může, uzná-li autor za vhodné, nacházet poděkování</w:t>
      </w:r>
      <w:r w:rsidRPr="00B3270C">
        <w:rPr>
          <w:smallCaps/>
        </w:rPr>
        <w:t>.</w:t>
      </w:r>
    </w:p>
    <w:p w14:paraId="792FAC1C" w14:textId="77777777" w:rsidR="00B3270C" w:rsidRDefault="00B3270C" w:rsidP="0040258C">
      <w:pPr>
        <w:spacing w:before="5670" w:after="200" w:line="276" w:lineRule="auto"/>
        <w:jc w:val="center"/>
        <w:sectPr w:rsidR="00B3270C" w:rsidSect="00660603">
          <w:headerReference w:type="default" r:id="rId8"/>
          <w:pgSz w:w="11906" w:h="16838"/>
          <w:pgMar w:top="1701" w:right="1418" w:bottom="1418" w:left="1701" w:header="708" w:footer="708" w:gutter="0"/>
          <w:cols w:space="708"/>
          <w:docGrid w:linePitch="360"/>
        </w:sectPr>
      </w:pPr>
    </w:p>
    <w:p w14:paraId="269B73CE" w14:textId="77777777" w:rsidR="0040258C" w:rsidRDefault="001E2ADD" w:rsidP="00FE0DF3">
      <w:pPr>
        <w:pStyle w:val="D-Inertnistyl"/>
      </w:pPr>
      <w:r w:rsidRPr="00BB2B89">
        <w:lastRenderedPageBreak/>
        <w:t>Obsah</w:t>
      </w:r>
    </w:p>
    <w:p w14:paraId="34B66321" w14:textId="77777777" w:rsidR="00C409AE" w:rsidRDefault="00687546">
      <w:pPr>
        <w:pStyle w:val="Obsah1"/>
        <w:rPr>
          <w:rFonts w:eastAsiaTheme="minorEastAsia" w:cstheme="minorBidi"/>
          <w:bCs w:val="0"/>
          <w:smallCaps w:val="0"/>
          <w:szCs w:val="22"/>
        </w:rPr>
      </w:pPr>
      <w:r>
        <w:rPr>
          <w:bCs w:val="0"/>
          <w:smallCaps w:val="0"/>
        </w:rPr>
        <w:fldChar w:fldCharType="begin"/>
      </w:r>
      <w:r w:rsidR="0040258C">
        <w:rPr>
          <w:bCs w:val="0"/>
          <w:smallCaps w:val="0"/>
        </w:rPr>
        <w:instrText xml:space="preserve"> TOC \o "1-3" \h \z \u </w:instrText>
      </w:r>
      <w:r>
        <w:rPr>
          <w:bCs w:val="0"/>
          <w:smallCaps w:val="0"/>
        </w:rPr>
        <w:fldChar w:fldCharType="separate"/>
      </w:r>
      <w:hyperlink w:anchor="_Toc339031940" w:history="1">
        <w:r w:rsidR="00C409AE" w:rsidRPr="000D46CA">
          <w:rPr>
            <w:rStyle w:val="Hypertextovodkaz"/>
            <w:rFonts w:eastAsiaTheme="majorEastAsia"/>
          </w:rPr>
          <w:t>Seznam zkratek</w:t>
        </w:r>
        <w:r w:rsidR="00C409AE">
          <w:rPr>
            <w:webHidden/>
          </w:rPr>
          <w:tab/>
        </w:r>
        <w:r>
          <w:rPr>
            <w:webHidden/>
          </w:rPr>
          <w:fldChar w:fldCharType="begin"/>
        </w:r>
        <w:r w:rsidR="00C409AE">
          <w:rPr>
            <w:webHidden/>
          </w:rPr>
          <w:instrText xml:space="preserve"> PAGEREF _Toc339031940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06918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5405B2CB" w14:textId="77777777" w:rsidR="00C409AE" w:rsidRDefault="00000000">
      <w:pPr>
        <w:pStyle w:val="Obsah1"/>
        <w:rPr>
          <w:rFonts w:eastAsiaTheme="minorEastAsia" w:cstheme="minorBidi"/>
          <w:bCs w:val="0"/>
          <w:smallCaps w:val="0"/>
          <w:szCs w:val="22"/>
        </w:rPr>
      </w:pPr>
      <w:hyperlink w:anchor="_Toc339031941" w:history="1">
        <w:r w:rsidR="00C409AE" w:rsidRPr="000D46CA">
          <w:rPr>
            <w:rStyle w:val="Hypertextovodkaz"/>
            <w:rFonts w:eastAsiaTheme="majorEastAsia"/>
          </w:rPr>
          <w:t>Úvod</w:t>
        </w:r>
        <w:r w:rsidR="00C409AE">
          <w:rPr>
            <w:webHidden/>
          </w:rPr>
          <w:tab/>
        </w:r>
        <w:r w:rsidR="00687546">
          <w:rPr>
            <w:webHidden/>
          </w:rPr>
          <w:fldChar w:fldCharType="begin"/>
        </w:r>
        <w:r w:rsidR="00C409AE">
          <w:rPr>
            <w:webHidden/>
          </w:rPr>
          <w:instrText xml:space="preserve"> PAGEREF _Toc339031941 \h </w:instrText>
        </w:r>
        <w:r w:rsidR="00687546">
          <w:rPr>
            <w:webHidden/>
          </w:rPr>
        </w:r>
        <w:r w:rsidR="00687546">
          <w:rPr>
            <w:webHidden/>
          </w:rPr>
          <w:fldChar w:fldCharType="separate"/>
        </w:r>
        <w:r w:rsidR="00C06918">
          <w:rPr>
            <w:webHidden/>
          </w:rPr>
          <w:t>4</w:t>
        </w:r>
        <w:r w:rsidR="00687546">
          <w:rPr>
            <w:webHidden/>
          </w:rPr>
          <w:fldChar w:fldCharType="end"/>
        </w:r>
      </w:hyperlink>
    </w:p>
    <w:p w14:paraId="79A8EC5C" w14:textId="77777777" w:rsidR="00C409AE" w:rsidRDefault="00000000">
      <w:pPr>
        <w:pStyle w:val="Obsah1"/>
        <w:rPr>
          <w:rFonts w:eastAsiaTheme="minorEastAsia" w:cstheme="minorBidi"/>
          <w:bCs w:val="0"/>
          <w:smallCaps w:val="0"/>
          <w:szCs w:val="22"/>
        </w:rPr>
      </w:pPr>
      <w:hyperlink w:anchor="_Toc339031942" w:history="1">
        <w:r w:rsidR="00C409AE" w:rsidRPr="000D46CA">
          <w:rPr>
            <w:rStyle w:val="Hypertextovodkaz"/>
            <w:rFonts w:eastAsiaTheme="majorEastAsia"/>
          </w:rPr>
          <w:t>1</w:t>
        </w:r>
        <w:r w:rsidR="00C409AE">
          <w:rPr>
            <w:rFonts w:eastAsiaTheme="minorEastAsia" w:cstheme="minorBidi"/>
            <w:bCs w:val="0"/>
            <w:smallCaps w:val="0"/>
            <w:szCs w:val="22"/>
          </w:rPr>
          <w:tab/>
        </w:r>
        <w:r w:rsidR="00C409AE" w:rsidRPr="000D46CA">
          <w:rPr>
            <w:rStyle w:val="Hypertextovodkaz"/>
            <w:rFonts w:eastAsiaTheme="majorEastAsia"/>
          </w:rPr>
          <w:t>První kapitola</w:t>
        </w:r>
        <w:r w:rsidR="00C409AE">
          <w:rPr>
            <w:webHidden/>
          </w:rPr>
          <w:tab/>
        </w:r>
        <w:r w:rsidR="00687546">
          <w:rPr>
            <w:webHidden/>
          </w:rPr>
          <w:fldChar w:fldCharType="begin"/>
        </w:r>
        <w:r w:rsidR="00C409AE">
          <w:rPr>
            <w:webHidden/>
          </w:rPr>
          <w:instrText xml:space="preserve"> PAGEREF _Toc339031942 \h </w:instrText>
        </w:r>
        <w:r w:rsidR="00687546">
          <w:rPr>
            <w:webHidden/>
          </w:rPr>
        </w:r>
        <w:r w:rsidR="00687546">
          <w:rPr>
            <w:webHidden/>
          </w:rPr>
          <w:fldChar w:fldCharType="separate"/>
        </w:r>
        <w:r w:rsidR="00C06918">
          <w:rPr>
            <w:webHidden/>
          </w:rPr>
          <w:t>4</w:t>
        </w:r>
        <w:r w:rsidR="00687546">
          <w:rPr>
            <w:webHidden/>
          </w:rPr>
          <w:fldChar w:fldCharType="end"/>
        </w:r>
      </w:hyperlink>
    </w:p>
    <w:p w14:paraId="608084B9" w14:textId="77777777" w:rsidR="00C409AE" w:rsidRDefault="00000000">
      <w:pPr>
        <w:pStyle w:val="Obsah1"/>
        <w:rPr>
          <w:rFonts w:eastAsiaTheme="minorEastAsia" w:cstheme="minorBidi"/>
          <w:bCs w:val="0"/>
          <w:smallCaps w:val="0"/>
          <w:szCs w:val="22"/>
        </w:rPr>
      </w:pPr>
      <w:hyperlink w:anchor="_Toc339031943" w:history="1">
        <w:r w:rsidR="00C409AE" w:rsidRPr="000D46CA">
          <w:rPr>
            <w:rStyle w:val="Hypertextovodkaz"/>
            <w:rFonts w:eastAsiaTheme="majorEastAsia"/>
          </w:rPr>
          <w:t>2</w:t>
        </w:r>
        <w:r w:rsidR="00C409AE">
          <w:rPr>
            <w:rFonts w:eastAsiaTheme="minorEastAsia" w:cstheme="minorBidi"/>
            <w:bCs w:val="0"/>
            <w:smallCaps w:val="0"/>
            <w:szCs w:val="22"/>
          </w:rPr>
          <w:tab/>
        </w:r>
        <w:r w:rsidR="00C409AE" w:rsidRPr="000D46CA">
          <w:rPr>
            <w:rStyle w:val="Hypertextovodkaz"/>
            <w:rFonts w:eastAsiaTheme="majorEastAsia"/>
          </w:rPr>
          <w:t>Druhá kapitola</w:t>
        </w:r>
        <w:r w:rsidR="00C409AE">
          <w:rPr>
            <w:webHidden/>
          </w:rPr>
          <w:tab/>
        </w:r>
        <w:r w:rsidR="00687546">
          <w:rPr>
            <w:webHidden/>
          </w:rPr>
          <w:fldChar w:fldCharType="begin"/>
        </w:r>
        <w:r w:rsidR="00C409AE">
          <w:rPr>
            <w:webHidden/>
          </w:rPr>
          <w:instrText xml:space="preserve"> PAGEREF _Toc339031943 \h </w:instrText>
        </w:r>
        <w:r w:rsidR="00687546">
          <w:rPr>
            <w:webHidden/>
          </w:rPr>
        </w:r>
        <w:r w:rsidR="00687546">
          <w:rPr>
            <w:webHidden/>
          </w:rPr>
          <w:fldChar w:fldCharType="separate"/>
        </w:r>
        <w:r w:rsidR="00C06918">
          <w:rPr>
            <w:webHidden/>
          </w:rPr>
          <w:t>4</w:t>
        </w:r>
        <w:r w:rsidR="00687546">
          <w:rPr>
            <w:webHidden/>
          </w:rPr>
          <w:fldChar w:fldCharType="end"/>
        </w:r>
      </w:hyperlink>
    </w:p>
    <w:p w14:paraId="3D709E6D" w14:textId="77777777" w:rsidR="00C409AE" w:rsidRDefault="00000000">
      <w:pPr>
        <w:pStyle w:val="Obsah1"/>
        <w:rPr>
          <w:rFonts w:eastAsiaTheme="minorEastAsia" w:cstheme="minorBidi"/>
          <w:bCs w:val="0"/>
          <w:smallCaps w:val="0"/>
          <w:szCs w:val="22"/>
        </w:rPr>
      </w:pPr>
      <w:hyperlink w:anchor="_Toc339031944" w:history="1">
        <w:r w:rsidR="00C409AE" w:rsidRPr="000D46CA">
          <w:rPr>
            <w:rStyle w:val="Hypertextovodkaz"/>
            <w:rFonts w:eastAsiaTheme="majorEastAsia"/>
          </w:rPr>
          <w:t>Závěr</w:t>
        </w:r>
        <w:r w:rsidR="00C409AE">
          <w:rPr>
            <w:webHidden/>
          </w:rPr>
          <w:tab/>
        </w:r>
        <w:r w:rsidR="00687546">
          <w:rPr>
            <w:webHidden/>
          </w:rPr>
          <w:fldChar w:fldCharType="begin"/>
        </w:r>
        <w:r w:rsidR="00C409AE">
          <w:rPr>
            <w:webHidden/>
          </w:rPr>
          <w:instrText xml:space="preserve"> PAGEREF _Toc339031944 \h </w:instrText>
        </w:r>
        <w:r w:rsidR="00687546">
          <w:rPr>
            <w:webHidden/>
          </w:rPr>
        </w:r>
        <w:r w:rsidR="00687546">
          <w:rPr>
            <w:webHidden/>
          </w:rPr>
          <w:fldChar w:fldCharType="separate"/>
        </w:r>
        <w:r w:rsidR="00C06918">
          <w:rPr>
            <w:webHidden/>
          </w:rPr>
          <w:t>4</w:t>
        </w:r>
        <w:r w:rsidR="00687546">
          <w:rPr>
            <w:webHidden/>
          </w:rPr>
          <w:fldChar w:fldCharType="end"/>
        </w:r>
      </w:hyperlink>
    </w:p>
    <w:p w14:paraId="247A80AF" w14:textId="77777777" w:rsidR="00C409AE" w:rsidRDefault="00000000">
      <w:pPr>
        <w:pStyle w:val="Obsah1"/>
        <w:rPr>
          <w:rFonts w:eastAsiaTheme="minorEastAsia" w:cstheme="minorBidi"/>
          <w:bCs w:val="0"/>
          <w:smallCaps w:val="0"/>
          <w:szCs w:val="22"/>
        </w:rPr>
      </w:pPr>
      <w:hyperlink w:anchor="_Toc339031945" w:history="1">
        <w:r w:rsidR="00C409AE" w:rsidRPr="000D46CA">
          <w:rPr>
            <w:rStyle w:val="Hypertextovodkaz"/>
            <w:rFonts w:eastAsiaTheme="majorEastAsia"/>
          </w:rPr>
          <w:t>Resumé</w:t>
        </w:r>
        <w:r w:rsidR="00C409AE">
          <w:rPr>
            <w:webHidden/>
          </w:rPr>
          <w:tab/>
        </w:r>
        <w:r w:rsidR="00687546">
          <w:rPr>
            <w:webHidden/>
          </w:rPr>
          <w:fldChar w:fldCharType="begin"/>
        </w:r>
        <w:r w:rsidR="00C409AE">
          <w:rPr>
            <w:webHidden/>
          </w:rPr>
          <w:instrText xml:space="preserve"> PAGEREF _Toc339031945 \h </w:instrText>
        </w:r>
        <w:r w:rsidR="00687546">
          <w:rPr>
            <w:webHidden/>
          </w:rPr>
        </w:r>
        <w:r w:rsidR="00687546">
          <w:rPr>
            <w:webHidden/>
          </w:rPr>
          <w:fldChar w:fldCharType="separate"/>
        </w:r>
        <w:r w:rsidR="00C06918">
          <w:rPr>
            <w:webHidden/>
          </w:rPr>
          <w:t>4</w:t>
        </w:r>
        <w:r w:rsidR="00687546">
          <w:rPr>
            <w:webHidden/>
          </w:rPr>
          <w:fldChar w:fldCharType="end"/>
        </w:r>
      </w:hyperlink>
    </w:p>
    <w:p w14:paraId="0AA77F30" w14:textId="77777777" w:rsidR="00C409AE" w:rsidRDefault="00000000">
      <w:pPr>
        <w:pStyle w:val="Obsah1"/>
        <w:rPr>
          <w:rFonts w:eastAsiaTheme="minorEastAsia" w:cstheme="minorBidi"/>
          <w:bCs w:val="0"/>
          <w:smallCaps w:val="0"/>
          <w:szCs w:val="22"/>
        </w:rPr>
      </w:pPr>
      <w:hyperlink w:anchor="_Toc339031946" w:history="1">
        <w:r w:rsidR="00C409AE" w:rsidRPr="000D46CA">
          <w:rPr>
            <w:rStyle w:val="Hypertextovodkaz"/>
            <w:rFonts w:eastAsiaTheme="majorEastAsia"/>
          </w:rPr>
          <w:t>Seznam literatury</w:t>
        </w:r>
        <w:r w:rsidR="00C409AE">
          <w:rPr>
            <w:webHidden/>
          </w:rPr>
          <w:tab/>
        </w:r>
        <w:r w:rsidR="00687546">
          <w:rPr>
            <w:webHidden/>
          </w:rPr>
          <w:fldChar w:fldCharType="begin"/>
        </w:r>
        <w:r w:rsidR="00C409AE">
          <w:rPr>
            <w:webHidden/>
          </w:rPr>
          <w:instrText xml:space="preserve"> PAGEREF _Toc339031946 \h </w:instrText>
        </w:r>
        <w:r w:rsidR="00687546">
          <w:rPr>
            <w:webHidden/>
          </w:rPr>
        </w:r>
        <w:r w:rsidR="00687546">
          <w:rPr>
            <w:webHidden/>
          </w:rPr>
          <w:fldChar w:fldCharType="separate"/>
        </w:r>
        <w:r w:rsidR="00C06918">
          <w:rPr>
            <w:webHidden/>
          </w:rPr>
          <w:t>4</w:t>
        </w:r>
        <w:r w:rsidR="00687546">
          <w:rPr>
            <w:webHidden/>
          </w:rPr>
          <w:fldChar w:fldCharType="end"/>
        </w:r>
      </w:hyperlink>
    </w:p>
    <w:p w14:paraId="56C6FE19" w14:textId="77777777" w:rsidR="00C409AE" w:rsidRDefault="00000000">
      <w:pPr>
        <w:pStyle w:val="Obsah1"/>
        <w:rPr>
          <w:rFonts w:eastAsiaTheme="minorEastAsia" w:cstheme="minorBidi"/>
          <w:bCs w:val="0"/>
          <w:smallCaps w:val="0"/>
          <w:szCs w:val="22"/>
        </w:rPr>
      </w:pPr>
      <w:hyperlink w:anchor="_Toc339031947" w:history="1">
        <w:r w:rsidR="00C409AE" w:rsidRPr="000D46CA">
          <w:rPr>
            <w:rStyle w:val="Hypertextovodkaz"/>
            <w:rFonts w:eastAsiaTheme="majorEastAsia"/>
          </w:rPr>
          <w:t>Seznam obrázků, tabulek, grafů a diagramů</w:t>
        </w:r>
        <w:r w:rsidR="00C409AE">
          <w:rPr>
            <w:webHidden/>
          </w:rPr>
          <w:tab/>
        </w:r>
        <w:r w:rsidR="00687546">
          <w:rPr>
            <w:webHidden/>
          </w:rPr>
          <w:fldChar w:fldCharType="begin"/>
        </w:r>
        <w:r w:rsidR="00C409AE">
          <w:rPr>
            <w:webHidden/>
          </w:rPr>
          <w:instrText xml:space="preserve"> PAGEREF _Toc339031947 \h </w:instrText>
        </w:r>
        <w:r w:rsidR="00687546">
          <w:rPr>
            <w:webHidden/>
          </w:rPr>
        </w:r>
        <w:r w:rsidR="00687546">
          <w:rPr>
            <w:webHidden/>
          </w:rPr>
          <w:fldChar w:fldCharType="separate"/>
        </w:r>
        <w:r w:rsidR="00C06918">
          <w:rPr>
            <w:webHidden/>
          </w:rPr>
          <w:t>4</w:t>
        </w:r>
        <w:r w:rsidR="00687546">
          <w:rPr>
            <w:webHidden/>
          </w:rPr>
          <w:fldChar w:fldCharType="end"/>
        </w:r>
      </w:hyperlink>
    </w:p>
    <w:p w14:paraId="2B0EDE9F" w14:textId="77777777" w:rsidR="00C409AE" w:rsidRDefault="00000000">
      <w:pPr>
        <w:pStyle w:val="Obsah1"/>
        <w:rPr>
          <w:rFonts w:eastAsiaTheme="minorEastAsia" w:cstheme="minorBidi"/>
          <w:bCs w:val="0"/>
          <w:smallCaps w:val="0"/>
          <w:szCs w:val="22"/>
        </w:rPr>
      </w:pPr>
      <w:hyperlink w:anchor="_Toc339031948" w:history="1">
        <w:r w:rsidR="00C409AE" w:rsidRPr="000D46CA">
          <w:rPr>
            <w:rStyle w:val="Hypertextovodkaz"/>
            <w:rFonts w:eastAsiaTheme="majorEastAsia"/>
          </w:rPr>
          <w:t>Přílohy</w:t>
        </w:r>
        <w:r w:rsidR="00C409AE">
          <w:rPr>
            <w:webHidden/>
          </w:rPr>
          <w:tab/>
        </w:r>
        <w:r w:rsidR="00687546">
          <w:rPr>
            <w:webHidden/>
          </w:rPr>
          <w:fldChar w:fldCharType="begin"/>
        </w:r>
        <w:r w:rsidR="00C409AE">
          <w:rPr>
            <w:webHidden/>
          </w:rPr>
          <w:instrText xml:space="preserve"> PAGEREF _Toc339031948 \h </w:instrText>
        </w:r>
        <w:r w:rsidR="00687546">
          <w:rPr>
            <w:webHidden/>
          </w:rPr>
        </w:r>
        <w:r w:rsidR="00687546">
          <w:rPr>
            <w:webHidden/>
          </w:rPr>
          <w:fldChar w:fldCharType="separate"/>
        </w:r>
        <w:r w:rsidR="00C06918">
          <w:rPr>
            <w:webHidden/>
          </w:rPr>
          <w:t>IV</w:t>
        </w:r>
        <w:r w:rsidR="00687546">
          <w:rPr>
            <w:webHidden/>
          </w:rPr>
          <w:fldChar w:fldCharType="end"/>
        </w:r>
      </w:hyperlink>
    </w:p>
    <w:p w14:paraId="747F55EC" w14:textId="77777777" w:rsidR="00B3270C" w:rsidRDefault="00687546" w:rsidP="0040258C">
      <w:pPr>
        <w:outlineLvl w:val="0"/>
        <w:sectPr w:rsidR="00B3270C" w:rsidSect="00D30E45">
          <w:headerReference w:type="default" r:id="rId9"/>
          <w:footerReference w:type="default" r:id="rId10"/>
          <w:pgSz w:w="11906" w:h="16838"/>
          <w:pgMar w:top="1701" w:right="1418" w:bottom="1418" w:left="1701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/>
          <w:bCs/>
          <w:smallCaps/>
          <w:noProof/>
          <w:sz w:val="22"/>
          <w:szCs w:val="20"/>
        </w:rPr>
        <w:fldChar w:fldCharType="end"/>
      </w:r>
    </w:p>
    <w:p w14:paraId="5410289B" w14:textId="77777777" w:rsidR="00B3270C" w:rsidRDefault="00B3270C" w:rsidP="0040258C">
      <w:pPr>
        <w:pStyle w:val="D-nadpis1neslovan"/>
      </w:pPr>
      <w:bookmarkStart w:id="0" w:name="_Toc339031940"/>
      <w:r>
        <w:lastRenderedPageBreak/>
        <w:t>Seznam zkratek</w:t>
      </w:r>
      <w:bookmarkEnd w:id="0"/>
    </w:p>
    <w:p w14:paraId="0AF2B57A" w14:textId="77777777" w:rsidR="00B3270C" w:rsidRPr="00B3270C" w:rsidRDefault="00B3270C" w:rsidP="00B3270C">
      <w:pPr>
        <w:pStyle w:val="D-normln"/>
      </w:pPr>
      <w:r>
        <w:t>Volitelně se zde může nacházet seznam zkratek.</w:t>
      </w:r>
    </w:p>
    <w:p w14:paraId="1C28C3C4" w14:textId="77777777" w:rsidR="00B3270C" w:rsidRPr="001E2ADD" w:rsidRDefault="00B3270C" w:rsidP="00B3270C">
      <w:pPr>
        <w:pStyle w:val="D-normln"/>
        <w:sectPr w:rsidR="00B3270C" w:rsidRPr="001E2ADD" w:rsidSect="00660603">
          <w:headerReference w:type="default" r:id="rId11"/>
          <w:pgSz w:w="11906" w:h="16838"/>
          <w:pgMar w:top="1701" w:right="1418" w:bottom="1418" w:left="1701" w:header="708" w:footer="708" w:gutter="0"/>
          <w:cols w:space="708"/>
          <w:docGrid w:linePitch="360"/>
        </w:sectPr>
      </w:pPr>
    </w:p>
    <w:p w14:paraId="62EB03C1" w14:textId="77777777" w:rsidR="00506A00" w:rsidRDefault="00506A00" w:rsidP="0040258C">
      <w:pPr>
        <w:pStyle w:val="D-nadpis1neslovan"/>
      </w:pPr>
      <w:bookmarkStart w:id="1" w:name="_Toc213915174"/>
      <w:bookmarkStart w:id="2" w:name="_Toc339031941"/>
      <w:r w:rsidRPr="009D6271">
        <w:lastRenderedPageBreak/>
        <w:t>Úvod</w:t>
      </w:r>
      <w:bookmarkEnd w:id="1"/>
      <w:bookmarkEnd w:id="2"/>
    </w:p>
    <w:p w14:paraId="6CFBDCE0" w14:textId="77777777" w:rsidR="00D30E45" w:rsidRDefault="00D30E45" w:rsidP="00EC1165">
      <w:pPr>
        <w:pStyle w:val="D-normln"/>
      </w:pPr>
    </w:p>
    <w:p w14:paraId="15556E72" w14:textId="77777777" w:rsidR="00D30E45" w:rsidRDefault="00D30E45" w:rsidP="00EC1165">
      <w:pPr>
        <w:pStyle w:val="D-normln"/>
        <w:sectPr w:rsidR="00D30E45" w:rsidSect="00D30E45">
          <w:pgSz w:w="11906" w:h="16838"/>
          <w:pgMar w:top="1701" w:right="1418" w:bottom="1418" w:left="1701" w:header="709" w:footer="709" w:gutter="0"/>
          <w:cols w:space="708"/>
          <w:docGrid w:linePitch="360"/>
        </w:sectPr>
      </w:pPr>
    </w:p>
    <w:p w14:paraId="097AC2A4" w14:textId="77777777" w:rsidR="00F65D9A" w:rsidRDefault="008837DE" w:rsidP="00F65D9A">
      <w:pPr>
        <w:pStyle w:val="Nadpis1"/>
      </w:pPr>
      <w:bookmarkStart w:id="3" w:name="_Toc339031942"/>
      <w:r>
        <w:lastRenderedPageBreak/>
        <w:t>První kapitola</w:t>
      </w:r>
      <w:bookmarkEnd w:id="3"/>
    </w:p>
    <w:p w14:paraId="4589BC09" w14:textId="77777777" w:rsidR="00F0056C" w:rsidRPr="00F0056C" w:rsidRDefault="00F0056C" w:rsidP="00F0056C">
      <w:pPr>
        <w:pStyle w:val="D-normln"/>
      </w:pPr>
    </w:p>
    <w:p w14:paraId="4FFF706C" w14:textId="77777777" w:rsidR="008837DE" w:rsidRDefault="008837DE" w:rsidP="008837DE">
      <w:pPr>
        <w:pStyle w:val="Nadpis1"/>
      </w:pPr>
      <w:bookmarkStart w:id="4" w:name="_Toc339031943"/>
      <w:r>
        <w:lastRenderedPageBreak/>
        <w:t>Druhá kapitola</w:t>
      </w:r>
      <w:bookmarkEnd w:id="4"/>
    </w:p>
    <w:p w14:paraId="1588C032" w14:textId="77777777" w:rsidR="00D30E45" w:rsidRDefault="00D30E45" w:rsidP="00D30E45">
      <w:pPr>
        <w:pStyle w:val="D-normln"/>
      </w:pPr>
    </w:p>
    <w:p w14:paraId="3A41F34A" w14:textId="77777777" w:rsidR="00C409AE" w:rsidRDefault="00C409AE" w:rsidP="00D30E45">
      <w:pPr>
        <w:pStyle w:val="D-normln"/>
        <w:sectPr w:rsidR="00C409AE" w:rsidSect="00301C29">
          <w:headerReference w:type="default" r:id="rId12"/>
          <w:pgSz w:w="11906" w:h="16838"/>
          <w:pgMar w:top="1701" w:right="1418" w:bottom="1418" w:left="1701" w:header="709" w:footer="709" w:gutter="0"/>
          <w:cols w:space="708"/>
          <w:docGrid w:linePitch="360"/>
        </w:sectPr>
      </w:pPr>
    </w:p>
    <w:p w14:paraId="0F1F2F68" w14:textId="77777777" w:rsidR="00A634BA" w:rsidRDefault="00A634BA" w:rsidP="0040258C">
      <w:pPr>
        <w:pStyle w:val="D-nadpis1neslovan"/>
      </w:pPr>
      <w:bookmarkStart w:id="5" w:name="_Toc339031944"/>
      <w:r w:rsidRPr="00FB02FE">
        <w:lastRenderedPageBreak/>
        <w:t>Závěr</w:t>
      </w:r>
      <w:bookmarkEnd w:id="5"/>
    </w:p>
    <w:p w14:paraId="3A6A743C" w14:textId="77777777" w:rsidR="00B5275E" w:rsidRDefault="00B5275E" w:rsidP="00B5275E">
      <w:pPr>
        <w:pStyle w:val="D-normln"/>
        <w:keepNext/>
      </w:pPr>
    </w:p>
    <w:p w14:paraId="20F9F844" w14:textId="77777777" w:rsidR="00C409AE" w:rsidRDefault="00C409AE" w:rsidP="00C409AE">
      <w:pPr>
        <w:pStyle w:val="D-nadpis1neslovan"/>
      </w:pPr>
      <w:bookmarkStart w:id="6" w:name="_Toc339031945"/>
      <w:r>
        <w:lastRenderedPageBreak/>
        <w:t>Resumé</w:t>
      </w:r>
      <w:bookmarkEnd w:id="6"/>
    </w:p>
    <w:p w14:paraId="30B613B5" w14:textId="77777777" w:rsidR="00C409AE" w:rsidRDefault="00C409AE" w:rsidP="00C409AE">
      <w:pPr>
        <w:pStyle w:val="D-normln"/>
      </w:pPr>
      <w:bookmarkStart w:id="7" w:name="_Toc213915179"/>
    </w:p>
    <w:p w14:paraId="541ED9C6" w14:textId="77777777" w:rsidR="00C409AE" w:rsidRDefault="00C409AE" w:rsidP="00C409AE">
      <w:pPr>
        <w:pStyle w:val="D-nadpis1neslovan"/>
      </w:pPr>
      <w:bookmarkStart w:id="8" w:name="_Toc339031946"/>
      <w:r>
        <w:lastRenderedPageBreak/>
        <w:t>Seznam literatury</w:t>
      </w:r>
      <w:bookmarkEnd w:id="7"/>
      <w:bookmarkEnd w:id="8"/>
    </w:p>
    <w:p w14:paraId="3E9564A9" w14:textId="77777777" w:rsidR="00C409AE" w:rsidRDefault="00687546" w:rsidP="00B5275E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54627D">
        <w:fldChar w:fldCharType="begin"/>
      </w:r>
      <w:r w:rsidR="00C409AE" w:rsidRPr="0054627D">
        <w:instrText xml:space="preserve"> BIBLIOGRAPHY  \l 1029 </w:instrText>
      </w:r>
      <w:r w:rsidRPr="0054627D">
        <w:fldChar w:fldCharType="separate"/>
      </w:r>
      <w:r w:rsidR="00B5275E">
        <w:rPr>
          <w:b/>
          <w:bCs/>
          <w:noProof/>
        </w:rPr>
        <w:t>Aktuální dokument neobsahuje žádné prameny.</w:t>
      </w:r>
      <w:r w:rsidRPr="0054627D">
        <w:fldChar w:fldCharType="end"/>
      </w:r>
    </w:p>
    <w:p w14:paraId="0443782C" w14:textId="77777777" w:rsidR="00F236B2" w:rsidRDefault="00F236B2" w:rsidP="0040258C">
      <w:pPr>
        <w:pStyle w:val="D-nadpis1neslovan"/>
      </w:pPr>
      <w:bookmarkStart w:id="9" w:name="_Toc339031947"/>
      <w:r>
        <w:lastRenderedPageBreak/>
        <w:t>Seznam obrázků</w:t>
      </w:r>
      <w:r w:rsidR="00C409AE">
        <w:t>, tabulek, grafů a diagramů</w:t>
      </w:r>
      <w:bookmarkEnd w:id="9"/>
    </w:p>
    <w:p w14:paraId="2B65DC1E" w14:textId="77777777" w:rsidR="002107F9" w:rsidRDefault="00687546" w:rsidP="0040258C">
      <w:pPr>
        <w:pStyle w:val="D-normln"/>
        <w:rPr>
          <w:szCs w:val="28"/>
        </w:rPr>
      </w:pPr>
      <w:r>
        <w:fldChar w:fldCharType="begin"/>
      </w:r>
      <w:r w:rsidR="006D336E">
        <w:instrText xml:space="preserve"> TOC \h \z \c "Obrázek" </w:instrText>
      </w:r>
      <w:r>
        <w:fldChar w:fldCharType="separate"/>
      </w:r>
      <w:r w:rsidR="00B5275E">
        <w:rPr>
          <w:b/>
          <w:bCs/>
          <w:noProof/>
        </w:rPr>
        <w:t>Nenalezena položka seznamu obrázků.</w:t>
      </w:r>
      <w:r>
        <w:rPr>
          <w:b/>
          <w:bCs/>
          <w:noProof/>
        </w:rPr>
        <w:fldChar w:fldCharType="end"/>
      </w:r>
    </w:p>
    <w:p w14:paraId="7DBA4436" w14:textId="77777777" w:rsidR="00C409AE" w:rsidRPr="00C409AE" w:rsidRDefault="00C409AE" w:rsidP="0040258C">
      <w:pPr>
        <w:pStyle w:val="D-normln"/>
        <w:rPr>
          <w:szCs w:val="28"/>
        </w:rPr>
        <w:sectPr w:rsidR="00C409AE" w:rsidRPr="00C409AE" w:rsidSect="00301C29">
          <w:headerReference w:type="default" r:id="rId13"/>
          <w:pgSz w:w="11906" w:h="16838"/>
          <w:pgMar w:top="1701" w:right="1418" w:bottom="1418" w:left="1701" w:header="709" w:footer="709" w:gutter="0"/>
          <w:cols w:space="708"/>
          <w:docGrid w:linePitch="360"/>
        </w:sectPr>
      </w:pPr>
    </w:p>
    <w:p w14:paraId="6DD7B93C" w14:textId="77777777" w:rsidR="00F236B2" w:rsidRDefault="00F236B2" w:rsidP="0040258C">
      <w:pPr>
        <w:pStyle w:val="D-nadpis1neslovan"/>
      </w:pPr>
      <w:bookmarkStart w:id="10" w:name="_Toc339031948"/>
      <w:r>
        <w:lastRenderedPageBreak/>
        <w:t>Přílohy</w:t>
      </w:r>
      <w:bookmarkEnd w:id="10"/>
    </w:p>
    <w:p w14:paraId="07EA291D" w14:textId="77777777" w:rsidR="00F65D9A" w:rsidRPr="00F65D9A" w:rsidRDefault="001F4C1C" w:rsidP="00F65D9A">
      <w:pPr>
        <w:pStyle w:val="D-normln"/>
      </w:pPr>
      <w:r>
        <w:t>Volitelně se zde mohou nacházet přílohy.</w:t>
      </w:r>
    </w:p>
    <w:sectPr w:rsidR="00F65D9A" w:rsidRPr="00F65D9A" w:rsidSect="00F236B2">
      <w:footerReference w:type="default" r:id="rId14"/>
      <w:pgSz w:w="11906" w:h="16838"/>
      <w:pgMar w:top="1701" w:right="1418" w:bottom="1418" w:left="1701" w:header="709" w:footer="709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D3BB8" w14:textId="77777777" w:rsidR="000F62D2" w:rsidRDefault="000F62D2" w:rsidP="00660603">
      <w:r>
        <w:separator/>
      </w:r>
    </w:p>
  </w:endnote>
  <w:endnote w:type="continuationSeparator" w:id="0">
    <w:p w14:paraId="1BDD9332" w14:textId="77777777" w:rsidR="000F62D2" w:rsidRDefault="000F62D2" w:rsidP="0066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8438429"/>
      <w:docPartObj>
        <w:docPartGallery w:val="Page Numbers (Bottom of Page)"/>
        <w:docPartUnique/>
      </w:docPartObj>
    </w:sdtPr>
    <w:sdtContent>
      <w:p w14:paraId="430137AC" w14:textId="77777777" w:rsidR="00F85C6E" w:rsidRDefault="00F85C6E" w:rsidP="00D30E45">
        <w:pPr>
          <w:pStyle w:val="Zpat"/>
          <w:tabs>
            <w:tab w:val="clear" w:pos="9072"/>
            <w:tab w:val="right" w:pos="8789"/>
          </w:tabs>
        </w:pPr>
        <w:r>
          <w:tab/>
        </w:r>
        <w:r>
          <w:tab/>
        </w:r>
        <w:r w:rsidR="00687546">
          <w:fldChar w:fldCharType="begin"/>
        </w:r>
        <w:r>
          <w:instrText xml:space="preserve"> PAGE   \* MERGEFORMAT </w:instrText>
        </w:r>
        <w:r w:rsidR="00687546">
          <w:fldChar w:fldCharType="separate"/>
        </w:r>
        <w:r w:rsidR="00C06918">
          <w:rPr>
            <w:noProof/>
          </w:rPr>
          <w:t>9</w:t>
        </w:r>
        <w:r w:rsidR="00687546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160D5" w14:textId="77777777" w:rsidR="00F85C6E" w:rsidRDefault="00F85C6E" w:rsidP="00B930AE">
    <w:pPr>
      <w:pStyle w:val="Zpat"/>
      <w:tabs>
        <w:tab w:val="clear" w:pos="9072"/>
        <w:tab w:val="right" w:pos="8789"/>
      </w:tabs>
    </w:pPr>
    <w:r>
      <w:tab/>
    </w:r>
    <w:r>
      <w:tab/>
    </w:r>
    <w:r w:rsidR="00687546">
      <w:fldChar w:fldCharType="begin"/>
    </w:r>
    <w:r>
      <w:instrText xml:space="preserve"> PAGE   \* MERGEFORMAT </w:instrText>
    </w:r>
    <w:r w:rsidR="00687546">
      <w:fldChar w:fldCharType="separate"/>
    </w:r>
    <w:r w:rsidR="00C06918">
      <w:rPr>
        <w:noProof/>
      </w:rPr>
      <w:t>I</w:t>
    </w:r>
    <w:r w:rsidR="0068754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73602" w14:textId="77777777" w:rsidR="000F62D2" w:rsidRDefault="000F62D2" w:rsidP="00660603">
      <w:r>
        <w:separator/>
      </w:r>
    </w:p>
  </w:footnote>
  <w:footnote w:type="continuationSeparator" w:id="0">
    <w:p w14:paraId="5CF256B4" w14:textId="77777777" w:rsidR="000F62D2" w:rsidRDefault="000F62D2" w:rsidP="00660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B2B9" w14:textId="77777777" w:rsidR="00F85C6E" w:rsidRDefault="00F85C6E" w:rsidP="00B327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47D5A" w14:textId="543112BE" w:rsidR="00F85C6E" w:rsidRDefault="00F85C6E" w:rsidP="00E16609">
    <w:pPr>
      <w:pStyle w:val="Zhlav"/>
      <w:pBdr>
        <w:bottom w:val="single" w:sz="6" w:space="1" w:color="auto"/>
      </w:pBdr>
      <w:tabs>
        <w:tab w:val="clear" w:pos="9072"/>
        <w:tab w:val="right" w:pos="8789"/>
      </w:tabs>
    </w:pPr>
    <w:r>
      <w:tab/>
    </w:r>
    <w:r>
      <w:tab/>
    </w:r>
    <w:r w:rsidR="00687546">
      <w:fldChar w:fldCharType="begin"/>
    </w:r>
    <w:r w:rsidR="006D336E">
      <w:instrText xml:space="preserve"> STYLEREF  "D-Inertni styl" </w:instrText>
    </w:r>
    <w:r w:rsidR="00687546">
      <w:fldChar w:fldCharType="separate"/>
    </w:r>
    <w:r w:rsidR="005200A8">
      <w:rPr>
        <w:noProof/>
      </w:rPr>
      <w:t>Obsah</w:t>
    </w:r>
    <w:r w:rsidR="00687546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8469" w14:textId="2CDA2DFB" w:rsidR="00F85C6E" w:rsidRDefault="00F85C6E" w:rsidP="00E16609">
    <w:pPr>
      <w:pStyle w:val="Zhlav"/>
      <w:pBdr>
        <w:bottom w:val="single" w:sz="6" w:space="1" w:color="auto"/>
      </w:pBdr>
      <w:tabs>
        <w:tab w:val="clear" w:pos="9072"/>
        <w:tab w:val="right" w:pos="8789"/>
      </w:tabs>
    </w:pPr>
    <w:r>
      <w:tab/>
    </w:r>
    <w:r>
      <w:tab/>
    </w:r>
    <w:r w:rsidR="00687546">
      <w:fldChar w:fldCharType="begin"/>
    </w:r>
    <w:r w:rsidR="006D336E">
      <w:instrText xml:space="preserve"> STYLEREF  "D-nadpis 1 nečíslovaný" </w:instrText>
    </w:r>
    <w:r w:rsidR="00687546">
      <w:fldChar w:fldCharType="separate"/>
    </w:r>
    <w:r w:rsidR="005200A8">
      <w:rPr>
        <w:noProof/>
      </w:rPr>
      <w:t>Úvod</w:t>
    </w:r>
    <w:r w:rsidR="00687546"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52FAF" w14:textId="4E9F0A5C" w:rsidR="00F85C6E" w:rsidRDefault="00F85C6E" w:rsidP="00E16609">
    <w:pPr>
      <w:pStyle w:val="Zhlav"/>
      <w:pBdr>
        <w:bottom w:val="single" w:sz="6" w:space="1" w:color="auto"/>
      </w:pBdr>
      <w:tabs>
        <w:tab w:val="clear" w:pos="9072"/>
        <w:tab w:val="right" w:pos="8789"/>
      </w:tabs>
    </w:pPr>
    <w:r>
      <w:tab/>
    </w:r>
    <w:r>
      <w:tab/>
    </w:r>
    <w:r w:rsidR="00687546">
      <w:fldChar w:fldCharType="begin"/>
    </w:r>
    <w:r w:rsidR="006D336E">
      <w:instrText xml:space="preserve"> STYLEREF  "D-nadpis 1" \n </w:instrText>
    </w:r>
    <w:r w:rsidR="00687546">
      <w:fldChar w:fldCharType="separate"/>
    </w:r>
    <w:r w:rsidR="005200A8">
      <w:rPr>
        <w:noProof/>
      </w:rPr>
      <w:t>2</w:t>
    </w:r>
    <w:r w:rsidR="00687546">
      <w:rPr>
        <w:noProof/>
      </w:rPr>
      <w:fldChar w:fldCharType="end"/>
    </w:r>
    <w:r w:rsidR="00687546">
      <w:fldChar w:fldCharType="begin"/>
    </w:r>
    <w:r w:rsidR="006D336E">
      <w:instrText xml:space="preserve"> STYLEREF  "D-nadpis 1" </w:instrText>
    </w:r>
    <w:r w:rsidR="00687546">
      <w:fldChar w:fldCharType="separate"/>
    </w:r>
    <w:r w:rsidR="005200A8">
      <w:rPr>
        <w:noProof/>
      </w:rPr>
      <w:t>Druhá kapitola</w:t>
    </w:r>
    <w:r w:rsidR="00687546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CCBDD" w14:textId="5C43C39E" w:rsidR="00F85C6E" w:rsidRDefault="00F85C6E" w:rsidP="00E16609">
    <w:pPr>
      <w:pStyle w:val="Zhlav"/>
      <w:pBdr>
        <w:bottom w:val="single" w:sz="6" w:space="1" w:color="auto"/>
      </w:pBdr>
      <w:tabs>
        <w:tab w:val="clear" w:pos="9072"/>
        <w:tab w:val="right" w:pos="8789"/>
      </w:tabs>
    </w:pPr>
    <w:r>
      <w:tab/>
    </w:r>
    <w:r>
      <w:tab/>
    </w:r>
    <w:r w:rsidR="00687546">
      <w:fldChar w:fldCharType="begin"/>
    </w:r>
    <w:r w:rsidR="006D336E">
      <w:instrText xml:space="preserve"> STYLEREF  "D-nadpis 1 nečíslovaný" </w:instrText>
    </w:r>
    <w:r w:rsidR="00687546">
      <w:fldChar w:fldCharType="separate"/>
    </w:r>
    <w:r w:rsidR="005200A8">
      <w:rPr>
        <w:noProof/>
      </w:rPr>
      <w:t>Přílohy</w:t>
    </w:r>
    <w:r w:rsidR="00687546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0DC6"/>
    <w:multiLevelType w:val="hybridMultilevel"/>
    <w:tmpl w:val="2CB22D6E"/>
    <w:lvl w:ilvl="0" w:tplc="0616CB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652F7"/>
    <w:multiLevelType w:val="hybridMultilevel"/>
    <w:tmpl w:val="4F1C4988"/>
    <w:lvl w:ilvl="0" w:tplc="6B7E5A56">
      <w:start w:val="1"/>
      <w:numFmt w:val="ordinal"/>
      <w:pStyle w:val="D-slovanseznam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E66E0"/>
    <w:multiLevelType w:val="multilevel"/>
    <w:tmpl w:val="81808F60"/>
    <w:styleLink w:val="Styl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00A0091"/>
    <w:multiLevelType w:val="multilevel"/>
    <w:tmpl w:val="ACDACDB6"/>
    <w:numStyleLink w:val="slovnkapitolzvrenprce"/>
  </w:abstractNum>
  <w:abstractNum w:abstractNumId="4" w15:restartNumberingAfterBreak="0">
    <w:nsid w:val="13C75AAB"/>
    <w:multiLevelType w:val="multilevel"/>
    <w:tmpl w:val="ACDACDB6"/>
    <w:styleLink w:val="slovnkapitolzvrenpr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1" w:hanging="119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55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5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35"/>
        </w:tabs>
        <w:ind w:left="0" w:firstLine="0"/>
      </w:pPr>
      <w:rPr>
        <w:rFonts w:hint="default"/>
      </w:rPr>
    </w:lvl>
  </w:abstractNum>
  <w:abstractNum w:abstractNumId="5" w15:restartNumberingAfterBreak="0">
    <w:nsid w:val="186B7CE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10440D"/>
    <w:multiLevelType w:val="hybridMultilevel"/>
    <w:tmpl w:val="DB0E222A"/>
    <w:lvl w:ilvl="0" w:tplc="082259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E249A"/>
    <w:multiLevelType w:val="multilevel"/>
    <w:tmpl w:val="0A48D9CC"/>
    <w:styleLink w:val="slovnzvrenprce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4" w:hanging="147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1" w:hanging="1871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A636322"/>
    <w:multiLevelType w:val="multilevel"/>
    <w:tmpl w:val="0660EA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AAB2C65"/>
    <w:multiLevelType w:val="multilevel"/>
    <w:tmpl w:val="D2C6AAF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B6C103D"/>
    <w:multiLevelType w:val="multilevel"/>
    <w:tmpl w:val="41DCF79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2954A70"/>
    <w:multiLevelType w:val="hybridMultilevel"/>
    <w:tmpl w:val="FA1EF612"/>
    <w:lvl w:ilvl="0" w:tplc="DC809408">
      <w:start w:val="1"/>
      <w:numFmt w:val="bullet"/>
      <w:pStyle w:val="D-odrkovsezna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00B0B"/>
    <w:multiLevelType w:val="multilevel"/>
    <w:tmpl w:val="F6E668D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9D27BFF"/>
    <w:multiLevelType w:val="hybridMultilevel"/>
    <w:tmpl w:val="7E10B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65E1"/>
    <w:multiLevelType w:val="multilevel"/>
    <w:tmpl w:val="ACDACDB6"/>
    <w:numStyleLink w:val="slovnkapitolzvrenprce"/>
  </w:abstractNum>
  <w:abstractNum w:abstractNumId="15" w15:restartNumberingAfterBreak="0">
    <w:nsid w:val="434331B1"/>
    <w:multiLevelType w:val="hybridMultilevel"/>
    <w:tmpl w:val="95FE9FEC"/>
    <w:lvl w:ilvl="0" w:tplc="D486CA6E">
      <w:start w:val="1"/>
      <w:numFmt w:val="ordinal"/>
      <w:lvlText w:val="%1"/>
      <w:lvlJc w:val="left"/>
      <w:pPr>
        <w:ind w:left="81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 w15:restartNumberingAfterBreak="0">
    <w:nsid w:val="481A5C32"/>
    <w:multiLevelType w:val="hybridMultilevel"/>
    <w:tmpl w:val="77D6BABE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4E375AEA"/>
    <w:multiLevelType w:val="multilevel"/>
    <w:tmpl w:val="0A48D9CC"/>
    <w:numStyleLink w:val="slovnzvrenprce"/>
  </w:abstractNum>
  <w:abstractNum w:abstractNumId="18" w15:restartNumberingAfterBreak="0">
    <w:nsid w:val="5FEE751B"/>
    <w:multiLevelType w:val="multilevel"/>
    <w:tmpl w:val="108E9C8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4AF4753"/>
    <w:multiLevelType w:val="multilevel"/>
    <w:tmpl w:val="D4707B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51A5B72"/>
    <w:multiLevelType w:val="multilevel"/>
    <w:tmpl w:val="0A48D9CC"/>
    <w:numStyleLink w:val="slovnzvrenprce"/>
  </w:abstractNum>
  <w:abstractNum w:abstractNumId="21" w15:restartNumberingAfterBreak="0">
    <w:nsid w:val="689A39FD"/>
    <w:multiLevelType w:val="hybridMultilevel"/>
    <w:tmpl w:val="A732D376"/>
    <w:lvl w:ilvl="0" w:tplc="E7040C36">
      <w:start w:val="1"/>
      <w:numFmt w:val="decimal"/>
      <w:lvlText w:val="%1)"/>
      <w:lvlJc w:val="left"/>
      <w:pPr>
        <w:ind w:left="1817" w:hanging="360"/>
      </w:pPr>
    </w:lvl>
    <w:lvl w:ilvl="1" w:tplc="04050019" w:tentative="1">
      <w:start w:val="1"/>
      <w:numFmt w:val="lowerLetter"/>
      <w:lvlText w:val="%2."/>
      <w:lvlJc w:val="left"/>
      <w:pPr>
        <w:ind w:left="2537" w:hanging="360"/>
      </w:pPr>
    </w:lvl>
    <w:lvl w:ilvl="2" w:tplc="0405001B" w:tentative="1">
      <w:start w:val="1"/>
      <w:numFmt w:val="lowerRoman"/>
      <w:lvlText w:val="%3."/>
      <w:lvlJc w:val="right"/>
      <w:pPr>
        <w:ind w:left="3257" w:hanging="180"/>
      </w:pPr>
    </w:lvl>
    <w:lvl w:ilvl="3" w:tplc="0405000F" w:tentative="1">
      <w:start w:val="1"/>
      <w:numFmt w:val="decimal"/>
      <w:lvlText w:val="%4."/>
      <w:lvlJc w:val="left"/>
      <w:pPr>
        <w:ind w:left="3977" w:hanging="360"/>
      </w:pPr>
    </w:lvl>
    <w:lvl w:ilvl="4" w:tplc="04050019" w:tentative="1">
      <w:start w:val="1"/>
      <w:numFmt w:val="lowerLetter"/>
      <w:lvlText w:val="%5."/>
      <w:lvlJc w:val="left"/>
      <w:pPr>
        <w:ind w:left="4697" w:hanging="360"/>
      </w:pPr>
    </w:lvl>
    <w:lvl w:ilvl="5" w:tplc="0405001B" w:tentative="1">
      <w:start w:val="1"/>
      <w:numFmt w:val="lowerRoman"/>
      <w:lvlText w:val="%6."/>
      <w:lvlJc w:val="right"/>
      <w:pPr>
        <w:ind w:left="5417" w:hanging="180"/>
      </w:pPr>
    </w:lvl>
    <w:lvl w:ilvl="6" w:tplc="0405000F" w:tentative="1">
      <w:start w:val="1"/>
      <w:numFmt w:val="decimal"/>
      <w:lvlText w:val="%7."/>
      <w:lvlJc w:val="left"/>
      <w:pPr>
        <w:ind w:left="6137" w:hanging="360"/>
      </w:pPr>
    </w:lvl>
    <w:lvl w:ilvl="7" w:tplc="04050019" w:tentative="1">
      <w:start w:val="1"/>
      <w:numFmt w:val="lowerLetter"/>
      <w:lvlText w:val="%8."/>
      <w:lvlJc w:val="left"/>
      <w:pPr>
        <w:ind w:left="6857" w:hanging="360"/>
      </w:pPr>
    </w:lvl>
    <w:lvl w:ilvl="8" w:tplc="040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22" w15:restartNumberingAfterBreak="0">
    <w:nsid w:val="69965AD5"/>
    <w:multiLevelType w:val="multilevel"/>
    <w:tmpl w:val="0A48D9CC"/>
    <w:numStyleLink w:val="slovnzvrenprce"/>
  </w:abstractNum>
  <w:abstractNum w:abstractNumId="23" w15:restartNumberingAfterBreak="0">
    <w:nsid w:val="6ABC0A7D"/>
    <w:multiLevelType w:val="hybridMultilevel"/>
    <w:tmpl w:val="D340C236"/>
    <w:lvl w:ilvl="0" w:tplc="85128A58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 w15:restartNumberingAfterBreak="0">
    <w:nsid w:val="70F706F0"/>
    <w:multiLevelType w:val="multilevel"/>
    <w:tmpl w:val="ACDACDB6"/>
    <w:numStyleLink w:val="slovnkapitolzvrenprce"/>
  </w:abstractNum>
  <w:abstractNum w:abstractNumId="25" w15:restartNumberingAfterBreak="0">
    <w:nsid w:val="772474BC"/>
    <w:multiLevelType w:val="multilevel"/>
    <w:tmpl w:val="ACDACDB6"/>
    <w:numStyleLink w:val="slovnkapitolzvrenprce"/>
  </w:abstractNum>
  <w:abstractNum w:abstractNumId="26" w15:restartNumberingAfterBreak="0">
    <w:nsid w:val="77B07281"/>
    <w:multiLevelType w:val="hybridMultilevel"/>
    <w:tmpl w:val="31D41770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7DDC278D"/>
    <w:multiLevelType w:val="multilevel"/>
    <w:tmpl w:val="0A48D9CC"/>
    <w:numStyleLink w:val="slovnzvrenprce"/>
  </w:abstractNum>
  <w:num w:numId="1" w16cid:durableId="2125685485">
    <w:abstractNumId w:val="6"/>
  </w:num>
  <w:num w:numId="2" w16cid:durableId="207374413">
    <w:abstractNumId w:val="12"/>
  </w:num>
  <w:num w:numId="3" w16cid:durableId="105657284">
    <w:abstractNumId w:val="0"/>
  </w:num>
  <w:num w:numId="4" w16cid:durableId="1790274498">
    <w:abstractNumId w:val="8"/>
  </w:num>
  <w:num w:numId="5" w16cid:durableId="766344094">
    <w:abstractNumId w:val="12"/>
  </w:num>
  <w:num w:numId="6" w16cid:durableId="7880836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86452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0262891">
    <w:abstractNumId w:val="18"/>
  </w:num>
  <w:num w:numId="9" w16cid:durableId="620675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33359154">
    <w:abstractNumId w:val="19"/>
  </w:num>
  <w:num w:numId="11" w16cid:durableId="399015539">
    <w:abstractNumId w:val="19"/>
  </w:num>
  <w:num w:numId="12" w16cid:durableId="1385131845">
    <w:abstractNumId w:val="19"/>
  </w:num>
  <w:num w:numId="13" w16cid:durableId="1087111843">
    <w:abstractNumId w:val="19"/>
  </w:num>
  <w:num w:numId="14" w16cid:durableId="1115097384">
    <w:abstractNumId w:val="19"/>
  </w:num>
  <w:num w:numId="15" w16cid:durableId="1445417196">
    <w:abstractNumId w:val="19"/>
  </w:num>
  <w:num w:numId="16" w16cid:durableId="655458087">
    <w:abstractNumId w:val="19"/>
  </w:num>
  <w:num w:numId="17" w16cid:durableId="645671826">
    <w:abstractNumId w:val="19"/>
  </w:num>
  <w:num w:numId="18" w16cid:durableId="2115052556">
    <w:abstractNumId w:val="19"/>
  </w:num>
  <w:num w:numId="19" w16cid:durableId="1476147734">
    <w:abstractNumId w:val="19"/>
  </w:num>
  <w:num w:numId="20" w16cid:durableId="1467048209">
    <w:abstractNumId w:val="19"/>
  </w:num>
  <w:num w:numId="21" w16cid:durableId="15716210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917610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47072742">
    <w:abstractNumId w:val="2"/>
  </w:num>
  <w:num w:numId="24" w16cid:durableId="14800284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03043463">
    <w:abstractNumId w:val="9"/>
  </w:num>
  <w:num w:numId="26" w16cid:durableId="1138911120">
    <w:abstractNumId w:val="7"/>
  </w:num>
  <w:num w:numId="27" w16cid:durableId="13762003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92623228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Restart w:val="0"/>
        <w:lvlText w:val="%1.%2"/>
        <w:lvlJc w:val="left"/>
        <w:pPr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"/>
        <w:lvlJc w:val="left"/>
        <w:pPr>
          <w:ind w:left="1077" w:hanging="107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474" w:hanging="1474"/>
        </w:pPr>
        <w:rPr>
          <w:rFonts w:hint="default"/>
        </w:rPr>
      </w:lvl>
    </w:lvlOverride>
  </w:num>
  <w:num w:numId="29" w16cid:durableId="2044792471">
    <w:abstractNumId w:val="20"/>
  </w:num>
  <w:num w:numId="30" w16cid:durableId="435296225">
    <w:abstractNumId w:val="17"/>
  </w:num>
  <w:num w:numId="31" w16cid:durableId="1806118143">
    <w:abstractNumId w:val="27"/>
  </w:num>
  <w:num w:numId="32" w16cid:durableId="213665555">
    <w:abstractNumId w:val="5"/>
  </w:num>
  <w:num w:numId="33" w16cid:durableId="1715540948">
    <w:abstractNumId w:val="4"/>
  </w:num>
  <w:num w:numId="34" w16cid:durableId="18550006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35155257">
    <w:abstractNumId w:val="25"/>
  </w:num>
  <w:num w:numId="36" w16cid:durableId="51775143">
    <w:abstractNumId w:val="24"/>
  </w:num>
  <w:num w:numId="37" w16cid:durableId="52438203">
    <w:abstractNumId w:val="3"/>
  </w:num>
  <w:num w:numId="38" w16cid:durableId="1487160072">
    <w:abstractNumId w:val="14"/>
  </w:num>
  <w:num w:numId="39" w16cid:durableId="1813017347">
    <w:abstractNumId w:val="23"/>
  </w:num>
  <w:num w:numId="40" w16cid:durableId="1424766743">
    <w:abstractNumId w:val="10"/>
  </w:num>
  <w:num w:numId="41" w16cid:durableId="332343598">
    <w:abstractNumId w:val="21"/>
  </w:num>
  <w:num w:numId="42" w16cid:durableId="1289387421">
    <w:abstractNumId w:val="26"/>
  </w:num>
  <w:num w:numId="43" w16cid:durableId="709569949">
    <w:abstractNumId w:val="16"/>
  </w:num>
  <w:num w:numId="44" w16cid:durableId="2040934752">
    <w:abstractNumId w:val="11"/>
  </w:num>
  <w:num w:numId="45" w16cid:durableId="835876366">
    <w:abstractNumId w:val="13"/>
  </w:num>
  <w:num w:numId="46" w16cid:durableId="2064985392">
    <w:abstractNumId w:val="15"/>
  </w:num>
  <w:num w:numId="47" w16cid:durableId="60755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6F"/>
    <w:rsid w:val="00003583"/>
    <w:rsid w:val="0001632F"/>
    <w:rsid w:val="0003139C"/>
    <w:rsid w:val="000350CC"/>
    <w:rsid w:val="00040D79"/>
    <w:rsid w:val="00044785"/>
    <w:rsid w:val="00054601"/>
    <w:rsid w:val="0006369B"/>
    <w:rsid w:val="000940A1"/>
    <w:rsid w:val="00094AB1"/>
    <w:rsid w:val="000A1696"/>
    <w:rsid w:val="000A6469"/>
    <w:rsid w:val="000A6602"/>
    <w:rsid w:val="000B23AE"/>
    <w:rsid w:val="000B2A92"/>
    <w:rsid w:val="000B5A98"/>
    <w:rsid w:val="000C57FB"/>
    <w:rsid w:val="000D6BDA"/>
    <w:rsid w:val="000E3CBD"/>
    <w:rsid w:val="000F220F"/>
    <w:rsid w:val="000F34D6"/>
    <w:rsid w:val="000F62D2"/>
    <w:rsid w:val="00114506"/>
    <w:rsid w:val="00123827"/>
    <w:rsid w:val="00152029"/>
    <w:rsid w:val="001543E9"/>
    <w:rsid w:val="00170EE0"/>
    <w:rsid w:val="001835AB"/>
    <w:rsid w:val="001C428B"/>
    <w:rsid w:val="001E0DD9"/>
    <w:rsid w:val="001E2ADD"/>
    <w:rsid w:val="001E641C"/>
    <w:rsid w:val="001F0514"/>
    <w:rsid w:val="001F4C1C"/>
    <w:rsid w:val="002107F9"/>
    <w:rsid w:val="00212058"/>
    <w:rsid w:val="00217630"/>
    <w:rsid w:val="002261E0"/>
    <w:rsid w:val="0023205D"/>
    <w:rsid w:val="00234147"/>
    <w:rsid w:val="00241350"/>
    <w:rsid w:val="0024406B"/>
    <w:rsid w:val="00245698"/>
    <w:rsid w:val="0024593A"/>
    <w:rsid w:val="002627F9"/>
    <w:rsid w:val="0026666E"/>
    <w:rsid w:val="00277422"/>
    <w:rsid w:val="00285AF5"/>
    <w:rsid w:val="002A0D9D"/>
    <w:rsid w:val="002A634D"/>
    <w:rsid w:val="002B0AD6"/>
    <w:rsid w:val="002B1977"/>
    <w:rsid w:val="002C2C5C"/>
    <w:rsid w:val="002D2ADA"/>
    <w:rsid w:val="00301C29"/>
    <w:rsid w:val="00304327"/>
    <w:rsid w:val="0031291C"/>
    <w:rsid w:val="0032711C"/>
    <w:rsid w:val="00327A87"/>
    <w:rsid w:val="00343596"/>
    <w:rsid w:val="003735E4"/>
    <w:rsid w:val="003A2F1D"/>
    <w:rsid w:val="003C6F58"/>
    <w:rsid w:val="003D616D"/>
    <w:rsid w:val="003E4194"/>
    <w:rsid w:val="003F5C03"/>
    <w:rsid w:val="0040258C"/>
    <w:rsid w:val="004101DB"/>
    <w:rsid w:val="00421C1E"/>
    <w:rsid w:val="00423AB6"/>
    <w:rsid w:val="00424AAF"/>
    <w:rsid w:val="00447247"/>
    <w:rsid w:val="00452DD7"/>
    <w:rsid w:val="00460E14"/>
    <w:rsid w:val="00464E73"/>
    <w:rsid w:val="004927AC"/>
    <w:rsid w:val="004927C6"/>
    <w:rsid w:val="004A2318"/>
    <w:rsid w:val="004A36E3"/>
    <w:rsid w:val="004B2697"/>
    <w:rsid w:val="004B303C"/>
    <w:rsid w:val="004B5354"/>
    <w:rsid w:val="004C2D4C"/>
    <w:rsid w:val="004D0818"/>
    <w:rsid w:val="004F3B2F"/>
    <w:rsid w:val="00503A9D"/>
    <w:rsid w:val="00506A00"/>
    <w:rsid w:val="005153C7"/>
    <w:rsid w:val="005200A8"/>
    <w:rsid w:val="00536690"/>
    <w:rsid w:val="00537C94"/>
    <w:rsid w:val="00537DFC"/>
    <w:rsid w:val="00540841"/>
    <w:rsid w:val="0054627D"/>
    <w:rsid w:val="0055370A"/>
    <w:rsid w:val="00561B29"/>
    <w:rsid w:val="00565586"/>
    <w:rsid w:val="005764C4"/>
    <w:rsid w:val="00581861"/>
    <w:rsid w:val="00582276"/>
    <w:rsid w:val="005959EF"/>
    <w:rsid w:val="005A37AF"/>
    <w:rsid w:val="005A58E0"/>
    <w:rsid w:val="005D592D"/>
    <w:rsid w:val="005E53F4"/>
    <w:rsid w:val="0061552A"/>
    <w:rsid w:val="00620365"/>
    <w:rsid w:val="00627423"/>
    <w:rsid w:val="00630551"/>
    <w:rsid w:val="00630CC9"/>
    <w:rsid w:val="00634365"/>
    <w:rsid w:val="00640100"/>
    <w:rsid w:val="006513AE"/>
    <w:rsid w:val="00660603"/>
    <w:rsid w:val="00666C6F"/>
    <w:rsid w:val="00675E17"/>
    <w:rsid w:val="006847DC"/>
    <w:rsid w:val="00687546"/>
    <w:rsid w:val="006A3DBE"/>
    <w:rsid w:val="006A6CD0"/>
    <w:rsid w:val="006B47B4"/>
    <w:rsid w:val="006D2636"/>
    <w:rsid w:val="006D336E"/>
    <w:rsid w:val="006D4D9D"/>
    <w:rsid w:val="006E1D91"/>
    <w:rsid w:val="006E3543"/>
    <w:rsid w:val="006F0B3E"/>
    <w:rsid w:val="006F2EC5"/>
    <w:rsid w:val="007120A8"/>
    <w:rsid w:val="00716DBE"/>
    <w:rsid w:val="00717570"/>
    <w:rsid w:val="00747919"/>
    <w:rsid w:val="00777CE4"/>
    <w:rsid w:val="00791F04"/>
    <w:rsid w:val="00793936"/>
    <w:rsid w:val="00795748"/>
    <w:rsid w:val="00795C00"/>
    <w:rsid w:val="007A05C1"/>
    <w:rsid w:val="007A11CD"/>
    <w:rsid w:val="007A72CA"/>
    <w:rsid w:val="007B035F"/>
    <w:rsid w:val="007B22BC"/>
    <w:rsid w:val="007C5965"/>
    <w:rsid w:val="007C6142"/>
    <w:rsid w:val="007C7889"/>
    <w:rsid w:val="007D0588"/>
    <w:rsid w:val="007D3F98"/>
    <w:rsid w:val="007F0808"/>
    <w:rsid w:val="007F4AA1"/>
    <w:rsid w:val="008060FD"/>
    <w:rsid w:val="0082555C"/>
    <w:rsid w:val="00827A18"/>
    <w:rsid w:val="0083668E"/>
    <w:rsid w:val="00843613"/>
    <w:rsid w:val="008579A4"/>
    <w:rsid w:val="008635A9"/>
    <w:rsid w:val="00874555"/>
    <w:rsid w:val="008772F8"/>
    <w:rsid w:val="008821BD"/>
    <w:rsid w:val="008837DE"/>
    <w:rsid w:val="008A60C7"/>
    <w:rsid w:val="008A6678"/>
    <w:rsid w:val="008A715D"/>
    <w:rsid w:val="008B074B"/>
    <w:rsid w:val="008B1FCF"/>
    <w:rsid w:val="008B5C69"/>
    <w:rsid w:val="008C6830"/>
    <w:rsid w:val="008D0863"/>
    <w:rsid w:val="008D5CC7"/>
    <w:rsid w:val="008D7A5E"/>
    <w:rsid w:val="008F243F"/>
    <w:rsid w:val="0090652C"/>
    <w:rsid w:val="0091546A"/>
    <w:rsid w:val="0092264E"/>
    <w:rsid w:val="00932C23"/>
    <w:rsid w:val="009347E2"/>
    <w:rsid w:val="00935022"/>
    <w:rsid w:val="00962F0C"/>
    <w:rsid w:val="009637D9"/>
    <w:rsid w:val="00966B72"/>
    <w:rsid w:val="009744A4"/>
    <w:rsid w:val="00976885"/>
    <w:rsid w:val="009873D7"/>
    <w:rsid w:val="009A65E3"/>
    <w:rsid w:val="009B21DF"/>
    <w:rsid w:val="009C27E6"/>
    <w:rsid w:val="009C5051"/>
    <w:rsid w:val="009D6271"/>
    <w:rsid w:val="009D7A19"/>
    <w:rsid w:val="009E54E8"/>
    <w:rsid w:val="009F2307"/>
    <w:rsid w:val="00A05423"/>
    <w:rsid w:val="00A15350"/>
    <w:rsid w:val="00A5099A"/>
    <w:rsid w:val="00A634BA"/>
    <w:rsid w:val="00A6664B"/>
    <w:rsid w:val="00A777A5"/>
    <w:rsid w:val="00A8139A"/>
    <w:rsid w:val="00A9686D"/>
    <w:rsid w:val="00AA4A6D"/>
    <w:rsid w:val="00AB7B83"/>
    <w:rsid w:val="00AE31EE"/>
    <w:rsid w:val="00AE58B0"/>
    <w:rsid w:val="00B0698E"/>
    <w:rsid w:val="00B13415"/>
    <w:rsid w:val="00B23267"/>
    <w:rsid w:val="00B248E4"/>
    <w:rsid w:val="00B26C8D"/>
    <w:rsid w:val="00B31311"/>
    <w:rsid w:val="00B3270C"/>
    <w:rsid w:val="00B5275E"/>
    <w:rsid w:val="00B646EB"/>
    <w:rsid w:val="00B65324"/>
    <w:rsid w:val="00B73528"/>
    <w:rsid w:val="00B7652D"/>
    <w:rsid w:val="00B804A2"/>
    <w:rsid w:val="00B855E1"/>
    <w:rsid w:val="00B930AE"/>
    <w:rsid w:val="00BB2B89"/>
    <w:rsid w:val="00BD3BDA"/>
    <w:rsid w:val="00BE49AF"/>
    <w:rsid w:val="00BE7FE5"/>
    <w:rsid w:val="00C06918"/>
    <w:rsid w:val="00C12DBB"/>
    <w:rsid w:val="00C17306"/>
    <w:rsid w:val="00C2438A"/>
    <w:rsid w:val="00C409AE"/>
    <w:rsid w:val="00C4492D"/>
    <w:rsid w:val="00C54A48"/>
    <w:rsid w:val="00C57202"/>
    <w:rsid w:val="00C6731E"/>
    <w:rsid w:val="00C778CB"/>
    <w:rsid w:val="00CA6707"/>
    <w:rsid w:val="00CD78E0"/>
    <w:rsid w:val="00D04A6F"/>
    <w:rsid w:val="00D06555"/>
    <w:rsid w:val="00D11AED"/>
    <w:rsid w:val="00D11E20"/>
    <w:rsid w:val="00D270B1"/>
    <w:rsid w:val="00D30E45"/>
    <w:rsid w:val="00D420BC"/>
    <w:rsid w:val="00D55899"/>
    <w:rsid w:val="00D56E0F"/>
    <w:rsid w:val="00D60297"/>
    <w:rsid w:val="00D6092E"/>
    <w:rsid w:val="00D81EDD"/>
    <w:rsid w:val="00D96DCD"/>
    <w:rsid w:val="00DA34EE"/>
    <w:rsid w:val="00DB04DC"/>
    <w:rsid w:val="00DD1544"/>
    <w:rsid w:val="00DF629D"/>
    <w:rsid w:val="00E04E61"/>
    <w:rsid w:val="00E16609"/>
    <w:rsid w:val="00E263C8"/>
    <w:rsid w:val="00E3591A"/>
    <w:rsid w:val="00E51312"/>
    <w:rsid w:val="00E64EFE"/>
    <w:rsid w:val="00E67F8A"/>
    <w:rsid w:val="00E876BC"/>
    <w:rsid w:val="00E95209"/>
    <w:rsid w:val="00EC0D01"/>
    <w:rsid w:val="00EC1165"/>
    <w:rsid w:val="00EC11CE"/>
    <w:rsid w:val="00EC5448"/>
    <w:rsid w:val="00ED58D1"/>
    <w:rsid w:val="00EE08CC"/>
    <w:rsid w:val="00EE7B0E"/>
    <w:rsid w:val="00EF1EE7"/>
    <w:rsid w:val="00F0056C"/>
    <w:rsid w:val="00F06598"/>
    <w:rsid w:val="00F15DBE"/>
    <w:rsid w:val="00F175C8"/>
    <w:rsid w:val="00F17A2B"/>
    <w:rsid w:val="00F22DB6"/>
    <w:rsid w:val="00F236B2"/>
    <w:rsid w:val="00F30C18"/>
    <w:rsid w:val="00F345EF"/>
    <w:rsid w:val="00F426AF"/>
    <w:rsid w:val="00F64409"/>
    <w:rsid w:val="00F65D9A"/>
    <w:rsid w:val="00F77E98"/>
    <w:rsid w:val="00F82850"/>
    <w:rsid w:val="00F84CE2"/>
    <w:rsid w:val="00F85C6E"/>
    <w:rsid w:val="00F92043"/>
    <w:rsid w:val="00FB01C7"/>
    <w:rsid w:val="00FB02FE"/>
    <w:rsid w:val="00FD3C2D"/>
    <w:rsid w:val="00FD4ED1"/>
    <w:rsid w:val="00FD524E"/>
    <w:rsid w:val="00FD63E6"/>
    <w:rsid w:val="00FE0DF3"/>
    <w:rsid w:val="00FE4EC1"/>
    <w:rsid w:val="00FE5FFA"/>
    <w:rsid w:val="00FF239F"/>
    <w:rsid w:val="00FF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4BDCD"/>
  <w15:docId w15:val="{2939BE8E-E307-4C2C-A042-C8C2B265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5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D-nadpis 1"/>
    <w:basedOn w:val="D-normln"/>
    <w:next w:val="D-normln"/>
    <w:link w:val="Nadpis1Char"/>
    <w:qFormat/>
    <w:rsid w:val="004F3B2F"/>
    <w:pPr>
      <w:keepNext/>
      <w:pageBreakBefore/>
      <w:numPr>
        <w:numId w:val="40"/>
      </w:numPr>
      <w:outlineLvl w:val="0"/>
    </w:pPr>
    <w:rPr>
      <w:rFonts w:asciiTheme="majorHAnsi" w:hAnsiTheme="majorHAnsi"/>
      <w:b/>
      <w:smallCaps/>
      <w:sz w:val="28"/>
    </w:rPr>
  </w:style>
  <w:style w:type="paragraph" w:styleId="Nadpis2">
    <w:name w:val="heading 2"/>
    <w:aliases w:val="D-nadpis 2"/>
    <w:basedOn w:val="D-normln"/>
    <w:next w:val="D-normln"/>
    <w:link w:val="Nadpis2Char"/>
    <w:uiPriority w:val="1"/>
    <w:unhideWhenUsed/>
    <w:qFormat/>
    <w:rsid w:val="000B2A92"/>
    <w:pPr>
      <w:keepNext/>
      <w:numPr>
        <w:ilvl w:val="1"/>
        <w:numId w:val="40"/>
      </w:numPr>
      <w:ind w:left="578" w:hanging="578"/>
      <w:outlineLvl w:val="1"/>
    </w:pPr>
    <w:rPr>
      <w:rFonts w:asciiTheme="majorHAnsi" w:hAnsiTheme="majorHAnsi"/>
      <w:smallCaps/>
      <w:sz w:val="28"/>
    </w:rPr>
  </w:style>
  <w:style w:type="paragraph" w:styleId="Nadpis3">
    <w:name w:val="heading 3"/>
    <w:aliases w:val="D-nadpis 3"/>
    <w:basedOn w:val="D-normln"/>
    <w:next w:val="D-normln"/>
    <w:link w:val="Nadpis3Char"/>
    <w:uiPriority w:val="2"/>
    <w:unhideWhenUsed/>
    <w:qFormat/>
    <w:rsid w:val="000B2A92"/>
    <w:pPr>
      <w:keepNext/>
      <w:numPr>
        <w:ilvl w:val="2"/>
        <w:numId w:val="40"/>
      </w:numPr>
      <w:outlineLvl w:val="2"/>
    </w:pPr>
    <w:rPr>
      <w:rFonts w:asciiTheme="majorHAnsi" w:hAnsiTheme="majorHAnsi"/>
      <w:b/>
      <w:smallCaps/>
    </w:rPr>
  </w:style>
  <w:style w:type="paragraph" w:styleId="Nadpis4">
    <w:name w:val="heading 4"/>
    <w:aliases w:val="D-nadpis 4"/>
    <w:basedOn w:val="D-normln"/>
    <w:next w:val="D-normln"/>
    <w:link w:val="Nadpis4Char"/>
    <w:uiPriority w:val="3"/>
    <w:unhideWhenUsed/>
    <w:rsid w:val="000B2A92"/>
    <w:pPr>
      <w:keepNext/>
      <w:numPr>
        <w:ilvl w:val="3"/>
        <w:numId w:val="40"/>
      </w:numPr>
      <w:ind w:left="862" w:hanging="862"/>
      <w:outlineLvl w:val="3"/>
    </w:pPr>
  </w:style>
  <w:style w:type="paragraph" w:styleId="Nadpis5">
    <w:name w:val="heading 5"/>
    <w:aliases w:val="D-nadpis 5"/>
    <w:basedOn w:val="D-normln"/>
    <w:next w:val="D-normln"/>
    <w:link w:val="Nadpis5Char"/>
    <w:uiPriority w:val="4"/>
    <w:unhideWhenUsed/>
    <w:rsid w:val="000B2A92"/>
    <w:pPr>
      <w:keepNext/>
      <w:numPr>
        <w:ilvl w:val="4"/>
        <w:numId w:val="40"/>
      </w:numPr>
      <w:ind w:left="1009" w:hanging="1009"/>
      <w:outlineLvl w:val="4"/>
    </w:pPr>
    <w:rPr>
      <w:rFonts w:asciiTheme="majorHAnsi" w:hAnsiTheme="majorHAnsi"/>
    </w:rPr>
  </w:style>
  <w:style w:type="paragraph" w:styleId="Nadpis6">
    <w:name w:val="heading 6"/>
    <w:aliases w:val="D-nadpis 6"/>
    <w:basedOn w:val="Normln"/>
    <w:next w:val="Normln"/>
    <w:link w:val="Nadpis6Char"/>
    <w:uiPriority w:val="5"/>
    <w:unhideWhenUsed/>
    <w:rsid w:val="00343596"/>
    <w:pPr>
      <w:keepNext/>
      <w:keepLines/>
      <w:numPr>
        <w:ilvl w:val="5"/>
        <w:numId w:val="4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343596"/>
    <w:pPr>
      <w:keepNext/>
      <w:keepLines/>
      <w:numPr>
        <w:ilvl w:val="6"/>
        <w:numId w:val="4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43596"/>
    <w:pPr>
      <w:keepNext/>
      <w:keepLines/>
      <w:numPr>
        <w:ilvl w:val="7"/>
        <w:numId w:val="4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43596"/>
    <w:pPr>
      <w:keepNext/>
      <w:keepLines/>
      <w:numPr>
        <w:ilvl w:val="8"/>
        <w:numId w:val="4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-normln">
    <w:name w:val="D-normální"/>
    <w:link w:val="D-normlnChar"/>
    <w:uiPriority w:val="9"/>
    <w:qFormat/>
    <w:rsid w:val="00C409AE"/>
    <w:pPr>
      <w:spacing w:after="120" w:line="360" w:lineRule="auto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72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2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aliases w:val="D-nadpis 1 Char"/>
    <w:basedOn w:val="Standardnpsmoodstavce"/>
    <w:link w:val="Nadpis1"/>
    <w:rsid w:val="00F0056C"/>
    <w:rPr>
      <w:rFonts w:asciiTheme="majorHAnsi" w:hAnsiTheme="majorHAnsi"/>
      <w:b/>
      <w:smallCaps/>
      <w:sz w:val="28"/>
    </w:rPr>
  </w:style>
  <w:style w:type="character" w:customStyle="1" w:styleId="D-normlnChar">
    <w:name w:val="D-normální Char"/>
    <w:basedOn w:val="Standardnpsmoodstavce"/>
    <w:link w:val="D-normln"/>
    <w:uiPriority w:val="9"/>
    <w:rsid w:val="00F0056C"/>
    <w:rPr>
      <w:sz w:val="24"/>
    </w:rPr>
  </w:style>
  <w:style w:type="character" w:customStyle="1" w:styleId="Nadpis2Char">
    <w:name w:val="Nadpis 2 Char"/>
    <w:aliases w:val="D-nadpis 2 Char"/>
    <w:basedOn w:val="Standardnpsmoodstavce"/>
    <w:link w:val="Nadpis2"/>
    <w:uiPriority w:val="1"/>
    <w:rsid w:val="00F0056C"/>
    <w:rPr>
      <w:rFonts w:asciiTheme="majorHAnsi" w:hAnsiTheme="majorHAnsi"/>
      <w:smallCaps/>
      <w:sz w:val="28"/>
    </w:rPr>
  </w:style>
  <w:style w:type="character" w:customStyle="1" w:styleId="Nadpis3Char">
    <w:name w:val="Nadpis 3 Char"/>
    <w:aliases w:val="D-nadpis 3 Char"/>
    <w:basedOn w:val="Standardnpsmoodstavce"/>
    <w:link w:val="Nadpis3"/>
    <w:uiPriority w:val="2"/>
    <w:rsid w:val="00F0056C"/>
    <w:rPr>
      <w:rFonts w:asciiTheme="majorHAnsi" w:hAnsiTheme="majorHAnsi"/>
      <w:b/>
      <w:smallCaps/>
      <w:sz w:val="24"/>
    </w:rPr>
  </w:style>
  <w:style w:type="character" w:customStyle="1" w:styleId="Nadpis4Char">
    <w:name w:val="Nadpis 4 Char"/>
    <w:aliases w:val="D-nadpis 4 Char"/>
    <w:basedOn w:val="Standardnpsmoodstavce"/>
    <w:link w:val="Nadpis4"/>
    <w:uiPriority w:val="3"/>
    <w:rsid w:val="00F0056C"/>
    <w:rPr>
      <w:sz w:val="24"/>
    </w:rPr>
  </w:style>
  <w:style w:type="character" w:customStyle="1" w:styleId="Nadpis5Char">
    <w:name w:val="Nadpis 5 Char"/>
    <w:aliases w:val="D-nadpis 5 Char"/>
    <w:basedOn w:val="Standardnpsmoodstavce"/>
    <w:link w:val="Nadpis5"/>
    <w:uiPriority w:val="4"/>
    <w:rsid w:val="00F0056C"/>
    <w:rPr>
      <w:rFonts w:asciiTheme="majorHAnsi" w:hAnsiTheme="majorHAnsi"/>
      <w:sz w:val="24"/>
    </w:rPr>
  </w:style>
  <w:style w:type="character" w:customStyle="1" w:styleId="Nadpis6Char">
    <w:name w:val="Nadpis 6 Char"/>
    <w:aliases w:val="D-nadpis 6 Char"/>
    <w:basedOn w:val="Standardnpsmoodstavce"/>
    <w:link w:val="Nadpis6"/>
    <w:uiPriority w:val="5"/>
    <w:rsid w:val="00F0056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4359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4359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435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rsid w:val="00343596"/>
    <w:pPr>
      <w:ind w:left="720"/>
      <w:contextualSpacing/>
    </w:pPr>
  </w:style>
  <w:style w:type="paragraph" w:styleId="Obsah1">
    <w:name w:val="toc 1"/>
    <w:basedOn w:val="Normln"/>
    <w:next w:val="Normln"/>
    <w:uiPriority w:val="39"/>
    <w:unhideWhenUsed/>
    <w:rsid w:val="004A36E3"/>
    <w:pPr>
      <w:tabs>
        <w:tab w:val="left" w:pos="284"/>
        <w:tab w:val="right" w:leader="dot" w:pos="8777"/>
      </w:tabs>
      <w:spacing w:before="20"/>
    </w:pPr>
    <w:rPr>
      <w:rFonts w:asciiTheme="minorHAnsi" w:hAnsiTheme="minorHAnsi"/>
      <w:bCs/>
      <w:smallCaps/>
      <w:noProof/>
      <w:sz w:val="22"/>
      <w:szCs w:val="20"/>
    </w:rPr>
  </w:style>
  <w:style w:type="character" w:styleId="Hypertextovodkaz">
    <w:name w:val="Hyperlink"/>
    <w:basedOn w:val="Standardnpsmoodstavce"/>
    <w:uiPriority w:val="99"/>
    <w:unhideWhenUsed/>
    <w:rsid w:val="00506A0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16609"/>
    <w:pPr>
      <w:tabs>
        <w:tab w:val="center" w:pos="4536"/>
        <w:tab w:val="right" w:pos="9072"/>
      </w:tabs>
    </w:pPr>
    <w:rPr>
      <w:rFonts w:asciiTheme="majorHAnsi" w:hAnsiTheme="majorHAnsi"/>
      <w:smallCaps/>
    </w:rPr>
  </w:style>
  <w:style w:type="character" w:customStyle="1" w:styleId="ZhlavChar">
    <w:name w:val="Záhlaví Char"/>
    <w:basedOn w:val="Standardnpsmoodstavce"/>
    <w:link w:val="Zhlav"/>
    <w:uiPriority w:val="99"/>
    <w:rsid w:val="00E16609"/>
    <w:rPr>
      <w:rFonts w:asciiTheme="majorHAnsi" w:eastAsia="Times New Roman" w:hAnsiTheme="majorHAnsi" w:cs="Times New Roman"/>
      <w:smallCap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30AE"/>
    <w:pPr>
      <w:tabs>
        <w:tab w:val="center" w:pos="4536"/>
        <w:tab w:val="right" w:pos="9072"/>
      </w:tabs>
    </w:pPr>
    <w:rPr>
      <w:rFonts w:asciiTheme="majorHAnsi" w:hAnsiTheme="majorHAnsi"/>
    </w:rPr>
  </w:style>
  <w:style w:type="character" w:customStyle="1" w:styleId="ZpatChar">
    <w:name w:val="Zápatí Char"/>
    <w:basedOn w:val="Standardnpsmoodstavce"/>
    <w:link w:val="Zpat"/>
    <w:uiPriority w:val="99"/>
    <w:rsid w:val="00B930AE"/>
    <w:rPr>
      <w:rFonts w:asciiTheme="majorHAnsi" w:eastAsia="Times New Roman" w:hAnsiTheme="majorHAnsi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uiPriority w:val="39"/>
    <w:unhideWhenUsed/>
    <w:rsid w:val="004A36E3"/>
    <w:pPr>
      <w:tabs>
        <w:tab w:val="left" w:pos="720"/>
        <w:tab w:val="right" w:leader="dot" w:pos="8777"/>
      </w:tabs>
      <w:spacing w:before="20"/>
      <w:ind w:left="284"/>
    </w:pPr>
    <w:rPr>
      <w:rFonts w:asciiTheme="minorHAnsi" w:hAnsiTheme="minorHAnsi"/>
      <w:smallCaps/>
      <w:noProof/>
      <w:sz w:val="22"/>
      <w:szCs w:val="20"/>
    </w:rPr>
  </w:style>
  <w:style w:type="paragraph" w:styleId="Obsah3">
    <w:name w:val="toc 3"/>
    <w:basedOn w:val="Normln"/>
    <w:next w:val="Normln"/>
    <w:uiPriority w:val="39"/>
    <w:unhideWhenUsed/>
    <w:rsid w:val="004A36E3"/>
    <w:pPr>
      <w:tabs>
        <w:tab w:val="left" w:pos="1361"/>
        <w:tab w:val="right" w:leader="dot" w:pos="8777"/>
      </w:tabs>
      <w:spacing w:before="20"/>
      <w:ind w:left="720"/>
    </w:pPr>
    <w:rPr>
      <w:rFonts w:asciiTheme="minorHAnsi" w:hAnsiTheme="minorHAnsi"/>
      <w:iCs/>
      <w:sz w:val="22"/>
      <w:szCs w:val="20"/>
    </w:rPr>
  </w:style>
  <w:style w:type="character" w:styleId="Zstupntext">
    <w:name w:val="Placeholder Text"/>
    <w:basedOn w:val="Standardnpsmoodstavce"/>
    <w:uiPriority w:val="99"/>
    <w:semiHidden/>
    <w:rsid w:val="0003139C"/>
    <w:rPr>
      <w:color w:val="808080"/>
    </w:rPr>
  </w:style>
  <w:style w:type="paragraph" w:styleId="Obsah4">
    <w:name w:val="toc 4"/>
    <w:basedOn w:val="Normln"/>
    <w:next w:val="Normln"/>
    <w:autoRedefine/>
    <w:uiPriority w:val="39"/>
    <w:unhideWhenUsed/>
    <w:rsid w:val="00D60297"/>
    <w:pPr>
      <w:ind w:left="720"/>
    </w:pPr>
    <w:rPr>
      <w:rFonts w:asciiTheme="minorHAnsi" w:hAnsiTheme="minorHAnsi"/>
      <w:sz w:val="20"/>
      <w:szCs w:val="18"/>
    </w:rPr>
  </w:style>
  <w:style w:type="paragraph" w:styleId="Bibliografie">
    <w:name w:val="Bibliography"/>
    <w:basedOn w:val="Normln"/>
    <w:next w:val="Normln"/>
    <w:uiPriority w:val="37"/>
    <w:unhideWhenUsed/>
    <w:rsid w:val="00B5275E"/>
    <w:pPr>
      <w:spacing w:after="60"/>
      <w:jc w:val="both"/>
    </w:pPr>
    <w:rPr>
      <w:rFonts w:asciiTheme="minorHAnsi" w:hAnsiTheme="minorHAnsi"/>
    </w:rPr>
  </w:style>
  <w:style w:type="paragraph" w:styleId="Nadpisobsahu">
    <w:name w:val="TOC Heading"/>
    <w:basedOn w:val="Nadpis1"/>
    <w:next w:val="Normln"/>
    <w:uiPriority w:val="39"/>
    <w:semiHidden/>
    <w:qFormat/>
    <w:rsid w:val="00BB2B89"/>
    <w:pPr>
      <w:spacing w:line="276" w:lineRule="auto"/>
      <w:ind w:left="0" w:firstLine="0"/>
      <w:outlineLvl w:val="9"/>
    </w:pPr>
  </w:style>
  <w:style w:type="paragraph" w:styleId="Obsah5">
    <w:name w:val="toc 5"/>
    <w:basedOn w:val="Normln"/>
    <w:next w:val="Normln"/>
    <w:autoRedefine/>
    <w:uiPriority w:val="39"/>
    <w:unhideWhenUsed/>
    <w:rsid w:val="00D60297"/>
    <w:pPr>
      <w:tabs>
        <w:tab w:val="left" w:pos="1871"/>
        <w:tab w:val="right" w:leader="dot" w:pos="8777"/>
      </w:tabs>
      <w:ind w:left="958"/>
    </w:pPr>
    <w:rPr>
      <w:rFonts w:asciiTheme="minorHAnsi" w:hAnsiTheme="minorHAnsi"/>
      <w:sz w:val="20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BB2B89"/>
    <w:pPr>
      <w:ind w:left="12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BB2B89"/>
    <w:pPr>
      <w:ind w:left="144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BB2B89"/>
    <w:pPr>
      <w:ind w:left="168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BB2B89"/>
    <w:pPr>
      <w:ind w:left="1920"/>
    </w:pPr>
    <w:rPr>
      <w:rFonts w:asciiTheme="minorHAnsi" w:hAnsiTheme="minorHAnsi"/>
      <w:sz w:val="18"/>
      <w:szCs w:val="18"/>
    </w:rPr>
  </w:style>
  <w:style w:type="paragraph" w:customStyle="1" w:styleId="D-Inertnistyl">
    <w:name w:val="D-Inertni styl"/>
    <w:basedOn w:val="Normln"/>
    <w:next w:val="D-normln"/>
    <w:semiHidden/>
    <w:rsid w:val="0040258C"/>
    <w:pPr>
      <w:tabs>
        <w:tab w:val="left" w:pos="480"/>
        <w:tab w:val="right" w:leader="dot" w:pos="8777"/>
      </w:tabs>
      <w:spacing w:after="120" w:line="360" w:lineRule="auto"/>
    </w:pPr>
    <w:rPr>
      <w:rFonts w:asciiTheme="majorHAnsi" w:hAnsiTheme="majorHAnsi"/>
      <w:b/>
      <w:smallCaps/>
      <w:sz w:val="28"/>
      <w:szCs w:val="28"/>
    </w:rPr>
  </w:style>
  <w:style w:type="paragraph" w:customStyle="1" w:styleId="D-Zdrojovkd">
    <w:name w:val="D-Zdrojový kód"/>
    <w:basedOn w:val="D-normln"/>
    <w:next w:val="D-normln"/>
    <w:uiPriority w:val="12"/>
    <w:qFormat/>
    <w:rsid w:val="00D60297"/>
    <w:pPr>
      <w:spacing w:after="240" w:line="240" w:lineRule="auto"/>
      <w:ind w:left="1418" w:hanging="1418"/>
      <w:contextualSpacing/>
      <w:jc w:val="left"/>
    </w:pPr>
    <w:rPr>
      <w:rFonts w:ascii="Courier New" w:hAnsi="Courier New"/>
      <w:sz w:val="18"/>
    </w:rPr>
  </w:style>
  <w:style w:type="character" w:customStyle="1" w:styleId="D-inertnstyl">
    <w:name w:val="D-inertní styl"/>
    <w:basedOn w:val="Standardnpsmoodstavce"/>
    <w:uiPriority w:val="1"/>
    <w:semiHidden/>
    <w:qFormat/>
    <w:rsid w:val="00D60297"/>
  </w:style>
  <w:style w:type="paragraph" w:styleId="Titulek">
    <w:name w:val="caption"/>
    <w:basedOn w:val="Normln"/>
    <w:next w:val="D-normln"/>
    <w:uiPriority w:val="35"/>
    <w:unhideWhenUsed/>
    <w:qFormat/>
    <w:rsid w:val="00D60297"/>
    <w:pPr>
      <w:spacing w:after="200"/>
      <w:jc w:val="center"/>
    </w:pPr>
    <w:rPr>
      <w:rFonts w:asciiTheme="majorHAnsi" w:hAnsiTheme="majorHAnsi"/>
      <w:bCs/>
      <w:sz w:val="20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46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460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54601"/>
    <w:rPr>
      <w:vertAlign w:val="superscript"/>
    </w:rPr>
  </w:style>
  <w:style w:type="paragraph" w:styleId="Seznamobrzk">
    <w:name w:val="table of figures"/>
    <w:basedOn w:val="Normln"/>
    <w:next w:val="Normln"/>
    <w:uiPriority w:val="99"/>
    <w:unhideWhenUsed/>
    <w:rsid w:val="008A715D"/>
    <w:pPr>
      <w:spacing w:after="20"/>
    </w:pPr>
  </w:style>
  <w:style w:type="numbering" w:customStyle="1" w:styleId="Styl1">
    <w:name w:val="Styl1"/>
    <w:uiPriority w:val="99"/>
    <w:rsid w:val="00D04A6F"/>
    <w:pPr>
      <w:numPr>
        <w:numId w:val="23"/>
      </w:numPr>
    </w:pPr>
  </w:style>
  <w:style w:type="numbering" w:customStyle="1" w:styleId="slovnzvrenprce">
    <w:name w:val="Číslování závěrečné práce"/>
    <w:uiPriority w:val="99"/>
    <w:rsid w:val="00FB02FE"/>
    <w:pPr>
      <w:numPr>
        <w:numId w:val="26"/>
      </w:numPr>
    </w:pPr>
  </w:style>
  <w:style w:type="numbering" w:customStyle="1" w:styleId="slovnkapitolzvrenprce">
    <w:name w:val="Číslování kapitol závěrečné práce"/>
    <w:uiPriority w:val="99"/>
    <w:rsid w:val="004F3B2F"/>
    <w:pPr>
      <w:numPr>
        <w:numId w:val="33"/>
      </w:numPr>
    </w:pPr>
  </w:style>
  <w:style w:type="paragraph" w:customStyle="1" w:styleId="D-odrkovseznam">
    <w:name w:val="D-odrážkový seznam"/>
    <w:basedOn w:val="D-normln"/>
    <w:uiPriority w:val="10"/>
    <w:qFormat/>
    <w:rsid w:val="001835AB"/>
    <w:pPr>
      <w:numPr>
        <w:numId w:val="44"/>
      </w:numPr>
      <w:spacing w:line="240" w:lineRule="auto"/>
      <w:ind w:left="811" w:hanging="357"/>
    </w:pPr>
  </w:style>
  <w:style w:type="paragraph" w:customStyle="1" w:styleId="D-slovanseznam">
    <w:name w:val="D-číslovaný seznam"/>
    <w:basedOn w:val="D-normln"/>
    <w:uiPriority w:val="11"/>
    <w:qFormat/>
    <w:rsid w:val="00F0056C"/>
    <w:pPr>
      <w:numPr>
        <w:numId w:val="47"/>
      </w:numPr>
      <w:spacing w:line="240" w:lineRule="auto"/>
      <w:ind w:left="811" w:hanging="357"/>
    </w:pPr>
  </w:style>
  <w:style w:type="paragraph" w:customStyle="1" w:styleId="D-nadpis1neslovan">
    <w:name w:val="D-nadpis 1 nečíslovaný"/>
    <w:basedOn w:val="Nadpis1"/>
    <w:semiHidden/>
    <w:rsid w:val="0040258C"/>
    <w:pPr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kasakov\Downloads\ablona-BP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140C0ED-AB53-421D-AA23-AD3FBF9E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ablona-BP</Template>
  <TotalTime>1</TotalTime>
  <Pages>13</Pages>
  <Words>269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10</vt:i4>
      </vt:variant>
    </vt:vector>
  </HeadingPairs>
  <TitlesOfParts>
    <vt:vector size="11" baseType="lpstr">
      <vt:lpstr/>
      <vt:lpstr/>
      <vt:lpstr>Seznam zkratek</vt:lpstr>
      <vt:lpstr>Úvod</vt:lpstr>
      <vt:lpstr>První kapitola</vt:lpstr>
      <vt:lpstr>Druhá kapitola</vt:lpstr>
      <vt:lpstr>Závěr</vt:lpstr>
      <vt:lpstr>Resumé</vt:lpstr>
      <vt:lpstr>Seznam literatury</vt:lpstr>
      <vt:lpstr>Seznam obrázků, tabulek, grafů a diagramů</vt:lpstr>
      <vt:lpstr>Přílohy</vt:lpstr>
    </vt:vector>
  </TitlesOfParts>
  <Company>Microsoft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Kašáková</dc:creator>
  <cp:keywords>Obor studia</cp:keywords>
  <dc:description>diplomovou</dc:description>
  <cp:lastModifiedBy>Martina Šurkalová</cp:lastModifiedBy>
  <cp:revision>2</cp:revision>
  <cp:lastPrinted>2012-10-29T15:15:00Z</cp:lastPrinted>
  <dcterms:created xsi:type="dcterms:W3CDTF">2023-01-16T11:10:00Z</dcterms:created>
  <dcterms:modified xsi:type="dcterms:W3CDTF">2023-01-16T11:10:00Z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Prace">
    <vt:lpwstr>diplomovou</vt:lpwstr>
  </property>
</Properties>
</file>